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32199" w14:textId="77777777" w:rsidR="001D5ECF" w:rsidRDefault="001D5ECF" w:rsidP="001D5ECF">
      <w:pPr>
        <w:spacing w:before="84"/>
        <w:ind w:left="146" w:right="-7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Project Name</w:t>
      </w:r>
      <w:r>
        <w:rPr>
          <w:rFonts w:ascii="Arial" w:eastAsia="Arial" w:hAnsi="Arial" w:cs="Arial"/>
          <w:b/>
          <w:bCs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Project</w:t>
      </w:r>
      <w:r>
        <w:rPr>
          <w:rFonts w:ascii="Arial" w:eastAsia="Arial" w:hAnsi="Arial" w:cs="Arial"/>
          <w:b/>
          <w:bCs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Sta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ff</w:t>
      </w:r>
      <w:r>
        <w:rPr>
          <w:rFonts w:ascii="Arial" w:eastAsia="Arial" w:hAnsi="Arial" w:cs="Arial"/>
          <w:b/>
          <w:bCs/>
          <w:sz w:val="23"/>
          <w:szCs w:val="23"/>
        </w:rPr>
        <w:t>ing</w:t>
      </w:r>
      <w:r>
        <w:rPr>
          <w:rFonts w:ascii="Arial" w:eastAsia="Arial" w:hAnsi="Arial" w:cs="Arial"/>
          <w:b/>
          <w:bCs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at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u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8"/>
          <w:sz w:val="23"/>
          <w:szCs w:val="23"/>
        </w:rPr>
        <w:t xml:space="preserve"> R</w:t>
      </w:r>
      <w:r>
        <w:rPr>
          <w:rFonts w:ascii="Arial" w:eastAsia="Arial" w:hAnsi="Arial" w:cs="Arial"/>
          <w:b/>
          <w:bCs/>
          <w:w w:val="101"/>
          <w:sz w:val="23"/>
          <w:szCs w:val="23"/>
        </w:rPr>
        <w:t>ep</w:t>
      </w:r>
      <w:r>
        <w:rPr>
          <w:rFonts w:ascii="Arial" w:eastAsia="Arial" w:hAnsi="Arial" w:cs="Arial"/>
          <w:b/>
          <w:bCs/>
          <w:spacing w:val="-1"/>
          <w:w w:val="101"/>
          <w:sz w:val="23"/>
          <w:szCs w:val="23"/>
        </w:rPr>
        <w:t>o</w:t>
      </w:r>
      <w:r>
        <w:rPr>
          <w:rFonts w:ascii="Arial" w:eastAsia="Arial" w:hAnsi="Arial" w:cs="Arial"/>
          <w:b/>
          <w:bCs/>
          <w:w w:val="101"/>
          <w:sz w:val="23"/>
          <w:szCs w:val="23"/>
        </w:rPr>
        <w:t>rt</w:t>
      </w:r>
    </w:p>
    <w:p w14:paraId="131CA7A7" w14:textId="77777777" w:rsidR="001D5ECF" w:rsidRDefault="001D5ECF" w:rsidP="001D5ECF">
      <w:pPr>
        <w:spacing w:before="22" w:line="203" w:lineRule="exact"/>
        <w:ind w:left="146" w:right="-20"/>
        <w:jc w:val="center"/>
        <w:rPr>
          <w:rFonts w:ascii="Arial" w:eastAsia="Arial" w:hAnsi="Arial" w:cs="Arial"/>
          <w:i/>
          <w:spacing w:val="1"/>
          <w:position w:val="-1"/>
          <w:sz w:val="18"/>
          <w:szCs w:val="18"/>
        </w:rPr>
      </w:pP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i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position w:val="-1"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XXXXXX</w:t>
      </w:r>
    </w:p>
    <w:p w14:paraId="4D586691" w14:textId="77777777" w:rsidR="001D5ECF" w:rsidRDefault="001D5ECF" w:rsidP="001D5ECF">
      <w:pPr>
        <w:spacing w:before="22" w:line="203" w:lineRule="exact"/>
        <w:ind w:left="146" w:right="-20"/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0" w:type="auto"/>
        <w:tblInd w:w="783" w:type="dxa"/>
        <w:tblLook w:val="04A0" w:firstRow="1" w:lastRow="0" w:firstColumn="1" w:lastColumn="0" w:noHBand="0" w:noVBand="1"/>
      </w:tblPr>
      <w:tblGrid>
        <w:gridCol w:w="2196"/>
        <w:gridCol w:w="1872"/>
        <w:gridCol w:w="1530"/>
        <w:gridCol w:w="1350"/>
        <w:gridCol w:w="1260"/>
        <w:gridCol w:w="4968"/>
      </w:tblGrid>
      <w:tr w:rsidR="001D5ECF" w14:paraId="1F2E1F27" w14:textId="77777777" w:rsidTr="00C55F7E">
        <w:trPr>
          <w:trHeight w:val="440"/>
        </w:trPr>
        <w:tc>
          <w:tcPr>
            <w:tcW w:w="2196" w:type="dxa"/>
            <w:shd w:val="clear" w:color="auto" w:fill="1E394A" w:themeFill="background1" w:themeFillShade="D9"/>
            <w:vAlign w:val="center"/>
          </w:tcPr>
          <w:p w14:paraId="5363ABA8" w14:textId="77777777" w:rsidR="001D5ECF" w:rsidRDefault="001D5ECF" w:rsidP="00C55F7E">
            <w:pPr>
              <w:jc w:val="center"/>
              <w:rPr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Proj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e / Name</w:t>
            </w:r>
          </w:p>
        </w:tc>
        <w:tc>
          <w:tcPr>
            <w:tcW w:w="1872" w:type="dxa"/>
            <w:shd w:val="clear" w:color="auto" w:fill="1E394A" w:themeFill="background1" w:themeFillShade="D9"/>
            <w:vAlign w:val="center"/>
          </w:tcPr>
          <w:p w14:paraId="31BD23D9" w14:textId="77777777" w:rsidR="001D5ECF" w:rsidRDefault="001D5ECF" w:rsidP="00C55F7E">
            <w:pPr>
              <w:ind w:right="-20"/>
              <w:jc w:val="center"/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RESS/</w:t>
            </w:r>
          </w:p>
          <w:p w14:paraId="4015112D" w14:textId="77777777" w:rsidR="001D5ECF" w:rsidRDefault="001D5ECF" w:rsidP="00C55F7E">
            <w:pPr>
              <w:ind w:left="52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(% COMPLETE)</w:t>
            </w:r>
          </w:p>
        </w:tc>
        <w:tc>
          <w:tcPr>
            <w:tcW w:w="1530" w:type="dxa"/>
            <w:shd w:val="clear" w:color="auto" w:fill="1E394A" w:themeFill="background1" w:themeFillShade="D9"/>
            <w:vAlign w:val="center"/>
          </w:tcPr>
          <w:p w14:paraId="0340C0EB" w14:textId="77777777" w:rsidR="001D5ECF" w:rsidRDefault="001D5ECF" w:rsidP="00C55F7E">
            <w:pPr>
              <w:jc w:val="center"/>
              <w:rPr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ED S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RT D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E</w:t>
            </w:r>
          </w:p>
        </w:tc>
        <w:tc>
          <w:tcPr>
            <w:tcW w:w="1350" w:type="dxa"/>
            <w:shd w:val="clear" w:color="auto" w:fill="1E394A" w:themeFill="background1" w:themeFillShade="D9"/>
            <w:vAlign w:val="center"/>
          </w:tcPr>
          <w:p w14:paraId="6635BB7B" w14:textId="77777777" w:rsidR="001D5ECF" w:rsidRDefault="001D5ECF" w:rsidP="00C55F7E">
            <w:pPr>
              <w:jc w:val="center"/>
              <w:rPr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CURENT S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US</w:t>
            </w:r>
          </w:p>
        </w:tc>
        <w:tc>
          <w:tcPr>
            <w:tcW w:w="1260" w:type="dxa"/>
            <w:shd w:val="clear" w:color="auto" w:fill="1E394A" w:themeFill="background1" w:themeFillShade="D9"/>
            <w:vAlign w:val="center"/>
          </w:tcPr>
          <w:p w14:paraId="36663BCC" w14:textId="77777777" w:rsidR="001D5ECF" w:rsidRDefault="001D5ECF" w:rsidP="00C55F7E">
            <w:pPr>
              <w:jc w:val="center"/>
              <w:rPr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PREVIOUS S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US</w:t>
            </w:r>
          </w:p>
        </w:tc>
        <w:tc>
          <w:tcPr>
            <w:tcW w:w="4968" w:type="dxa"/>
            <w:shd w:val="clear" w:color="auto" w:fill="1E394A" w:themeFill="background1" w:themeFillShade="D9"/>
            <w:vAlign w:val="center"/>
          </w:tcPr>
          <w:p w14:paraId="0B10D0FD" w14:textId="77777777" w:rsidR="001D5ECF" w:rsidRDefault="001D5ECF" w:rsidP="00C55F7E">
            <w:pPr>
              <w:jc w:val="center"/>
              <w:rPr>
                <w:sz w:val="24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10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6"/>
                <w:szCs w:val="16"/>
              </w:rPr>
              <w:t>IVE</w:t>
            </w:r>
          </w:p>
        </w:tc>
      </w:tr>
      <w:tr w:rsidR="001D5ECF" w14:paraId="3DFC83C3" w14:textId="77777777" w:rsidTr="00C55F7E">
        <w:tc>
          <w:tcPr>
            <w:tcW w:w="2196" w:type="dxa"/>
            <w:vAlign w:val="center"/>
          </w:tcPr>
          <w:p w14:paraId="476DD935" w14:textId="77777777" w:rsidR="001D5ECF" w:rsidRPr="00F967D6" w:rsidRDefault="001D5ECF" w:rsidP="00C55F7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Required </w:t>
            </w:r>
            <w:r w:rsidRPr="00516ED9">
              <w:rPr>
                <w:rFonts w:ascii="Arial" w:eastAsia="Arial" w:hAnsi="Arial" w:cs="Arial"/>
                <w:b/>
                <w:sz w:val="16"/>
                <w:szCs w:val="16"/>
              </w:rPr>
              <w:t>Change Manager/Name</w:t>
            </w:r>
          </w:p>
        </w:tc>
        <w:tc>
          <w:tcPr>
            <w:tcW w:w="1872" w:type="dxa"/>
            <w:vAlign w:val="center"/>
          </w:tcPr>
          <w:p w14:paraId="5C32AF60" w14:textId="77777777" w:rsidR="001D5ECF" w:rsidRDefault="001D5ECF" w:rsidP="00C55F7E">
            <w:pPr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1F7EF003" w14:textId="77777777" w:rsidR="001D5ECF" w:rsidRDefault="001D5ECF" w:rsidP="00C55F7E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63CA5969" w14:textId="77777777" w:rsidR="001D5ECF" w:rsidRDefault="001D5ECF" w:rsidP="00C55F7E">
            <w:pPr>
              <w:rPr>
                <w:sz w:val="24"/>
              </w:rPr>
            </w:pPr>
            <w:r w:rsidRPr="00EA1E31">
              <w:rPr>
                <w:sz w:val="13"/>
                <w:szCs w:val="13"/>
              </w:rPr>
              <w:t>Enter Color Status using key below</w:t>
            </w:r>
          </w:p>
        </w:tc>
        <w:tc>
          <w:tcPr>
            <w:tcW w:w="1260" w:type="dxa"/>
            <w:vAlign w:val="center"/>
          </w:tcPr>
          <w:p w14:paraId="64D5056E" w14:textId="77777777" w:rsidR="001D5ECF" w:rsidRDefault="001D5ECF" w:rsidP="00C55F7E">
            <w:pPr>
              <w:rPr>
                <w:sz w:val="24"/>
              </w:rPr>
            </w:pPr>
            <w:r w:rsidRPr="00EA1E31">
              <w:rPr>
                <w:sz w:val="13"/>
                <w:szCs w:val="13"/>
              </w:rPr>
              <w:t>Enter Color Status using key below</w:t>
            </w:r>
          </w:p>
        </w:tc>
        <w:tc>
          <w:tcPr>
            <w:tcW w:w="4968" w:type="dxa"/>
            <w:vAlign w:val="center"/>
          </w:tcPr>
          <w:p w14:paraId="5B3E4991" w14:textId="77777777" w:rsidR="001D5ECF" w:rsidRDefault="001D5ECF" w:rsidP="00C55F7E">
            <w:pPr>
              <w:rPr>
                <w:sz w:val="24"/>
              </w:rPr>
            </w:pPr>
          </w:p>
          <w:p w14:paraId="7F991C22" w14:textId="77777777" w:rsidR="001D5ECF" w:rsidRDefault="001D5ECF" w:rsidP="00C55F7E">
            <w:pPr>
              <w:rPr>
                <w:sz w:val="24"/>
              </w:rPr>
            </w:pPr>
          </w:p>
          <w:p w14:paraId="2FD94A1A" w14:textId="77777777" w:rsidR="001D5ECF" w:rsidRDefault="001D5ECF" w:rsidP="00C55F7E">
            <w:pPr>
              <w:rPr>
                <w:sz w:val="24"/>
              </w:rPr>
            </w:pPr>
          </w:p>
        </w:tc>
      </w:tr>
      <w:tr w:rsidR="001D5ECF" w14:paraId="6B48D654" w14:textId="77777777" w:rsidTr="00C55F7E">
        <w:tc>
          <w:tcPr>
            <w:tcW w:w="2196" w:type="dxa"/>
            <w:vAlign w:val="center"/>
          </w:tcPr>
          <w:p w14:paraId="1B57B226" w14:textId="77777777" w:rsidR="001D5ECF" w:rsidRPr="00F967D6" w:rsidRDefault="001D5ECF" w:rsidP="00C55F7E">
            <w:pPr>
              <w:spacing w:before="20"/>
              <w:ind w:left="23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Required </w:t>
            </w:r>
            <w:r w:rsidRPr="00516ED9">
              <w:rPr>
                <w:rFonts w:ascii="Arial" w:eastAsia="Arial" w:hAnsi="Arial" w:cs="Arial"/>
                <w:b/>
                <w:sz w:val="16"/>
                <w:szCs w:val="16"/>
              </w:rPr>
              <w:t>Communications Manager/Name</w:t>
            </w:r>
          </w:p>
        </w:tc>
        <w:tc>
          <w:tcPr>
            <w:tcW w:w="1872" w:type="dxa"/>
            <w:vAlign w:val="center"/>
          </w:tcPr>
          <w:p w14:paraId="0E5A1B46" w14:textId="77777777" w:rsidR="001D5ECF" w:rsidRDefault="001D5ECF" w:rsidP="00C55F7E">
            <w:pPr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31D4FA23" w14:textId="77777777" w:rsidR="001D5ECF" w:rsidRDefault="001D5ECF" w:rsidP="00C55F7E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528CE2E9" w14:textId="77777777" w:rsidR="001D5ECF" w:rsidRDefault="001D5ECF" w:rsidP="00C55F7E">
            <w:pPr>
              <w:rPr>
                <w:sz w:val="24"/>
              </w:rPr>
            </w:pPr>
            <w:r w:rsidRPr="00EA1E31">
              <w:rPr>
                <w:sz w:val="13"/>
                <w:szCs w:val="13"/>
              </w:rPr>
              <w:t>Enter Color Status using key below</w:t>
            </w:r>
          </w:p>
        </w:tc>
        <w:tc>
          <w:tcPr>
            <w:tcW w:w="1260" w:type="dxa"/>
            <w:vAlign w:val="center"/>
          </w:tcPr>
          <w:p w14:paraId="01E9E874" w14:textId="77777777" w:rsidR="001D5ECF" w:rsidRDefault="001D5ECF" w:rsidP="00C55F7E">
            <w:pPr>
              <w:rPr>
                <w:sz w:val="24"/>
              </w:rPr>
            </w:pPr>
            <w:r w:rsidRPr="00EA1E31">
              <w:rPr>
                <w:sz w:val="13"/>
                <w:szCs w:val="13"/>
              </w:rPr>
              <w:t>Enter Color Status using key below</w:t>
            </w:r>
          </w:p>
        </w:tc>
        <w:tc>
          <w:tcPr>
            <w:tcW w:w="4968" w:type="dxa"/>
            <w:vAlign w:val="center"/>
          </w:tcPr>
          <w:p w14:paraId="05875B86" w14:textId="77777777" w:rsidR="001D5ECF" w:rsidRDefault="001D5ECF" w:rsidP="00C55F7E">
            <w:pPr>
              <w:rPr>
                <w:sz w:val="24"/>
              </w:rPr>
            </w:pPr>
          </w:p>
          <w:p w14:paraId="34CECBB2" w14:textId="77777777" w:rsidR="001D5ECF" w:rsidRDefault="001D5ECF" w:rsidP="00C55F7E">
            <w:pPr>
              <w:rPr>
                <w:sz w:val="24"/>
              </w:rPr>
            </w:pPr>
          </w:p>
          <w:p w14:paraId="7C6935FB" w14:textId="77777777" w:rsidR="001D5ECF" w:rsidRDefault="001D5ECF" w:rsidP="00C55F7E">
            <w:pPr>
              <w:rPr>
                <w:sz w:val="24"/>
              </w:rPr>
            </w:pPr>
          </w:p>
        </w:tc>
      </w:tr>
      <w:tr w:rsidR="001D5ECF" w14:paraId="40B075CE" w14:textId="77777777" w:rsidTr="00C55F7E">
        <w:tc>
          <w:tcPr>
            <w:tcW w:w="2196" w:type="dxa"/>
            <w:vAlign w:val="center"/>
          </w:tcPr>
          <w:p w14:paraId="64534B93" w14:textId="77777777" w:rsidR="001D5ECF" w:rsidRPr="00F967D6" w:rsidRDefault="001D5ECF" w:rsidP="00C55F7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Required </w:t>
            </w:r>
            <w:r w:rsidRPr="00516ED9">
              <w:rPr>
                <w:rFonts w:ascii="Arial" w:eastAsia="Arial" w:hAnsi="Arial" w:cs="Arial"/>
                <w:b/>
                <w:sz w:val="16"/>
                <w:szCs w:val="16"/>
              </w:rPr>
              <w:t>Financial Analyst/Name</w:t>
            </w:r>
          </w:p>
        </w:tc>
        <w:tc>
          <w:tcPr>
            <w:tcW w:w="1872" w:type="dxa"/>
            <w:vAlign w:val="center"/>
          </w:tcPr>
          <w:p w14:paraId="6A87385E" w14:textId="77777777" w:rsidR="001D5ECF" w:rsidRDefault="001D5ECF" w:rsidP="00C55F7E">
            <w:pPr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608A528D" w14:textId="77777777" w:rsidR="001D5ECF" w:rsidRDefault="001D5ECF" w:rsidP="00C55F7E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358DD459" w14:textId="77777777" w:rsidR="001D5ECF" w:rsidRDefault="001D5ECF" w:rsidP="00C55F7E">
            <w:pPr>
              <w:rPr>
                <w:sz w:val="24"/>
              </w:rPr>
            </w:pPr>
            <w:r w:rsidRPr="00EA1E31">
              <w:rPr>
                <w:sz w:val="13"/>
                <w:szCs w:val="13"/>
              </w:rPr>
              <w:t>Enter Color Status using key below</w:t>
            </w:r>
          </w:p>
        </w:tc>
        <w:tc>
          <w:tcPr>
            <w:tcW w:w="1260" w:type="dxa"/>
            <w:vAlign w:val="center"/>
          </w:tcPr>
          <w:p w14:paraId="1D182E1B" w14:textId="77777777" w:rsidR="001D5ECF" w:rsidRDefault="001D5ECF" w:rsidP="00C55F7E">
            <w:pPr>
              <w:rPr>
                <w:sz w:val="24"/>
              </w:rPr>
            </w:pPr>
            <w:r w:rsidRPr="00EA1E31">
              <w:rPr>
                <w:sz w:val="13"/>
                <w:szCs w:val="13"/>
              </w:rPr>
              <w:t>Enter Color Status using key below</w:t>
            </w:r>
          </w:p>
        </w:tc>
        <w:tc>
          <w:tcPr>
            <w:tcW w:w="4968" w:type="dxa"/>
            <w:vAlign w:val="center"/>
          </w:tcPr>
          <w:p w14:paraId="43AD7822" w14:textId="77777777" w:rsidR="001D5ECF" w:rsidRDefault="001D5ECF" w:rsidP="00C55F7E">
            <w:pPr>
              <w:rPr>
                <w:sz w:val="24"/>
              </w:rPr>
            </w:pPr>
          </w:p>
          <w:p w14:paraId="70E67E46" w14:textId="77777777" w:rsidR="001D5ECF" w:rsidRDefault="001D5ECF" w:rsidP="00C55F7E">
            <w:pPr>
              <w:rPr>
                <w:sz w:val="24"/>
              </w:rPr>
            </w:pPr>
          </w:p>
          <w:p w14:paraId="55874009" w14:textId="77777777" w:rsidR="001D5ECF" w:rsidRDefault="001D5ECF" w:rsidP="00C55F7E">
            <w:pPr>
              <w:rPr>
                <w:sz w:val="24"/>
              </w:rPr>
            </w:pPr>
          </w:p>
        </w:tc>
      </w:tr>
      <w:tr w:rsidR="001D5ECF" w14:paraId="1D548ADF" w14:textId="77777777" w:rsidTr="00C55F7E">
        <w:tc>
          <w:tcPr>
            <w:tcW w:w="2196" w:type="dxa"/>
            <w:vAlign w:val="center"/>
          </w:tcPr>
          <w:p w14:paraId="4CA44630" w14:textId="77777777" w:rsidR="001D5ECF" w:rsidRPr="00F967D6" w:rsidRDefault="001D5ECF" w:rsidP="00C55F7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Other/Name</w:t>
            </w:r>
          </w:p>
        </w:tc>
        <w:tc>
          <w:tcPr>
            <w:tcW w:w="1872" w:type="dxa"/>
            <w:vAlign w:val="center"/>
          </w:tcPr>
          <w:p w14:paraId="55257DEC" w14:textId="77777777" w:rsidR="001D5ECF" w:rsidRDefault="001D5ECF" w:rsidP="00C55F7E">
            <w:pPr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1A5CA273" w14:textId="77777777" w:rsidR="001D5ECF" w:rsidRDefault="001D5ECF" w:rsidP="00C55F7E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6ED0D5D7" w14:textId="77777777" w:rsidR="001D5ECF" w:rsidRDefault="001D5ECF" w:rsidP="00C55F7E">
            <w:pPr>
              <w:rPr>
                <w:sz w:val="24"/>
              </w:rPr>
            </w:pPr>
            <w:r w:rsidRPr="00EA1E31">
              <w:rPr>
                <w:sz w:val="13"/>
                <w:szCs w:val="13"/>
              </w:rPr>
              <w:t>Enter Color Status using key below</w:t>
            </w:r>
          </w:p>
        </w:tc>
        <w:tc>
          <w:tcPr>
            <w:tcW w:w="1260" w:type="dxa"/>
            <w:vAlign w:val="center"/>
          </w:tcPr>
          <w:p w14:paraId="5CA87E8F" w14:textId="77777777" w:rsidR="001D5ECF" w:rsidRDefault="001D5ECF" w:rsidP="00C55F7E">
            <w:pPr>
              <w:rPr>
                <w:sz w:val="24"/>
              </w:rPr>
            </w:pPr>
            <w:r w:rsidRPr="00EA1E31">
              <w:rPr>
                <w:sz w:val="13"/>
                <w:szCs w:val="13"/>
              </w:rPr>
              <w:t>Enter Color Status using key below</w:t>
            </w:r>
          </w:p>
        </w:tc>
        <w:tc>
          <w:tcPr>
            <w:tcW w:w="4968" w:type="dxa"/>
            <w:vAlign w:val="center"/>
          </w:tcPr>
          <w:p w14:paraId="470C0BB1" w14:textId="77777777" w:rsidR="001D5ECF" w:rsidRDefault="001D5ECF" w:rsidP="00C55F7E">
            <w:pPr>
              <w:rPr>
                <w:sz w:val="24"/>
              </w:rPr>
            </w:pPr>
          </w:p>
          <w:p w14:paraId="342953AD" w14:textId="77777777" w:rsidR="001D5ECF" w:rsidRDefault="001D5ECF" w:rsidP="00C55F7E">
            <w:pPr>
              <w:rPr>
                <w:sz w:val="24"/>
              </w:rPr>
            </w:pPr>
          </w:p>
          <w:p w14:paraId="307BED8A" w14:textId="77777777" w:rsidR="001D5ECF" w:rsidRDefault="001D5ECF" w:rsidP="00C55F7E">
            <w:pPr>
              <w:rPr>
                <w:sz w:val="24"/>
              </w:rPr>
            </w:pPr>
          </w:p>
        </w:tc>
      </w:tr>
      <w:tr w:rsidR="001D5ECF" w14:paraId="077B7638" w14:textId="77777777" w:rsidTr="00C55F7E">
        <w:tc>
          <w:tcPr>
            <w:tcW w:w="2196" w:type="dxa"/>
            <w:vAlign w:val="center"/>
          </w:tcPr>
          <w:p w14:paraId="4F604848" w14:textId="77777777" w:rsidR="001D5ECF" w:rsidRPr="00F967D6" w:rsidRDefault="001D5ECF" w:rsidP="00C55F7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Other/Name</w:t>
            </w:r>
          </w:p>
        </w:tc>
        <w:tc>
          <w:tcPr>
            <w:tcW w:w="1872" w:type="dxa"/>
            <w:vAlign w:val="center"/>
          </w:tcPr>
          <w:p w14:paraId="3BC1BFA2" w14:textId="77777777" w:rsidR="001D5ECF" w:rsidRDefault="001D5ECF" w:rsidP="00C55F7E">
            <w:pPr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12E17CA7" w14:textId="77777777" w:rsidR="001D5ECF" w:rsidRDefault="001D5ECF" w:rsidP="00C55F7E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6F77BB20" w14:textId="77777777" w:rsidR="001D5ECF" w:rsidRDefault="001D5ECF" w:rsidP="00C55F7E">
            <w:pPr>
              <w:rPr>
                <w:sz w:val="24"/>
              </w:rPr>
            </w:pPr>
            <w:r w:rsidRPr="00EA1E31">
              <w:rPr>
                <w:sz w:val="13"/>
                <w:szCs w:val="13"/>
              </w:rPr>
              <w:t>Enter Color Status using key below</w:t>
            </w:r>
          </w:p>
        </w:tc>
        <w:tc>
          <w:tcPr>
            <w:tcW w:w="1260" w:type="dxa"/>
            <w:vAlign w:val="center"/>
          </w:tcPr>
          <w:p w14:paraId="5F52BE1F" w14:textId="77777777" w:rsidR="001D5ECF" w:rsidRDefault="001D5ECF" w:rsidP="00C55F7E">
            <w:pPr>
              <w:rPr>
                <w:sz w:val="24"/>
              </w:rPr>
            </w:pPr>
            <w:r w:rsidRPr="00EA1E31">
              <w:rPr>
                <w:sz w:val="13"/>
                <w:szCs w:val="13"/>
              </w:rPr>
              <w:t>Enter Color Status using key below</w:t>
            </w:r>
          </w:p>
        </w:tc>
        <w:tc>
          <w:tcPr>
            <w:tcW w:w="4968" w:type="dxa"/>
            <w:vAlign w:val="center"/>
          </w:tcPr>
          <w:p w14:paraId="0454A313" w14:textId="77777777" w:rsidR="001D5ECF" w:rsidRDefault="001D5ECF" w:rsidP="00C55F7E">
            <w:pPr>
              <w:rPr>
                <w:sz w:val="24"/>
              </w:rPr>
            </w:pPr>
          </w:p>
          <w:p w14:paraId="3E00D463" w14:textId="77777777" w:rsidR="001D5ECF" w:rsidRDefault="001D5ECF" w:rsidP="00C55F7E">
            <w:pPr>
              <w:rPr>
                <w:sz w:val="24"/>
              </w:rPr>
            </w:pPr>
          </w:p>
          <w:p w14:paraId="40E0B48E" w14:textId="77777777" w:rsidR="001D5ECF" w:rsidRDefault="001D5ECF" w:rsidP="00C55F7E">
            <w:pPr>
              <w:rPr>
                <w:sz w:val="24"/>
              </w:rPr>
            </w:pPr>
          </w:p>
        </w:tc>
      </w:tr>
      <w:tr w:rsidR="001D5ECF" w14:paraId="2C57E22C" w14:textId="77777777" w:rsidTr="00C55F7E">
        <w:tc>
          <w:tcPr>
            <w:tcW w:w="2196" w:type="dxa"/>
            <w:vAlign w:val="center"/>
          </w:tcPr>
          <w:p w14:paraId="2672F286" w14:textId="77777777" w:rsidR="001D5ECF" w:rsidRPr="00F967D6" w:rsidRDefault="001D5ECF" w:rsidP="00C55F7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Other/Name</w:t>
            </w:r>
          </w:p>
        </w:tc>
        <w:tc>
          <w:tcPr>
            <w:tcW w:w="1872" w:type="dxa"/>
            <w:vAlign w:val="center"/>
          </w:tcPr>
          <w:p w14:paraId="22CED0A7" w14:textId="77777777" w:rsidR="001D5ECF" w:rsidRDefault="001D5ECF" w:rsidP="00C55F7E">
            <w:pPr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73276591" w14:textId="77777777" w:rsidR="001D5ECF" w:rsidRDefault="001D5ECF" w:rsidP="00C55F7E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49704FC8" w14:textId="77777777" w:rsidR="001D5ECF" w:rsidRDefault="001D5ECF" w:rsidP="00C55F7E">
            <w:pPr>
              <w:rPr>
                <w:sz w:val="24"/>
              </w:rPr>
            </w:pPr>
            <w:r w:rsidRPr="00EA1E31">
              <w:rPr>
                <w:sz w:val="13"/>
                <w:szCs w:val="13"/>
              </w:rPr>
              <w:t>Enter Color Status using key below</w:t>
            </w:r>
          </w:p>
        </w:tc>
        <w:tc>
          <w:tcPr>
            <w:tcW w:w="1260" w:type="dxa"/>
            <w:vAlign w:val="center"/>
          </w:tcPr>
          <w:p w14:paraId="74B178E8" w14:textId="77777777" w:rsidR="001D5ECF" w:rsidRDefault="001D5ECF" w:rsidP="00C55F7E">
            <w:pPr>
              <w:rPr>
                <w:sz w:val="24"/>
              </w:rPr>
            </w:pPr>
            <w:r w:rsidRPr="00EA1E31">
              <w:rPr>
                <w:sz w:val="13"/>
                <w:szCs w:val="13"/>
              </w:rPr>
              <w:t>Enter Color Status using key below</w:t>
            </w:r>
          </w:p>
        </w:tc>
        <w:tc>
          <w:tcPr>
            <w:tcW w:w="4968" w:type="dxa"/>
            <w:vAlign w:val="center"/>
          </w:tcPr>
          <w:p w14:paraId="57784089" w14:textId="77777777" w:rsidR="001D5ECF" w:rsidRDefault="001D5ECF" w:rsidP="00C55F7E">
            <w:pPr>
              <w:rPr>
                <w:sz w:val="24"/>
              </w:rPr>
            </w:pPr>
          </w:p>
          <w:p w14:paraId="3B50A31C" w14:textId="77777777" w:rsidR="001D5ECF" w:rsidRDefault="001D5ECF" w:rsidP="00C55F7E">
            <w:pPr>
              <w:rPr>
                <w:sz w:val="24"/>
              </w:rPr>
            </w:pPr>
          </w:p>
          <w:p w14:paraId="1F8E2CC2" w14:textId="77777777" w:rsidR="001D5ECF" w:rsidRDefault="001D5ECF" w:rsidP="00C55F7E">
            <w:pPr>
              <w:rPr>
                <w:sz w:val="24"/>
              </w:rPr>
            </w:pPr>
          </w:p>
        </w:tc>
      </w:tr>
      <w:tr w:rsidR="001D5ECF" w14:paraId="4BCE5D3E" w14:textId="77777777" w:rsidTr="00C55F7E">
        <w:tc>
          <w:tcPr>
            <w:tcW w:w="2196" w:type="dxa"/>
            <w:vAlign w:val="center"/>
          </w:tcPr>
          <w:p w14:paraId="428C87B4" w14:textId="77777777" w:rsidR="001D5ECF" w:rsidRPr="00F967D6" w:rsidRDefault="001D5ECF" w:rsidP="00C55F7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Other/Name</w:t>
            </w:r>
          </w:p>
        </w:tc>
        <w:tc>
          <w:tcPr>
            <w:tcW w:w="1872" w:type="dxa"/>
            <w:vAlign w:val="center"/>
          </w:tcPr>
          <w:p w14:paraId="243ED670" w14:textId="77777777" w:rsidR="001D5ECF" w:rsidRDefault="001D5ECF" w:rsidP="00C55F7E">
            <w:pPr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14:paraId="19B55C8F" w14:textId="77777777" w:rsidR="001D5ECF" w:rsidRDefault="001D5ECF" w:rsidP="00C55F7E">
            <w:pPr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5DAC9391" w14:textId="77777777" w:rsidR="001D5ECF" w:rsidRDefault="001D5ECF" w:rsidP="00C55F7E">
            <w:pPr>
              <w:rPr>
                <w:sz w:val="24"/>
              </w:rPr>
            </w:pPr>
            <w:r w:rsidRPr="00EA1E31">
              <w:rPr>
                <w:sz w:val="13"/>
                <w:szCs w:val="13"/>
              </w:rPr>
              <w:t>Enter Color Status using key below</w:t>
            </w:r>
          </w:p>
        </w:tc>
        <w:tc>
          <w:tcPr>
            <w:tcW w:w="1260" w:type="dxa"/>
            <w:vAlign w:val="center"/>
          </w:tcPr>
          <w:p w14:paraId="40A615AA" w14:textId="77777777" w:rsidR="001D5ECF" w:rsidRDefault="001D5ECF" w:rsidP="00C55F7E">
            <w:pPr>
              <w:rPr>
                <w:sz w:val="24"/>
              </w:rPr>
            </w:pPr>
            <w:r w:rsidRPr="00EA1E31">
              <w:rPr>
                <w:sz w:val="13"/>
                <w:szCs w:val="13"/>
              </w:rPr>
              <w:t>Enter Color Status using key below</w:t>
            </w:r>
          </w:p>
        </w:tc>
        <w:tc>
          <w:tcPr>
            <w:tcW w:w="4968" w:type="dxa"/>
            <w:vAlign w:val="center"/>
          </w:tcPr>
          <w:p w14:paraId="3E99FB7E" w14:textId="77777777" w:rsidR="001D5ECF" w:rsidRDefault="001D5ECF" w:rsidP="00C55F7E">
            <w:pPr>
              <w:rPr>
                <w:sz w:val="24"/>
              </w:rPr>
            </w:pPr>
          </w:p>
          <w:p w14:paraId="3451D75B" w14:textId="77777777" w:rsidR="001D5ECF" w:rsidRDefault="001D5ECF" w:rsidP="00C55F7E">
            <w:pPr>
              <w:rPr>
                <w:sz w:val="24"/>
              </w:rPr>
            </w:pPr>
          </w:p>
          <w:p w14:paraId="42BF9BF2" w14:textId="77777777" w:rsidR="001D5ECF" w:rsidRDefault="001D5ECF" w:rsidP="00C55F7E">
            <w:pPr>
              <w:rPr>
                <w:sz w:val="24"/>
              </w:rPr>
            </w:pPr>
          </w:p>
        </w:tc>
      </w:tr>
    </w:tbl>
    <w:p w14:paraId="1E6A9177" w14:textId="55F7575F" w:rsidR="00581C4C" w:rsidRPr="00125E08" w:rsidRDefault="00581C4C" w:rsidP="001D5ECF">
      <w:pPr>
        <w:pStyle w:val="Title"/>
        <w:jc w:val="left"/>
        <w:rPr>
          <w:rFonts w:ascii="Helvetica" w:hAnsi="Helvetica"/>
        </w:rPr>
      </w:pPr>
      <w:bookmarkStart w:id="0" w:name="_GoBack"/>
      <w:bookmarkEnd w:id="0"/>
    </w:p>
    <w:sectPr w:rsidR="00581C4C" w:rsidRPr="00125E08" w:rsidSect="001D5ECF">
      <w:headerReference w:type="default" r:id="rId10"/>
      <w:footerReference w:type="default" r:id="rId11"/>
      <w:pgSz w:w="15840" w:h="12240" w:orient="landscape"/>
      <w:pgMar w:top="720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A917C" w14:textId="77777777" w:rsidR="00022C50" w:rsidRDefault="00022C50">
      <w:r>
        <w:separator/>
      </w:r>
    </w:p>
  </w:endnote>
  <w:endnote w:type="continuationSeparator" w:id="0">
    <w:p w14:paraId="1E6A917D" w14:textId="77777777" w:rsidR="00022C50" w:rsidRDefault="0002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279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A917F" w14:textId="77777777" w:rsidR="00961EE7" w:rsidRDefault="00961E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E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A9180" w14:textId="0812C5CD" w:rsidR="00961EE7" w:rsidRDefault="00A46455" w:rsidP="009D759C">
    <w:pPr>
      <w:pStyle w:val="Footer"/>
      <w:ind w:hanging="540"/>
    </w:pPr>
    <w:r>
      <w:rPr>
        <w:noProof/>
      </w:rPr>
      <w:drawing>
        <wp:inline distT="0" distB="0" distL="0" distR="0" wp14:anchorId="101FF9DC" wp14:editId="7E4E662F">
          <wp:extent cx="9896475" cy="1235710"/>
          <wp:effectExtent l="0" t="0" r="952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7975" cy="124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A917A" w14:textId="77777777" w:rsidR="00022C50" w:rsidRDefault="00022C50">
      <w:r>
        <w:separator/>
      </w:r>
    </w:p>
  </w:footnote>
  <w:footnote w:type="continuationSeparator" w:id="0">
    <w:p w14:paraId="1E6A917B" w14:textId="77777777" w:rsidR="00022C50" w:rsidRDefault="0002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917E" w14:textId="21F9B980" w:rsidR="00FF5B29" w:rsidRDefault="009D759C" w:rsidP="009D759C">
    <w:pPr>
      <w:pStyle w:val="Header"/>
      <w:tabs>
        <w:tab w:val="clear" w:pos="4320"/>
        <w:tab w:val="clear" w:pos="8640"/>
        <w:tab w:val="left" w:pos="2745"/>
      </w:tabs>
      <w:ind w:hanging="540"/>
      <w:jc w:val="both"/>
    </w:pPr>
    <w:r>
      <w:rPr>
        <w:noProof/>
      </w:rPr>
      <w:drawing>
        <wp:inline distT="0" distB="0" distL="0" distR="0" wp14:anchorId="044E346D" wp14:editId="24024359">
          <wp:extent cx="9858375" cy="118999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3387" cy="119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0018"/>
    <w:multiLevelType w:val="hybridMultilevel"/>
    <w:tmpl w:val="A5A4FF7C"/>
    <w:lvl w:ilvl="0" w:tplc="18C6C114">
      <w:start w:val="1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A25076"/>
    <w:multiLevelType w:val="hybridMultilevel"/>
    <w:tmpl w:val="FD565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1A59"/>
    <w:multiLevelType w:val="hybridMultilevel"/>
    <w:tmpl w:val="D8F00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73F02"/>
    <w:multiLevelType w:val="hybridMultilevel"/>
    <w:tmpl w:val="E61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E0DE4"/>
    <w:multiLevelType w:val="hybridMultilevel"/>
    <w:tmpl w:val="73B2D95A"/>
    <w:lvl w:ilvl="0" w:tplc="82D6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777E93"/>
    <w:multiLevelType w:val="hybridMultilevel"/>
    <w:tmpl w:val="26EEE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777C"/>
    <w:multiLevelType w:val="hybridMultilevel"/>
    <w:tmpl w:val="29087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63F23"/>
    <w:multiLevelType w:val="hybridMultilevel"/>
    <w:tmpl w:val="DB1C529C"/>
    <w:lvl w:ilvl="0" w:tplc="D60E5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CB429B"/>
    <w:multiLevelType w:val="hybridMultilevel"/>
    <w:tmpl w:val="B0229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67D94"/>
    <w:multiLevelType w:val="hybridMultilevel"/>
    <w:tmpl w:val="D842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B6708"/>
    <w:multiLevelType w:val="hybridMultilevel"/>
    <w:tmpl w:val="B7E42EB0"/>
    <w:lvl w:ilvl="0" w:tplc="D60E5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56931"/>
    <w:multiLevelType w:val="hybridMultilevel"/>
    <w:tmpl w:val="B300A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C25B0"/>
    <w:multiLevelType w:val="hybridMultilevel"/>
    <w:tmpl w:val="0B20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72B5F"/>
    <w:multiLevelType w:val="hybridMultilevel"/>
    <w:tmpl w:val="89F60F90"/>
    <w:lvl w:ilvl="0" w:tplc="1EECCBE4">
      <w:start w:val="1"/>
      <w:numFmt w:val="bullet"/>
      <w:pStyle w:val="Bodybullet1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9D9AAC7E">
      <w:start w:val="1"/>
      <w:numFmt w:val="bullet"/>
      <w:pStyle w:val="Bodybullet2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7558515E">
      <w:start w:val="1"/>
      <w:numFmt w:val="bullet"/>
      <w:pStyle w:val="Bodybullet3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6641070A"/>
    <w:multiLevelType w:val="hybridMultilevel"/>
    <w:tmpl w:val="7A06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85377"/>
    <w:multiLevelType w:val="hybridMultilevel"/>
    <w:tmpl w:val="946463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C956F34"/>
    <w:multiLevelType w:val="multilevel"/>
    <w:tmpl w:val="E4A8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D23582"/>
    <w:multiLevelType w:val="hybridMultilevel"/>
    <w:tmpl w:val="D9A67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2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4"/>
  </w:num>
  <w:num w:numId="14">
    <w:abstractNumId w:val="17"/>
  </w:num>
  <w:num w:numId="15">
    <w:abstractNumId w:val="5"/>
  </w:num>
  <w:num w:numId="16">
    <w:abstractNumId w:val="0"/>
  </w:num>
  <w:num w:numId="17">
    <w:abstractNumId w:val="7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50"/>
    <w:rsid w:val="00004F36"/>
    <w:rsid w:val="00022C50"/>
    <w:rsid w:val="000315CC"/>
    <w:rsid w:val="00097679"/>
    <w:rsid w:val="000D33D4"/>
    <w:rsid w:val="000F3810"/>
    <w:rsid w:val="0011208F"/>
    <w:rsid w:val="00125E08"/>
    <w:rsid w:val="001D5ECF"/>
    <w:rsid w:val="002C50DA"/>
    <w:rsid w:val="003A7130"/>
    <w:rsid w:val="00460318"/>
    <w:rsid w:val="0054090A"/>
    <w:rsid w:val="00581C4C"/>
    <w:rsid w:val="005B603B"/>
    <w:rsid w:val="00622373"/>
    <w:rsid w:val="00644F45"/>
    <w:rsid w:val="006E036C"/>
    <w:rsid w:val="00743BEC"/>
    <w:rsid w:val="008134C6"/>
    <w:rsid w:val="00865BC1"/>
    <w:rsid w:val="0087101A"/>
    <w:rsid w:val="00921501"/>
    <w:rsid w:val="00961EE7"/>
    <w:rsid w:val="009B119B"/>
    <w:rsid w:val="009B1D99"/>
    <w:rsid w:val="009D759C"/>
    <w:rsid w:val="00A46455"/>
    <w:rsid w:val="00A85F2E"/>
    <w:rsid w:val="00A93A5E"/>
    <w:rsid w:val="00AC68E6"/>
    <w:rsid w:val="00AF52A7"/>
    <w:rsid w:val="00B07411"/>
    <w:rsid w:val="00C645DE"/>
    <w:rsid w:val="00D363D4"/>
    <w:rsid w:val="00D50DAC"/>
    <w:rsid w:val="00DC69A3"/>
    <w:rsid w:val="00E2346D"/>
    <w:rsid w:val="00EE3290"/>
    <w:rsid w:val="00F44899"/>
    <w:rsid w:val="00F467A6"/>
    <w:rsid w:val="00F52A0D"/>
    <w:rsid w:val="00F52D1C"/>
    <w:rsid w:val="00F54512"/>
    <w:rsid w:val="00F630EB"/>
    <w:rsid w:val="00FD6498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6A90C3"/>
  <w15:docId w15:val="{3F281FAF-40C4-46CC-BFF6-87BD47EC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9"/>
  </w:style>
  <w:style w:type="paragraph" w:styleId="Footer">
    <w:name w:val="footer"/>
    <w:basedOn w:val="Normal"/>
    <w:link w:val="FooterChar"/>
    <w:uiPriority w:val="99"/>
    <w:unhideWhenUsed/>
    <w:rsid w:val="00FF5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9"/>
  </w:style>
  <w:style w:type="paragraph" w:customStyle="1" w:styleId="Title-Georgia">
    <w:name w:val="Title - Georgia"/>
    <w:basedOn w:val="Normal"/>
    <w:qFormat/>
    <w:rsid w:val="00EE3290"/>
    <w:pPr>
      <w:ind w:left="360"/>
    </w:pPr>
    <w:rPr>
      <w:rFonts w:ascii="Georgia" w:hAnsi="Georgia"/>
      <w:color w:val="003262"/>
      <w:sz w:val="50"/>
      <w:szCs w:val="50"/>
    </w:rPr>
  </w:style>
  <w:style w:type="paragraph" w:customStyle="1" w:styleId="Subhead-LucidaGrande">
    <w:name w:val="Subhead - Lucida Grande"/>
    <w:basedOn w:val="Normal"/>
    <w:qFormat/>
    <w:rsid w:val="00EE3290"/>
    <w:pPr>
      <w:ind w:left="810"/>
    </w:pPr>
    <w:rPr>
      <w:rFonts w:ascii="Lucida Grande" w:eastAsia="Times New Roman" w:hAnsi="Lucida Grande" w:cs="Lucida Grande"/>
      <w:b/>
      <w:color w:val="003262"/>
      <w:sz w:val="22"/>
      <w:szCs w:val="22"/>
    </w:rPr>
  </w:style>
  <w:style w:type="paragraph" w:customStyle="1" w:styleId="Body-LucidaGrande">
    <w:name w:val="Body - Lucida Grande"/>
    <w:basedOn w:val="Normal"/>
    <w:qFormat/>
    <w:rsid w:val="00EE3290"/>
    <w:pPr>
      <w:ind w:left="81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1">
    <w:name w:val="Body bullet 1"/>
    <w:basedOn w:val="ListParagraph"/>
    <w:qFormat/>
    <w:rsid w:val="00EE3290"/>
    <w:pPr>
      <w:numPr>
        <w:numId w:val="1"/>
      </w:numPr>
      <w:ind w:left="117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2">
    <w:name w:val="Body bullet 2"/>
    <w:basedOn w:val="ListParagraph"/>
    <w:qFormat/>
    <w:rsid w:val="00EE3290"/>
    <w:pPr>
      <w:numPr>
        <w:ilvl w:val="1"/>
        <w:numId w:val="1"/>
      </w:numPr>
      <w:ind w:left="180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3">
    <w:name w:val="Body bullet 3"/>
    <w:basedOn w:val="ListParagraph"/>
    <w:qFormat/>
    <w:rsid w:val="00EE3290"/>
    <w:pPr>
      <w:numPr>
        <w:ilvl w:val="2"/>
        <w:numId w:val="1"/>
      </w:numPr>
      <w:ind w:left="252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Default">
    <w:name w:val="Default"/>
    <w:rsid w:val="00F630E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BodyText">
    <w:name w:val="Body Text"/>
    <w:basedOn w:val="Normal"/>
    <w:link w:val="BodyTextChar"/>
    <w:rsid w:val="00F44899"/>
    <w:pPr>
      <w:spacing w:before="60" w:after="120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F44899"/>
    <w:rPr>
      <w:rFonts w:ascii="Arial" w:eastAsia="Times New Roman" w:hAnsi="Arial" w:cs="Times New Roman"/>
    </w:rPr>
  </w:style>
  <w:style w:type="paragraph" w:styleId="Title">
    <w:name w:val="Title"/>
    <w:basedOn w:val="Normal"/>
    <w:link w:val="TitleChar"/>
    <w:qFormat/>
    <w:rsid w:val="00F44899"/>
    <w:pPr>
      <w:spacing w:before="240" w:after="6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44899"/>
    <w:rPr>
      <w:rFonts w:ascii="Arial" w:eastAsia="Times New Roman" w:hAnsi="Arial" w:cs="Times New Roman"/>
      <w:b/>
      <w:sz w:val="32"/>
      <w:szCs w:val="20"/>
    </w:rPr>
  </w:style>
  <w:style w:type="paragraph" w:styleId="List2">
    <w:name w:val="List 2"/>
    <w:basedOn w:val="Normal"/>
    <w:rsid w:val="00F44899"/>
    <w:pPr>
      <w:spacing w:before="60" w:after="60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Figure">
    <w:name w:val="Figure"/>
    <w:basedOn w:val="BodyText"/>
    <w:rsid w:val="00F44899"/>
    <w:pPr>
      <w:jc w:val="center"/>
    </w:pPr>
  </w:style>
  <w:style w:type="character" w:styleId="Hyperlink">
    <w:name w:val="Hyperlink"/>
    <w:rsid w:val="00F44899"/>
    <w:rPr>
      <w:color w:val="0000FF"/>
      <w:u w:val="single"/>
    </w:rPr>
  </w:style>
  <w:style w:type="table" w:styleId="TableGrid">
    <w:name w:val="Table Grid"/>
    <w:basedOn w:val="TableNormal"/>
    <w:uiPriority w:val="59"/>
    <w:rsid w:val="001D5EC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yl.miller\Downloads\OEPO_Template_1%20(3).dotx" TargetMode="External"/></Relationships>
</file>

<file path=word/theme/theme1.xml><?xml version="1.0" encoding="utf-8"?>
<a:theme xmlns:a="http://schemas.openxmlformats.org/drawingml/2006/main" name="Berkeley Brand">
  <a:themeElements>
    <a:clrScheme name="Berkeley Brand 1">
      <a:dk1>
        <a:srgbClr val="584F29"/>
      </a:dk1>
      <a:lt1>
        <a:srgbClr val="244457"/>
      </a:lt1>
      <a:dk2>
        <a:srgbClr val="003262"/>
      </a:dk2>
      <a:lt2>
        <a:srgbClr val="53626F"/>
      </a:lt2>
      <a:accent1>
        <a:srgbClr val="584F29"/>
      </a:accent1>
      <a:accent2>
        <a:srgbClr val="ED4E33"/>
      </a:accent2>
      <a:accent3>
        <a:srgbClr val="EE1F60"/>
      </a:accent3>
      <a:accent4>
        <a:srgbClr val="D9661F"/>
      </a:accent4>
      <a:accent5>
        <a:srgbClr val="E09E19"/>
      </a:accent5>
      <a:accent6>
        <a:srgbClr val="FDB515"/>
      </a:accent6>
      <a:hlink>
        <a:srgbClr val="00B2A5"/>
      </a:hlink>
      <a:folHlink>
        <a:srgbClr val="00B0D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60E552708FC46BB85A5189BA37FBE" ma:contentTypeVersion="0" ma:contentTypeDescription="Create a new document." ma:contentTypeScope="" ma:versionID="ffe130a5b11a15aa14120097c7cf8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38290-5C73-4673-A33B-D547A9975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28D55-59FB-47CC-81FB-B6EE6DA4B98C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92CA569-E00E-4081-BE40-15A05CC79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OEPO_Template_1 (3).dotx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 Caryl J. Miller</dc:creator>
  <cp:lastModifiedBy>Anam Ahsani - Student Temp Account</cp:lastModifiedBy>
  <cp:revision>2</cp:revision>
  <cp:lastPrinted>2014-03-07T01:14:00Z</cp:lastPrinted>
  <dcterms:created xsi:type="dcterms:W3CDTF">2015-10-08T21:25:00Z</dcterms:created>
  <dcterms:modified xsi:type="dcterms:W3CDTF">2015-10-08T21:25:00Z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0x01010042E60E552708FC46BB85A5189BA37FBE</vt:lpwstr>
  </property>
</Properties>
</file>