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A4AF1" w14:textId="77777777" w:rsidR="00DD4B57" w:rsidRPr="00BA4617" w:rsidRDefault="00DD4B57" w:rsidP="00DD4B57">
      <w:pPr>
        <w:tabs>
          <w:tab w:val="left" w:pos="2430"/>
        </w:tabs>
        <w:jc w:val="center"/>
        <w:rPr>
          <w:rFonts w:ascii="Calibri" w:hAnsi="Calibri" w:cs="Calibri"/>
          <w:b/>
          <w:sz w:val="36"/>
          <w:szCs w:val="32"/>
        </w:rPr>
      </w:pPr>
      <w:r>
        <w:rPr>
          <w:rFonts w:ascii="Calibri" w:hAnsi="Calibri" w:cs="Calibri"/>
          <w:b/>
          <w:sz w:val="36"/>
          <w:szCs w:val="32"/>
        </w:rPr>
        <w:t xml:space="preserve">OE </w:t>
      </w:r>
      <w:r w:rsidRPr="00BA4617">
        <w:rPr>
          <w:rFonts w:ascii="Calibri" w:hAnsi="Calibri" w:cs="Calibri"/>
          <w:b/>
          <w:sz w:val="36"/>
          <w:szCs w:val="32"/>
        </w:rPr>
        <w:t>[PROJECT NAME] STATUS REPORT</w:t>
      </w:r>
    </w:p>
    <w:p w14:paraId="5C49DEC9" w14:textId="77777777" w:rsidR="00DD4B57" w:rsidRPr="0099505F" w:rsidRDefault="00DD4B57" w:rsidP="00DD4B57">
      <w:pPr>
        <w:tabs>
          <w:tab w:val="left" w:pos="2430"/>
        </w:tabs>
        <w:rPr>
          <w:rFonts w:ascii="Calibri" w:hAnsi="Calibri" w:cs="Calibri"/>
        </w:rPr>
      </w:pPr>
    </w:p>
    <w:p w14:paraId="18F499B1" w14:textId="791F9B10" w:rsidR="00DD4B57" w:rsidRDefault="00DD4B57" w:rsidP="00DD4B57">
      <w:pPr>
        <w:tabs>
          <w:tab w:val="left" w:pos="2430"/>
          <w:tab w:val="left" w:pos="2592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E8832C5" wp14:editId="0F9BEDFE">
                <wp:simplePos x="0" y="0"/>
                <wp:positionH relativeFrom="column">
                  <wp:posOffset>5428615</wp:posOffset>
                </wp:positionH>
                <wp:positionV relativeFrom="paragraph">
                  <wp:posOffset>15875</wp:posOffset>
                </wp:positionV>
                <wp:extent cx="1457325" cy="1154430"/>
                <wp:effectExtent l="8890" t="12065" r="10160" b="508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154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BFBFB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ADC960" w14:textId="77777777" w:rsidR="00DD4B57" w:rsidRPr="009928DF" w:rsidRDefault="00DD4B57" w:rsidP="00DD4B5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</w:pPr>
                            <w:r w:rsidRPr="009928DF">
                              <w:rPr>
                                <w:rFonts w:ascii="Calibri" w:hAnsi="Calibri" w:cs="Calibri"/>
                                <w:b/>
                                <w:szCs w:val="16"/>
                              </w:rPr>
                              <w:t>LEGEND</w:t>
                            </w:r>
                          </w:p>
                          <w:tbl>
                            <w:tblPr>
                              <w:tblW w:w="0" w:type="auto"/>
                              <w:tblInd w:w="9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07"/>
                              <w:gridCol w:w="1311"/>
                            </w:tblGrid>
                            <w:tr w:rsidR="00DD4B57" w:rsidRPr="00F25C04" w14:paraId="6DA7C38C" w14:textId="77777777" w:rsidTr="0047527B">
                              <w:trPr>
                                <w:trHeight w:val="432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41EC34"/>
                                  <w:vAlign w:val="center"/>
                                </w:tcPr>
                                <w:p w14:paraId="41135C17" w14:textId="77777777" w:rsidR="00DD4B57" w:rsidRPr="00F25C04" w:rsidRDefault="00DD4B57" w:rsidP="00F25C04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25C04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GREEN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EC0ADA2" w14:textId="77777777" w:rsidR="00DD4B57" w:rsidRDefault="00DD4B57" w:rsidP="00F25C04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F25C0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 xml:space="preserve">ON TRACK / </w:t>
                                  </w:r>
                                </w:p>
                                <w:p w14:paraId="60D1DA12" w14:textId="77777777" w:rsidR="00DD4B57" w:rsidRPr="00F25C04" w:rsidRDefault="00DD4B57" w:rsidP="00F25C04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F25C0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NO CONCERNS</w:t>
                                  </w:r>
                                </w:p>
                              </w:tc>
                            </w:tr>
                            <w:tr w:rsidR="00DD4B57" w:rsidRPr="00F25C04" w14:paraId="60B7395B" w14:textId="77777777" w:rsidTr="0047527B">
                              <w:trPr>
                                <w:trHeight w:val="432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14:paraId="5805B7FC" w14:textId="77777777" w:rsidR="00DD4B57" w:rsidRPr="00F25C04" w:rsidRDefault="00DD4B57" w:rsidP="00F25C04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25C04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  <w:t>YELLOW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702E90" w14:textId="77777777" w:rsidR="00DD4B57" w:rsidRPr="00F25C04" w:rsidRDefault="00DD4B57" w:rsidP="00F25C04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F25C0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RISK IDENTIFIED</w:t>
                                  </w:r>
                                </w:p>
                              </w:tc>
                            </w:tr>
                            <w:tr w:rsidR="00DD4B57" w:rsidRPr="00F25C04" w14:paraId="700DE5AC" w14:textId="77777777" w:rsidTr="0047527B">
                              <w:trPr>
                                <w:trHeight w:val="432"/>
                              </w:trPr>
                              <w:tc>
                                <w:tcPr>
                                  <w:tcW w:w="82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93913"/>
                                  <w:vAlign w:val="center"/>
                                </w:tcPr>
                                <w:p w14:paraId="70203963" w14:textId="77777777" w:rsidR="00DD4B57" w:rsidRPr="00F25C04" w:rsidRDefault="00DD4B57" w:rsidP="00F25C04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jc w:val="right"/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F25C04">
                                    <w:rPr>
                                      <w:rFonts w:ascii="Calibri" w:hAnsi="Calibri" w:cs="Calibri"/>
                                      <w:b/>
                                      <w:sz w:val="16"/>
                                      <w:szCs w:val="16"/>
                                      <w:shd w:val="clear" w:color="auto" w:fill="F93913"/>
                                    </w:rPr>
                                    <w:t>RED</w:t>
                                  </w:r>
                                </w:p>
                              </w:tc>
                              <w:tc>
                                <w:tcPr>
                                  <w:tcW w:w="149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46894C" w14:textId="77777777" w:rsidR="00DD4B57" w:rsidRPr="00F25C04" w:rsidRDefault="00DD4B57" w:rsidP="00F25C04">
                                  <w:pPr>
                                    <w:pStyle w:val="Footer"/>
                                    <w:tabs>
                                      <w:tab w:val="clear" w:pos="4320"/>
                                      <w:tab w:val="clear" w:pos="8640"/>
                                    </w:tabs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F25C04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HIGH RISK</w:t>
                                  </w:r>
                                </w:p>
                              </w:tc>
                            </w:tr>
                          </w:tbl>
                          <w:p w14:paraId="6030F91C" w14:textId="77777777" w:rsidR="00DD4B57" w:rsidRPr="009928DF" w:rsidRDefault="00DD4B57" w:rsidP="00DD4B57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ind w:left="90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832C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27.45pt;margin-top:1.25pt;width:114.75pt;height:90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" strokecolor="#bfbfbf">
                <v:textbox>
                  <w:txbxContent>
                    <w:p w14:paraId="57ADC960" w14:textId="77777777" w:rsidR="00DD4B57" w:rsidRPr="009928DF" w:rsidRDefault="00DD4B57" w:rsidP="00DD4B57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rPr>
                          <w:rFonts w:ascii="Calibri" w:hAnsi="Calibri" w:cs="Calibri"/>
                          <w:b/>
                          <w:szCs w:val="16"/>
                        </w:rPr>
                      </w:pPr>
                      <w:r w:rsidRPr="009928DF">
                        <w:rPr>
                          <w:rFonts w:ascii="Calibri" w:hAnsi="Calibri" w:cs="Calibri"/>
                          <w:b/>
                          <w:szCs w:val="16"/>
                        </w:rPr>
                        <w:t>LEGEND</w:t>
                      </w:r>
                    </w:p>
                    <w:tbl>
                      <w:tblPr>
                        <w:tblW w:w="0" w:type="auto"/>
                        <w:tblInd w:w="90" w:type="dxa"/>
                        <w:tblLook w:val="04A0" w:firstRow="1" w:lastRow="0" w:firstColumn="1" w:lastColumn="0" w:noHBand="0" w:noVBand="1"/>
                      </w:tblPr>
                      <w:tblGrid>
                        <w:gridCol w:w="807"/>
                        <w:gridCol w:w="1311"/>
                      </w:tblGrid>
                      <w:tr w:rsidR="00DD4B57" w:rsidRPr="00F25C04" w14:paraId="6DA7C38C" w14:textId="77777777" w:rsidTr="0047527B">
                        <w:trPr>
                          <w:trHeight w:val="432"/>
                        </w:trPr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41EC34"/>
                            <w:vAlign w:val="center"/>
                          </w:tcPr>
                          <w:p w14:paraId="41135C17" w14:textId="77777777" w:rsidR="00DD4B57" w:rsidRPr="00F25C04" w:rsidRDefault="00DD4B57" w:rsidP="00F25C04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F25C0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GREEN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EC0ADA2" w14:textId="77777777" w:rsidR="00DD4B57" w:rsidRDefault="00DD4B57" w:rsidP="00F25C04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F25C0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ON TRACK / </w:t>
                            </w:r>
                          </w:p>
                          <w:p w14:paraId="60D1DA12" w14:textId="77777777" w:rsidR="00DD4B57" w:rsidRPr="00F25C04" w:rsidRDefault="00DD4B57" w:rsidP="00F25C04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F25C0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NO CONCERNS</w:t>
                            </w:r>
                          </w:p>
                        </w:tc>
                      </w:tr>
                      <w:tr w:rsidR="00DD4B57" w:rsidRPr="00F25C04" w14:paraId="60B7395B" w14:textId="77777777" w:rsidTr="0047527B">
                        <w:trPr>
                          <w:trHeight w:val="432"/>
                        </w:trPr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00"/>
                            <w:vAlign w:val="center"/>
                          </w:tcPr>
                          <w:p w14:paraId="5805B7FC" w14:textId="77777777" w:rsidR="00DD4B57" w:rsidRPr="00F25C04" w:rsidRDefault="00DD4B57" w:rsidP="00F25C04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F25C0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  <w:t>YELLOW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702E90" w14:textId="77777777" w:rsidR="00DD4B57" w:rsidRPr="00F25C04" w:rsidRDefault="00DD4B57" w:rsidP="00F25C04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F25C0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RISK IDENTIFIED</w:t>
                            </w:r>
                          </w:p>
                        </w:tc>
                      </w:tr>
                      <w:tr w:rsidR="00DD4B57" w:rsidRPr="00F25C04" w14:paraId="700DE5AC" w14:textId="77777777" w:rsidTr="0047527B">
                        <w:trPr>
                          <w:trHeight w:val="432"/>
                        </w:trPr>
                        <w:tc>
                          <w:tcPr>
                            <w:tcW w:w="82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93913"/>
                            <w:vAlign w:val="center"/>
                          </w:tcPr>
                          <w:p w14:paraId="70203963" w14:textId="77777777" w:rsidR="00DD4B57" w:rsidRPr="00F25C04" w:rsidRDefault="00DD4B57" w:rsidP="00F25C04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jc w:val="right"/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</w:rPr>
                            </w:pPr>
                            <w:r w:rsidRPr="00F25C04">
                              <w:rPr>
                                <w:rFonts w:ascii="Calibri" w:hAnsi="Calibri" w:cs="Calibri"/>
                                <w:b/>
                                <w:sz w:val="16"/>
                                <w:szCs w:val="16"/>
                                <w:shd w:val="clear" w:color="auto" w:fill="F93913"/>
                              </w:rPr>
                              <w:t>RED</w:t>
                            </w:r>
                          </w:p>
                        </w:tc>
                        <w:tc>
                          <w:tcPr>
                            <w:tcW w:w="1494" w:type="dxa"/>
                            <w:tcBorders>
                              <w:left w:val="single" w:sz="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46894C" w14:textId="77777777" w:rsidR="00DD4B57" w:rsidRPr="00F25C04" w:rsidRDefault="00DD4B57" w:rsidP="00F25C04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F25C0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HIGH RISK</w:t>
                            </w:r>
                          </w:p>
                        </w:tc>
                      </w:tr>
                    </w:tbl>
                    <w:p w14:paraId="6030F91C" w14:textId="77777777" w:rsidR="00DD4B57" w:rsidRPr="009928DF" w:rsidRDefault="00DD4B57" w:rsidP="00DD4B57">
                      <w:pPr>
                        <w:pStyle w:val="Footer"/>
                        <w:tabs>
                          <w:tab w:val="clear" w:pos="4320"/>
                          <w:tab w:val="clear" w:pos="8640"/>
                        </w:tabs>
                        <w:ind w:left="90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BA4617">
        <w:rPr>
          <w:rFonts w:ascii="Calibri" w:hAnsi="Calibri" w:cs="Calibri"/>
          <w:sz w:val="20"/>
        </w:rPr>
        <w:t>REPORTING PERIOD FROM ________ TO _________</w:t>
      </w:r>
    </w:p>
    <w:p w14:paraId="7AB8D884" w14:textId="786295F4" w:rsidR="00DD4B57" w:rsidRDefault="00DD4B57" w:rsidP="00DD4B57">
      <w:pPr>
        <w:tabs>
          <w:tab w:val="left" w:pos="2430"/>
          <w:tab w:val="left" w:pos="2592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BA4617">
        <w:rPr>
          <w:rFonts w:ascii="Calibri" w:hAnsi="Calibri" w:cs="Calibri"/>
          <w:sz w:val="20"/>
        </w:rPr>
        <w:t>PREPARED BY:</w:t>
      </w:r>
    </w:p>
    <w:p w14:paraId="4AD297E8" w14:textId="0A108BA2" w:rsidR="00DD4B57" w:rsidRPr="00DD4B57" w:rsidRDefault="00DD4B57" w:rsidP="00DD4B57">
      <w:pPr>
        <w:tabs>
          <w:tab w:val="left" w:pos="2430"/>
          <w:tab w:val="left" w:pos="2592"/>
        </w:tabs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  <w:t>SCOPE SUMMARY:</w:t>
      </w:r>
    </w:p>
    <w:p w14:paraId="0C1A77DA" w14:textId="77777777" w:rsidR="00DD4B57" w:rsidRDefault="00DD4B57" w:rsidP="00DD4B57">
      <w:pPr>
        <w:rPr>
          <w:rFonts w:ascii="Calibri" w:hAnsi="Calibri" w:cs="Calibri"/>
          <w:sz w:val="20"/>
          <w:szCs w:val="20"/>
        </w:rPr>
      </w:pPr>
    </w:p>
    <w:p w14:paraId="6E748E21" w14:textId="77777777" w:rsidR="00DD4B57" w:rsidRDefault="00DD4B57" w:rsidP="00DD4B57">
      <w:pPr>
        <w:rPr>
          <w:rFonts w:ascii="Calibri" w:hAnsi="Calibri" w:cs="Calibri"/>
          <w:sz w:val="20"/>
          <w:szCs w:val="20"/>
        </w:rPr>
      </w:pPr>
    </w:p>
    <w:p w14:paraId="087D8113" w14:textId="77777777" w:rsidR="00DD4B57" w:rsidRDefault="00DD4B57" w:rsidP="00DD4B57">
      <w:pPr>
        <w:rPr>
          <w:rFonts w:ascii="Calibri" w:hAnsi="Calibri" w:cs="Calibri"/>
          <w:sz w:val="20"/>
          <w:szCs w:val="20"/>
        </w:rPr>
      </w:pPr>
    </w:p>
    <w:tbl>
      <w:tblPr>
        <w:tblpPr w:leftFromText="180" w:rightFromText="180" w:vertAnchor="text" w:horzAnchor="margin" w:tblpY="-258"/>
        <w:tblOverlap w:val="never"/>
        <w:tblW w:w="7645" w:type="dxa"/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03"/>
        <w:gridCol w:w="784"/>
        <w:gridCol w:w="228"/>
        <w:gridCol w:w="918"/>
        <w:gridCol w:w="783"/>
        <w:gridCol w:w="242"/>
        <w:gridCol w:w="757"/>
        <w:gridCol w:w="783"/>
        <w:gridCol w:w="242"/>
        <w:gridCol w:w="1122"/>
        <w:gridCol w:w="783"/>
      </w:tblGrid>
      <w:tr w:rsidR="00DD4B57" w:rsidRPr="00BA4617" w14:paraId="3F8CE16E" w14:textId="77777777" w:rsidTr="00B75502">
        <w:trPr>
          <w:trHeight w:val="576"/>
        </w:trPr>
        <w:tc>
          <w:tcPr>
            <w:tcW w:w="100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D7DC2" w14:textId="77777777" w:rsidR="00DD4B57" w:rsidRPr="00BA4617" w:rsidRDefault="00DD4B57" w:rsidP="00B75502">
            <w:pPr>
              <w:tabs>
                <w:tab w:val="left" w:pos="162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A4617">
              <w:rPr>
                <w:rFonts w:ascii="Calibri" w:hAnsi="Calibri" w:cs="Calibri"/>
                <w:b/>
                <w:szCs w:val="20"/>
              </w:rPr>
              <w:t xml:space="preserve">SAVINGS  GOAL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EC34"/>
            <w:vAlign w:val="center"/>
          </w:tcPr>
          <w:p w14:paraId="535E5CBC" w14:textId="77777777" w:rsidR="00DD4B57" w:rsidRPr="00BA4617" w:rsidRDefault="00DD4B57" w:rsidP="00B75502">
            <w:pPr>
              <w:tabs>
                <w:tab w:val="left" w:pos="1620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auto"/>
          </w:tcPr>
          <w:p w14:paraId="6618694B" w14:textId="77777777" w:rsidR="00DD4B57" w:rsidRPr="00BA4617" w:rsidRDefault="00DD4B57" w:rsidP="00B75502">
            <w:pPr>
              <w:tabs>
                <w:tab w:val="left" w:pos="1620"/>
              </w:tabs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86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8C49A5" w14:textId="77777777" w:rsidR="00DD4B57" w:rsidRPr="00BA4617" w:rsidRDefault="00DD4B57" w:rsidP="00B75502">
            <w:pPr>
              <w:tabs>
                <w:tab w:val="left" w:pos="162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A4617">
              <w:rPr>
                <w:rFonts w:ascii="Calibri" w:hAnsi="Calibri" w:cs="Calibri"/>
                <w:b/>
                <w:szCs w:val="20"/>
              </w:rPr>
              <w:t xml:space="preserve">BUDGET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EC34"/>
            <w:vAlign w:val="center"/>
          </w:tcPr>
          <w:p w14:paraId="0DF23242" w14:textId="77777777" w:rsidR="00DD4B57" w:rsidRPr="00BA4617" w:rsidRDefault="00DD4B57" w:rsidP="00B75502">
            <w:pPr>
              <w:tabs>
                <w:tab w:val="left" w:pos="3600"/>
              </w:tabs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auto"/>
          </w:tcPr>
          <w:p w14:paraId="1F7ED65C" w14:textId="77777777" w:rsidR="00DD4B57" w:rsidRPr="00BA4617" w:rsidRDefault="00DD4B57" w:rsidP="00B75502">
            <w:pPr>
              <w:tabs>
                <w:tab w:val="left" w:pos="1620"/>
              </w:tabs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7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F24CBB" w14:textId="77777777" w:rsidR="00DD4B57" w:rsidRPr="00BA4617" w:rsidRDefault="00DD4B57" w:rsidP="00B75502">
            <w:pPr>
              <w:tabs>
                <w:tab w:val="left" w:pos="162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A4617">
              <w:rPr>
                <w:rFonts w:ascii="Calibri" w:hAnsi="Calibri" w:cs="Calibri"/>
                <w:b/>
                <w:szCs w:val="20"/>
              </w:rPr>
              <w:t xml:space="preserve">SCOPE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EC34"/>
            <w:vAlign w:val="center"/>
          </w:tcPr>
          <w:p w14:paraId="6D767C72" w14:textId="77777777" w:rsidR="00DD4B57" w:rsidRPr="00BA4617" w:rsidRDefault="00DD4B57" w:rsidP="00B75502">
            <w:pPr>
              <w:tabs>
                <w:tab w:val="left" w:pos="1620"/>
              </w:tabs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251" w:type="dxa"/>
            <w:tcBorders>
              <w:left w:val="single" w:sz="4" w:space="0" w:color="auto"/>
            </w:tcBorders>
            <w:shd w:val="clear" w:color="auto" w:fill="auto"/>
          </w:tcPr>
          <w:p w14:paraId="75910B6F" w14:textId="77777777" w:rsidR="00DD4B57" w:rsidRPr="00BA4617" w:rsidRDefault="00DD4B57" w:rsidP="00B75502">
            <w:pPr>
              <w:tabs>
                <w:tab w:val="left" w:pos="1620"/>
              </w:tabs>
              <w:jc w:val="right"/>
              <w:rPr>
                <w:rFonts w:ascii="Calibri" w:hAnsi="Calibri" w:cs="Calibri"/>
                <w:b/>
                <w:sz w:val="22"/>
                <w:szCs w:val="20"/>
              </w:rPr>
            </w:pPr>
          </w:p>
        </w:tc>
        <w:tc>
          <w:tcPr>
            <w:tcW w:w="111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70A26D" w14:textId="77777777" w:rsidR="00DD4B57" w:rsidRPr="00BA4617" w:rsidRDefault="00DD4B57" w:rsidP="00B75502">
            <w:pPr>
              <w:tabs>
                <w:tab w:val="left" w:pos="1620"/>
              </w:tabs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  <w:r w:rsidRPr="00BA4617">
              <w:rPr>
                <w:rFonts w:ascii="Calibri" w:hAnsi="Calibri" w:cs="Calibri"/>
                <w:b/>
                <w:szCs w:val="20"/>
              </w:rPr>
              <w:t xml:space="preserve">SCHEDULE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1EC34"/>
            <w:vAlign w:val="center"/>
          </w:tcPr>
          <w:p w14:paraId="7414083C" w14:textId="77777777" w:rsidR="00DD4B57" w:rsidRPr="00BA4617" w:rsidRDefault="00DD4B57" w:rsidP="00B75502">
            <w:pPr>
              <w:tabs>
                <w:tab w:val="left" w:pos="3600"/>
              </w:tabs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</w:tr>
    </w:tbl>
    <w:p w14:paraId="652B6398" w14:textId="77777777" w:rsidR="00DD4B57" w:rsidRDefault="00DD4B57" w:rsidP="00DD4B57">
      <w:pPr>
        <w:rPr>
          <w:rFonts w:ascii="Calibri" w:hAnsi="Calibri" w:cs="Calibri"/>
          <w:sz w:val="20"/>
          <w:szCs w:val="20"/>
        </w:rPr>
      </w:pPr>
    </w:p>
    <w:p w14:paraId="4C98A073" w14:textId="77777777" w:rsidR="00DD4B57" w:rsidRPr="00BA4617" w:rsidRDefault="00DD4B57" w:rsidP="00DD4B5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001"/>
      </w:tblGrid>
      <w:tr w:rsidR="00DD4B57" w:rsidRPr="00BA4617" w14:paraId="1EE65768" w14:textId="77777777" w:rsidTr="00B75502">
        <w:trPr>
          <w:trHeight w:val="309"/>
        </w:trPr>
        <w:tc>
          <w:tcPr>
            <w:tcW w:w="11001" w:type="dxa"/>
            <w:shd w:val="clear" w:color="auto" w:fill="D9D9D9"/>
          </w:tcPr>
          <w:p w14:paraId="16503AA4" w14:textId="77777777" w:rsidR="00DD4B57" w:rsidRPr="00BA4617" w:rsidRDefault="00DD4B57" w:rsidP="00B75502">
            <w:pPr>
              <w:pStyle w:val="formtext"/>
              <w:rPr>
                <w:rFonts w:ascii="Calibri" w:hAnsi="Calibri" w:cs="Calibri"/>
                <w:i w:val="0"/>
                <w:sz w:val="24"/>
                <w:szCs w:val="24"/>
              </w:rPr>
            </w:pPr>
            <w:r w:rsidRPr="00BA4617">
              <w:rPr>
                <w:rFonts w:ascii="Calibri" w:hAnsi="Calibri" w:cs="Calibri"/>
                <w:i w:val="0"/>
                <w:sz w:val="24"/>
                <w:szCs w:val="24"/>
              </w:rPr>
              <w:t>EXECUTIVE SUMMARY</w:t>
            </w:r>
          </w:p>
        </w:tc>
      </w:tr>
      <w:tr w:rsidR="00DD4B57" w:rsidRPr="00BA4617" w14:paraId="312A9737" w14:textId="77777777" w:rsidTr="00B75502">
        <w:trPr>
          <w:trHeight w:val="790"/>
        </w:trPr>
        <w:tc>
          <w:tcPr>
            <w:tcW w:w="11001" w:type="dxa"/>
          </w:tcPr>
          <w:p w14:paraId="05B4029B" w14:textId="77777777" w:rsidR="00DD4B5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General Project Health</w:t>
            </w:r>
          </w:p>
          <w:p w14:paraId="65D4B545" w14:textId="77777777" w:rsidR="00DD4B57" w:rsidRPr="00DB22E2" w:rsidRDefault="00DD4B57" w:rsidP="00B75502">
            <w:pPr>
              <w:ind w:left="360"/>
              <w:rPr>
                <w:rFonts w:ascii="Calibri" w:hAnsi="Calibri" w:cs="Calibri"/>
                <w:sz w:val="14"/>
                <w:szCs w:val="20"/>
              </w:rPr>
            </w:pPr>
            <w:r w:rsidRPr="00DB22E2">
              <w:rPr>
                <w:rFonts w:ascii="Calibri" w:hAnsi="Calibri" w:cs="Calibri"/>
                <w:sz w:val="14"/>
                <w:szCs w:val="20"/>
              </w:rPr>
              <w:t xml:space="preserve"> </w:t>
            </w:r>
          </w:p>
          <w:p w14:paraId="2C3B046A" w14:textId="77777777" w:rsidR="00DD4B5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>Note any key changes from Charter/scope</w:t>
            </w:r>
          </w:p>
          <w:p w14:paraId="6F252302" w14:textId="77777777" w:rsidR="00DD4B57" w:rsidRPr="00DB22E2" w:rsidRDefault="00DD4B57" w:rsidP="00B75502">
            <w:pPr>
              <w:ind w:left="360"/>
              <w:rPr>
                <w:rFonts w:ascii="Calibri" w:hAnsi="Calibri" w:cs="Calibri"/>
                <w:sz w:val="14"/>
                <w:szCs w:val="20"/>
              </w:rPr>
            </w:pPr>
            <w:r w:rsidRPr="00DB22E2">
              <w:rPr>
                <w:rFonts w:ascii="Calibri" w:hAnsi="Calibri" w:cs="Calibri"/>
                <w:sz w:val="14"/>
                <w:szCs w:val="20"/>
              </w:rPr>
              <w:t xml:space="preserve"> </w:t>
            </w:r>
          </w:p>
          <w:p w14:paraId="7EBCEF05" w14:textId="77777777" w:rsidR="00DD4B57" w:rsidRPr="00DB22E2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>Note any specific requests to project Executives</w:t>
            </w:r>
          </w:p>
        </w:tc>
      </w:tr>
    </w:tbl>
    <w:p w14:paraId="49F7F152" w14:textId="77777777" w:rsidR="00DD4B57" w:rsidRPr="00DD4B57" w:rsidRDefault="00DD4B57" w:rsidP="00DD4B57">
      <w:pPr>
        <w:rPr>
          <w:rFonts w:ascii="Calibri" w:hAnsi="Calibri" w:cs="Calibri"/>
          <w:sz w:val="4"/>
          <w:szCs w:val="4"/>
        </w:rPr>
      </w:pPr>
    </w:p>
    <w:tbl>
      <w:tblPr>
        <w:tblW w:w="11021" w:type="dxa"/>
        <w:tblInd w:w="-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1"/>
        <w:gridCol w:w="990"/>
        <w:gridCol w:w="990"/>
        <w:gridCol w:w="1170"/>
        <w:gridCol w:w="1170"/>
        <w:gridCol w:w="900"/>
        <w:gridCol w:w="1260"/>
        <w:gridCol w:w="990"/>
        <w:gridCol w:w="990"/>
        <w:gridCol w:w="1170"/>
      </w:tblGrid>
      <w:tr w:rsidR="00DD4B57" w:rsidRPr="001B5353" w14:paraId="05B69BB6" w14:textId="77777777" w:rsidTr="00B75502">
        <w:trPr>
          <w:trHeight w:val="315"/>
        </w:trPr>
        <w:tc>
          <w:tcPr>
            <w:tcW w:w="3371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nil"/>
            </w:tcBorders>
            <w:shd w:val="pct15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F1B68C" w14:textId="77777777" w:rsidR="00DD4B57" w:rsidRPr="00727B8A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7B8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BUDGET AND SCHEDULE STATUS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15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EF4F7F2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15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6D8C5A6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15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2336C4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15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F8BF4B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15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BCF5BAA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single" w:sz="8" w:space="0" w:color="auto"/>
              <w:right w:val="nil"/>
            </w:tcBorders>
            <w:shd w:val="pct15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FC642C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pct15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9BB68A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B57" w:rsidRPr="001B5353" w14:paraId="6164D6BE" w14:textId="77777777" w:rsidTr="00B75502">
        <w:trPr>
          <w:trHeight w:val="300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98044D9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EXPENSES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DE075B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D15AF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C5BC6E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2DAAA58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SCHEDULE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5B866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40175D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SAVINGS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2CD43B7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ABCA20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761733" w14:textId="77777777" w:rsidR="00DD4B57" w:rsidRPr="001B5353" w:rsidRDefault="00DD4B57" w:rsidP="00B75502">
            <w:pPr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DD4B57" w:rsidRPr="001B5353" w14:paraId="0E11F261" w14:textId="77777777" w:rsidTr="00B75502">
        <w:trPr>
          <w:trHeight w:val="600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nil"/>
            </w:tcBorders>
            <w:shd w:val="pct15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48F2158" w14:textId="77777777" w:rsidR="00DD4B57" w:rsidRPr="001B5353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FF2382" w14:textId="77777777" w:rsidR="00DD4B57" w:rsidRPr="00727B8A" w:rsidRDefault="00DD4B57" w:rsidP="00B7550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7B8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BUDGET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01F37E" w14:textId="77777777" w:rsidR="00DD4B57" w:rsidRPr="00727B8A" w:rsidRDefault="00DD4B57" w:rsidP="00B7550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7B8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ACTUAL TO DATE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E6E443" w14:textId="77777777" w:rsidR="00DD4B57" w:rsidRPr="00727B8A" w:rsidRDefault="00DD4B57" w:rsidP="00B7550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7B8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FORECAST</w:t>
            </w:r>
          </w:p>
        </w:tc>
        <w:tc>
          <w:tcPr>
            <w:tcW w:w="1170" w:type="dxa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CFE716" w14:textId="77777777" w:rsidR="00DD4B57" w:rsidRPr="00727B8A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27B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7E0FD80" w14:textId="77777777" w:rsidR="00DD4B57" w:rsidRPr="00727B8A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27B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</w:tcBorders>
            <w:shd w:val="pct15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69EE6A" w14:textId="77777777" w:rsidR="00DD4B57" w:rsidRPr="00727B8A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727B8A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3EC4D52" w14:textId="77777777" w:rsidR="00DD4B57" w:rsidRPr="00727B8A" w:rsidRDefault="00DD4B57" w:rsidP="00B7550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7B8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BUDGET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B5F2385" w14:textId="77777777" w:rsidR="00DD4B57" w:rsidRPr="00727B8A" w:rsidRDefault="00DD4B57" w:rsidP="00B7550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7B8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ACTUAL TO DATE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pct15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BE29244" w14:textId="77777777" w:rsidR="00DD4B57" w:rsidRPr="00727B8A" w:rsidRDefault="00DD4B57" w:rsidP="00B75502">
            <w:pPr>
              <w:jc w:val="center"/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727B8A">
              <w:rPr>
                <w:rFonts w:ascii="Calibri" w:eastAsia="Calibri" w:hAnsi="Calibri" w:cs="Calibri"/>
                <w:b/>
                <w:bCs/>
                <w:color w:val="000000"/>
                <w:sz w:val="22"/>
                <w:szCs w:val="22"/>
              </w:rPr>
              <w:t>FORECAST</w:t>
            </w:r>
          </w:p>
        </w:tc>
      </w:tr>
      <w:tr w:rsidR="00DD4B57" w:rsidRPr="001B5353" w14:paraId="191000E5" w14:textId="77777777" w:rsidTr="00B75502">
        <w:trPr>
          <w:trHeight w:val="600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18C2524" w14:textId="77777777" w:rsidR="00DD4B57" w:rsidRPr="00727B8A" w:rsidRDefault="00DD4B57" w:rsidP="00B7550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27B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INCEPTION THROUGH FY12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79AEDE" w14:textId="77777777" w:rsidR="00DD4B57" w:rsidRPr="001B5353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F365DDA" w14:textId="77777777" w:rsidR="00DD4B57" w:rsidRPr="001B5353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3BB60EA" w14:textId="77777777" w:rsidR="00DD4B57" w:rsidRPr="001B5353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681E059" w14:textId="77777777" w:rsidR="00DD4B57" w:rsidRPr="00727B8A" w:rsidRDefault="00DD4B57" w:rsidP="00B7550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27B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BASELINE END 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88B389" w14:textId="77777777" w:rsidR="00DD4B57" w:rsidRPr="001B5353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5C7CB0" w14:textId="77777777" w:rsidR="00DD4B57" w:rsidRPr="00727B8A" w:rsidRDefault="00DD4B57" w:rsidP="00B7550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27B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INCEPTION THROUGH FY12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2857C2" w14:textId="77777777" w:rsidR="00DD4B57" w:rsidRPr="001B5353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BB95EE" w14:textId="77777777" w:rsidR="00DD4B57" w:rsidRPr="001B5353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38708" w14:textId="77777777" w:rsidR="00DD4B57" w:rsidRPr="001B5353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D4B57" w:rsidRPr="001B5353" w14:paraId="0E0DCA45" w14:textId="77777777" w:rsidTr="00B75502">
        <w:trPr>
          <w:trHeight w:val="615"/>
        </w:trPr>
        <w:tc>
          <w:tcPr>
            <w:tcW w:w="139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FF1381" w14:textId="77777777" w:rsidR="00DD4B57" w:rsidRPr="00727B8A" w:rsidRDefault="00DD4B57" w:rsidP="00B7550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27B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 PROJECT (all years)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59C0C2F" w14:textId="77777777" w:rsidR="00DD4B57" w:rsidRPr="001B5353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8C5C7C" w14:textId="77777777" w:rsidR="00DD4B57" w:rsidRPr="001B5353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9C4F329" w14:textId="77777777" w:rsidR="00DD4B57" w:rsidRPr="001B5353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B15E4F" w14:textId="77777777" w:rsidR="00DD4B57" w:rsidRPr="00727B8A" w:rsidRDefault="00DD4B57" w:rsidP="00B7550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27B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ESTIMATE END DATE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7BE48E" w14:textId="77777777" w:rsidR="00DD4B57" w:rsidRPr="001B5353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9FBC59F" w14:textId="77777777" w:rsidR="00DD4B57" w:rsidRPr="00727B8A" w:rsidRDefault="00DD4B57" w:rsidP="00B75502">
            <w:pPr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727B8A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 PROJECT (all years)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AD93AC8" w14:textId="77777777" w:rsidR="00DD4B57" w:rsidRPr="001B5353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AB0D236" w14:textId="77777777" w:rsidR="00DD4B57" w:rsidRPr="001B5353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C7D4D5E" w14:textId="77777777" w:rsidR="00DD4B57" w:rsidRPr="001B5353" w:rsidRDefault="00DD4B57" w:rsidP="00B7550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 w:rsidRPr="001B5353"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4215789B" w14:textId="77777777" w:rsidR="00DD4B57" w:rsidRPr="00DD4B57" w:rsidRDefault="00DD4B57" w:rsidP="00DD4B57">
      <w:pPr>
        <w:rPr>
          <w:rFonts w:ascii="Calibri" w:hAnsi="Calibri" w:cs="Calibri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88"/>
        <w:gridCol w:w="6228"/>
      </w:tblGrid>
      <w:tr w:rsidR="00DD4B57" w:rsidRPr="00BA4617" w14:paraId="6AF462F5" w14:textId="77777777" w:rsidTr="00B75502">
        <w:tc>
          <w:tcPr>
            <w:tcW w:w="4788" w:type="dxa"/>
            <w:shd w:val="clear" w:color="auto" w:fill="D9D9D9"/>
          </w:tcPr>
          <w:p w14:paraId="4CC0AD59" w14:textId="77777777" w:rsidR="00DD4B57" w:rsidRPr="00BA4617" w:rsidRDefault="00DD4B57" w:rsidP="00B75502">
            <w:pPr>
              <w:pStyle w:val="formtext"/>
              <w:rPr>
                <w:rFonts w:ascii="Calibri" w:hAnsi="Calibri" w:cs="Calibri"/>
                <w:i w:val="0"/>
                <w:sz w:val="24"/>
              </w:rPr>
            </w:pPr>
            <w:r w:rsidRPr="00BA4617">
              <w:rPr>
                <w:rFonts w:ascii="Calibri" w:hAnsi="Calibri" w:cs="Calibri"/>
                <w:i w:val="0"/>
                <w:sz w:val="24"/>
              </w:rPr>
              <w:t xml:space="preserve">PLANNED ACCOMPLISHMENTS </w:t>
            </w:r>
          </w:p>
        </w:tc>
        <w:tc>
          <w:tcPr>
            <w:tcW w:w="6228" w:type="dxa"/>
            <w:shd w:val="clear" w:color="auto" w:fill="D9D9D9"/>
          </w:tcPr>
          <w:p w14:paraId="16C6FD69" w14:textId="77777777" w:rsidR="00DD4B57" w:rsidRPr="00BA4617" w:rsidRDefault="00DD4B57" w:rsidP="00B75502">
            <w:pPr>
              <w:pStyle w:val="formtext"/>
              <w:rPr>
                <w:rFonts w:ascii="Calibri" w:hAnsi="Calibri" w:cs="Calibri"/>
                <w:i w:val="0"/>
                <w:sz w:val="24"/>
              </w:rPr>
            </w:pPr>
            <w:r w:rsidRPr="00BA4617">
              <w:rPr>
                <w:rFonts w:ascii="Calibri" w:hAnsi="Calibri" w:cs="Calibri"/>
                <w:i w:val="0"/>
                <w:sz w:val="24"/>
              </w:rPr>
              <w:t xml:space="preserve">COMPLETED ACCOMPLISHMENTS  </w:t>
            </w:r>
          </w:p>
        </w:tc>
      </w:tr>
      <w:tr w:rsidR="00DD4B57" w:rsidRPr="00BA4617" w14:paraId="6074AC7B" w14:textId="77777777" w:rsidTr="00B75502">
        <w:tc>
          <w:tcPr>
            <w:tcW w:w="4788" w:type="dxa"/>
          </w:tcPr>
          <w:p w14:paraId="3C854B96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60B199A0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85F6AB1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F8CBA6E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74D8D54A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</w:tcPr>
          <w:p w14:paraId="3D7B7517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4447BAE9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EDA6865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6BE3A5CF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75CDC1B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7709DF1E" w14:textId="77777777" w:rsidR="00DD4B57" w:rsidRPr="00DD4B57" w:rsidRDefault="00DD4B57" w:rsidP="00DD4B57">
      <w:pPr>
        <w:rPr>
          <w:rFonts w:ascii="Calibri" w:hAnsi="Calibri" w:cs="Calibri"/>
          <w:sz w:val="4"/>
          <w:szCs w:val="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4788"/>
        <w:gridCol w:w="6228"/>
      </w:tblGrid>
      <w:tr w:rsidR="00DD4B57" w:rsidRPr="00BA4617" w14:paraId="202EDA13" w14:textId="77777777" w:rsidTr="00B75502">
        <w:tc>
          <w:tcPr>
            <w:tcW w:w="4788" w:type="dxa"/>
            <w:shd w:val="clear" w:color="auto" w:fill="D9D9D9"/>
          </w:tcPr>
          <w:p w14:paraId="50C18C71" w14:textId="77777777" w:rsidR="00DD4B57" w:rsidRPr="00BA4617" w:rsidRDefault="00DD4B57" w:rsidP="00B75502">
            <w:pPr>
              <w:pStyle w:val="formtext"/>
              <w:rPr>
                <w:rFonts w:ascii="Calibri" w:hAnsi="Calibri" w:cs="Calibri"/>
                <w:i w:val="0"/>
                <w:sz w:val="24"/>
              </w:rPr>
            </w:pPr>
            <w:r w:rsidRPr="00BA4617">
              <w:rPr>
                <w:rFonts w:ascii="Calibri" w:hAnsi="Calibri" w:cs="Calibri"/>
                <w:i w:val="0"/>
                <w:sz w:val="24"/>
              </w:rPr>
              <w:t>REASON FOR DIFFERENCE (PLANNED VS. DID)</w:t>
            </w:r>
          </w:p>
        </w:tc>
        <w:tc>
          <w:tcPr>
            <w:tcW w:w="6228" w:type="dxa"/>
            <w:shd w:val="clear" w:color="auto" w:fill="D9D9D9"/>
          </w:tcPr>
          <w:p w14:paraId="2C359F59" w14:textId="77777777" w:rsidR="00DD4B57" w:rsidRPr="00BA4617" w:rsidRDefault="00DD4B57" w:rsidP="00B75502">
            <w:pPr>
              <w:pStyle w:val="formtext"/>
              <w:rPr>
                <w:rFonts w:ascii="Calibri" w:hAnsi="Calibri" w:cs="Calibri"/>
                <w:i w:val="0"/>
                <w:sz w:val="24"/>
              </w:rPr>
            </w:pPr>
            <w:r w:rsidRPr="00BA4617">
              <w:rPr>
                <w:rFonts w:ascii="Calibri" w:hAnsi="Calibri" w:cs="Calibri"/>
                <w:i w:val="0"/>
                <w:sz w:val="24"/>
              </w:rPr>
              <w:t>PLANNED ACCOMPLISHMENTS - NEXT REPORTING PERIOD</w:t>
            </w:r>
          </w:p>
        </w:tc>
      </w:tr>
      <w:tr w:rsidR="00DD4B57" w:rsidRPr="00BA4617" w14:paraId="49C45393" w14:textId="77777777" w:rsidTr="00B75502">
        <w:tc>
          <w:tcPr>
            <w:tcW w:w="4788" w:type="dxa"/>
          </w:tcPr>
          <w:p w14:paraId="4070BBFB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FE8650D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1796788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985B502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97DD715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6228" w:type="dxa"/>
          </w:tcPr>
          <w:p w14:paraId="4BB113CD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63516AC6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457A1CD3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78B09DE5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2AA652D4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3E848649" w14:textId="3FD6D20D" w:rsidR="00DD4B57" w:rsidRPr="00BA4617" w:rsidRDefault="00DD4B57" w:rsidP="00DD4B57">
      <w:pPr>
        <w:tabs>
          <w:tab w:val="left" w:pos="73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107D1D" wp14:editId="18B29B20">
                <wp:simplePos x="0" y="0"/>
                <wp:positionH relativeFrom="column">
                  <wp:posOffset>6750050</wp:posOffset>
                </wp:positionH>
                <wp:positionV relativeFrom="paragraph">
                  <wp:posOffset>781685</wp:posOffset>
                </wp:positionV>
                <wp:extent cx="498475" cy="266700"/>
                <wp:effectExtent l="0" t="127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B391B9" w14:textId="77777777" w:rsidR="00DD4B57" w:rsidRPr="00EA39C8" w:rsidRDefault="00DD4B57" w:rsidP="00DD4B57">
                            <w:pPr>
                              <w:rPr>
                                <w:color w:val="FFFFFF"/>
                              </w:rPr>
                            </w:pPr>
                            <w:r w:rsidRPr="00EA39C8">
                              <w:rPr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A107D1D" id="Text Box 5" o:spid="_x0000_s1027" type="#_x0000_t202" style="position:absolute;margin-left:531.5pt;margin-top:61.55pt;width:39.25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Dj4twIAAL8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" filled="f" stroked="f">
                <v:textbox style="mso-fit-shape-to-text:t">
                  <w:txbxContent>
                    <w:p w14:paraId="6EB391B9" w14:textId="77777777" w:rsidR="00DD4B57" w:rsidRPr="00EA39C8" w:rsidRDefault="00DD4B57" w:rsidP="00DD4B57">
                      <w:pPr>
                        <w:rPr>
                          <w:color w:val="FFFFFF"/>
                        </w:rPr>
                      </w:pPr>
                      <w:r w:rsidRPr="00EA39C8">
                        <w:rPr>
                          <w:color w:val="FFFFFF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1016"/>
      </w:tblGrid>
      <w:tr w:rsidR="00DD4B57" w:rsidRPr="00BA4617" w14:paraId="6060227B" w14:textId="77777777" w:rsidTr="00B75502">
        <w:tc>
          <w:tcPr>
            <w:tcW w:w="11016" w:type="dxa"/>
            <w:shd w:val="clear" w:color="auto" w:fill="D9D9D9"/>
          </w:tcPr>
          <w:p w14:paraId="7D206F70" w14:textId="77777777" w:rsidR="00DD4B57" w:rsidRPr="00BA4617" w:rsidRDefault="00DD4B57" w:rsidP="00B75502">
            <w:pPr>
              <w:pStyle w:val="formtext"/>
              <w:rPr>
                <w:rFonts w:ascii="Calibri" w:hAnsi="Calibri" w:cs="Calibri"/>
                <w:b w:val="0"/>
                <w:sz w:val="20"/>
              </w:rPr>
            </w:pPr>
            <w:r w:rsidRPr="00BA4617">
              <w:rPr>
                <w:rFonts w:ascii="Calibri" w:hAnsi="Calibri" w:cs="Calibri"/>
                <w:i w:val="0"/>
                <w:sz w:val="24"/>
              </w:rPr>
              <w:lastRenderedPageBreak/>
              <w:t>KEY ISSUES, RISKS AND OPPORTUNITIES</w:t>
            </w:r>
            <w:r w:rsidRPr="00BA4617">
              <w:rPr>
                <w:rFonts w:ascii="Calibri" w:hAnsi="Calibri" w:cs="Calibri"/>
                <w:b w:val="0"/>
                <w:sz w:val="24"/>
              </w:rPr>
              <w:t xml:space="preserve">  </w:t>
            </w:r>
          </w:p>
        </w:tc>
      </w:tr>
      <w:tr w:rsidR="00DD4B57" w:rsidRPr="00BA4617" w14:paraId="6D910E37" w14:textId="77777777" w:rsidTr="00B75502">
        <w:tc>
          <w:tcPr>
            <w:tcW w:w="11016" w:type="dxa"/>
          </w:tcPr>
          <w:p w14:paraId="6317C031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</w:p>
          <w:p w14:paraId="21350D24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B45E2CA" w14:textId="77777777" w:rsidR="00DD4B57" w:rsidRPr="00BA4617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131A2884" w14:textId="77777777" w:rsidR="00DD4B57" w:rsidRPr="0068211D" w:rsidRDefault="00DD4B57" w:rsidP="00DD4B57">
            <w:pPr>
              <w:numPr>
                <w:ilvl w:val="0"/>
                <w:numId w:val="20"/>
              </w:numPr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</w:tr>
    </w:tbl>
    <w:p w14:paraId="70DB5202" w14:textId="77777777" w:rsidR="00DD4B57" w:rsidRPr="005B3BC5" w:rsidRDefault="00DD4B57" w:rsidP="00DD4B57">
      <w:pPr>
        <w:rPr>
          <w:rFonts w:ascii="Calibri" w:hAnsi="Calibri" w:cs="Calibri"/>
          <w:sz w:val="20"/>
          <w:szCs w:val="20"/>
        </w:rPr>
      </w:pPr>
    </w:p>
    <w:tbl>
      <w:tblPr>
        <w:tblW w:w="10890" w:type="dxa"/>
        <w:tblInd w:w="-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43" w:type="dxa"/>
          <w:right w:w="43" w:type="dxa"/>
        </w:tblCellMar>
        <w:tblLook w:val="01E0" w:firstRow="1" w:lastRow="1" w:firstColumn="1" w:lastColumn="1" w:noHBand="0" w:noVBand="0"/>
      </w:tblPr>
      <w:tblGrid>
        <w:gridCol w:w="3755"/>
        <w:gridCol w:w="1105"/>
        <w:gridCol w:w="1530"/>
        <w:gridCol w:w="925"/>
        <w:gridCol w:w="3575"/>
      </w:tblGrid>
      <w:tr w:rsidR="00DD4B57" w:rsidRPr="009928DF" w14:paraId="1B4D19C4" w14:textId="77777777" w:rsidTr="00B75502">
        <w:tc>
          <w:tcPr>
            <w:tcW w:w="10890" w:type="dxa"/>
            <w:gridSpan w:val="5"/>
            <w:shd w:val="clear" w:color="auto" w:fill="D9D9D9"/>
          </w:tcPr>
          <w:p w14:paraId="28E604A6" w14:textId="77777777" w:rsidR="00DD4B57" w:rsidRPr="00880190" w:rsidRDefault="00DD4B57" w:rsidP="00B75502">
            <w:pPr>
              <w:pStyle w:val="formtext"/>
              <w:rPr>
                <w:rFonts w:ascii="Calibri" w:hAnsi="Calibri" w:cs="Calibri"/>
                <w:i w:val="0"/>
                <w:sz w:val="24"/>
              </w:rPr>
            </w:pPr>
            <w:r w:rsidRPr="009928DF">
              <w:rPr>
                <w:rFonts w:ascii="Calibri" w:hAnsi="Calibri" w:cs="Calibri"/>
                <w:i w:val="0"/>
                <w:sz w:val="24"/>
              </w:rPr>
              <w:t>KEY MILESTONE DATES</w:t>
            </w:r>
          </w:p>
        </w:tc>
      </w:tr>
      <w:tr w:rsidR="00DD4B57" w:rsidRPr="00BA4617" w14:paraId="3E53C00D" w14:textId="77777777" w:rsidTr="00B75502">
        <w:tc>
          <w:tcPr>
            <w:tcW w:w="3755" w:type="dxa"/>
            <w:shd w:val="clear" w:color="auto" w:fill="D9D9D9"/>
          </w:tcPr>
          <w:p w14:paraId="77E23649" w14:textId="77777777" w:rsidR="00DD4B57" w:rsidRPr="00880190" w:rsidRDefault="00DD4B57" w:rsidP="00B75502">
            <w:pPr>
              <w:pStyle w:val="formtext"/>
              <w:rPr>
                <w:rFonts w:ascii="Calibri" w:hAnsi="Calibri" w:cs="Calibri"/>
                <w:i w:val="0"/>
                <w:sz w:val="24"/>
              </w:rPr>
            </w:pPr>
            <w:r w:rsidRPr="00880190">
              <w:rPr>
                <w:rFonts w:ascii="Calibri" w:hAnsi="Calibri" w:cs="Calibri"/>
                <w:i w:val="0"/>
                <w:sz w:val="24"/>
              </w:rPr>
              <w:t>MILESTONE</w:t>
            </w:r>
          </w:p>
        </w:tc>
        <w:tc>
          <w:tcPr>
            <w:tcW w:w="1105" w:type="dxa"/>
            <w:shd w:val="clear" w:color="auto" w:fill="D9D9D9"/>
          </w:tcPr>
          <w:p w14:paraId="3C4996AA" w14:textId="77777777" w:rsidR="00DD4B57" w:rsidRPr="00880190" w:rsidRDefault="00DD4B57" w:rsidP="00B75502">
            <w:pPr>
              <w:pStyle w:val="formtext"/>
              <w:rPr>
                <w:rFonts w:ascii="Calibri" w:hAnsi="Calibri" w:cs="Calibri"/>
                <w:i w:val="0"/>
                <w:sz w:val="24"/>
              </w:rPr>
            </w:pPr>
            <w:r w:rsidRPr="00880190">
              <w:rPr>
                <w:rFonts w:ascii="Calibri" w:hAnsi="Calibri" w:cs="Calibri"/>
                <w:i w:val="0"/>
                <w:sz w:val="24"/>
              </w:rPr>
              <w:t>BASELINE DATE</w:t>
            </w:r>
          </w:p>
        </w:tc>
        <w:tc>
          <w:tcPr>
            <w:tcW w:w="1530" w:type="dxa"/>
            <w:shd w:val="clear" w:color="auto" w:fill="D9D9D9"/>
          </w:tcPr>
          <w:p w14:paraId="6E25D33E" w14:textId="77777777" w:rsidR="00DD4B57" w:rsidRPr="00880190" w:rsidRDefault="00DD4B57" w:rsidP="00B75502">
            <w:pPr>
              <w:pStyle w:val="formtext"/>
              <w:rPr>
                <w:rFonts w:ascii="Calibri" w:hAnsi="Calibri" w:cs="Calibri"/>
                <w:i w:val="0"/>
                <w:sz w:val="24"/>
              </w:rPr>
            </w:pPr>
            <w:r>
              <w:rPr>
                <w:rFonts w:ascii="Calibri" w:hAnsi="Calibri" w:cs="Calibri"/>
                <w:i w:val="0"/>
                <w:sz w:val="24"/>
              </w:rPr>
              <w:t>EST</w:t>
            </w:r>
            <w:r w:rsidRPr="00880190">
              <w:rPr>
                <w:rFonts w:ascii="Calibri" w:hAnsi="Calibri" w:cs="Calibri"/>
                <w:i w:val="0"/>
                <w:sz w:val="24"/>
              </w:rPr>
              <w:t>/</w:t>
            </w:r>
            <w:r>
              <w:rPr>
                <w:rFonts w:ascii="Calibri" w:hAnsi="Calibri" w:cs="Calibri"/>
                <w:i w:val="0"/>
                <w:sz w:val="24"/>
              </w:rPr>
              <w:t xml:space="preserve"> </w:t>
            </w:r>
            <w:r w:rsidRPr="00880190">
              <w:rPr>
                <w:rFonts w:ascii="Calibri" w:hAnsi="Calibri" w:cs="Calibri"/>
                <w:i w:val="0"/>
                <w:sz w:val="24"/>
              </w:rPr>
              <w:t>ACTUAL COMPLETION DATE</w:t>
            </w:r>
          </w:p>
        </w:tc>
        <w:tc>
          <w:tcPr>
            <w:tcW w:w="925" w:type="dxa"/>
            <w:shd w:val="clear" w:color="auto" w:fill="D9D9D9"/>
          </w:tcPr>
          <w:p w14:paraId="3C25E969" w14:textId="77777777" w:rsidR="00DD4B57" w:rsidRPr="00880190" w:rsidRDefault="00DD4B57" w:rsidP="00B75502">
            <w:pPr>
              <w:pStyle w:val="formtext"/>
              <w:rPr>
                <w:rFonts w:ascii="Calibri" w:hAnsi="Calibri" w:cs="Calibri"/>
                <w:i w:val="0"/>
                <w:sz w:val="24"/>
              </w:rPr>
            </w:pPr>
            <w:r w:rsidRPr="00880190">
              <w:rPr>
                <w:rFonts w:ascii="Calibri" w:hAnsi="Calibri" w:cs="Calibri"/>
                <w:i w:val="0"/>
                <w:sz w:val="24"/>
              </w:rPr>
              <w:t>STATUS</w:t>
            </w:r>
          </w:p>
        </w:tc>
        <w:tc>
          <w:tcPr>
            <w:tcW w:w="3575" w:type="dxa"/>
            <w:shd w:val="clear" w:color="auto" w:fill="D9D9D9"/>
          </w:tcPr>
          <w:p w14:paraId="15782C9A" w14:textId="77777777" w:rsidR="00DD4B57" w:rsidRPr="00880190" w:rsidRDefault="00DD4B57" w:rsidP="00B75502">
            <w:pPr>
              <w:pStyle w:val="formtext"/>
              <w:rPr>
                <w:rFonts w:ascii="Calibri" w:hAnsi="Calibri" w:cs="Calibri"/>
                <w:i w:val="0"/>
                <w:sz w:val="24"/>
              </w:rPr>
            </w:pPr>
            <w:r w:rsidRPr="00880190">
              <w:rPr>
                <w:rFonts w:ascii="Calibri" w:hAnsi="Calibri" w:cs="Calibri"/>
                <w:i w:val="0"/>
                <w:sz w:val="24"/>
              </w:rPr>
              <w:t>COMMENTS</w:t>
            </w:r>
          </w:p>
        </w:tc>
      </w:tr>
      <w:tr w:rsidR="00DD4B57" w:rsidRPr="00BA4617" w14:paraId="453F16D8" w14:textId="77777777" w:rsidTr="00B75502">
        <w:trPr>
          <w:trHeight w:val="288"/>
        </w:trPr>
        <w:tc>
          <w:tcPr>
            <w:tcW w:w="3755" w:type="dxa"/>
          </w:tcPr>
          <w:p w14:paraId="2DFB7DBA" w14:textId="77777777" w:rsidR="00DD4B57" w:rsidRPr="00BA4617" w:rsidRDefault="00DD4B57" w:rsidP="00DD4B57">
            <w:pPr>
              <w:numPr>
                <w:ilvl w:val="0"/>
                <w:numId w:val="21"/>
              </w:numPr>
              <w:ind w:left="270" w:hanging="270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14:paraId="24131B98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C165397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00FF00"/>
          </w:tcPr>
          <w:p w14:paraId="4F917244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3575" w:type="dxa"/>
          </w:tcPr>
          <w:p w14:paraId="19D96D34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B57" w:rsidRPr="00BA4617" w14:paraId="603D6F58" w14:textId="77777777" w:rsidTr="00B75502">
        <w:trPr>
          <w:trHeight w:val="288"/>
        </w:trPr>
        <w:tc>
          <w:tcPr>
            <w:tcW w:w="3755" w:type="dxa"/>
          </w:tcPr>
          <w:p w14:paraId="205C23BA" w14:textId="77777777" w:rsidR="00DD4B57" w:rsidRPr="00BA4617" w:rsidRDefault="00DD4B57" w:rsidP="00DD4B57">
            <w:pPr>
              <w:numPr>
                <w:ilvl w:val="0"/>
                <w:numId w:val="21"/>
              </w:numPr>
              <w:ind w:left="270" w:hanging="270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14:paraId="09D36673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E0DEF05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5" w:type="dxa"/>
            <w:shd w:val="clear" w:color="auto" w:fill="00FF00"/>
          </w:tcPr>
          <w:p w14:paraId="479750DB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3575" w:type="dxa"/>
          </w:tcPr>
          <w:p w14:paraId="1305CAB0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B57" w:rsidRPr="00BA4617" w14:paraId="07C092D5" w14:textId="77777777" w:rsidTr="00B75502">
        <w:trPr>
          <w:trHeight w:val="288"/>
        </w:trPr>
        <w:tc>
          <w:tcPr>
            <w:tcW w:w="3755" w:type="dxa"/>
          </w:tcPr>
          <w:p w14:paraId="2FE55FA8" w14:textId="77777777" w:rsidR="00DD4B57" w:rsidRPr="00BA4617" w:rsidRDefault="00DD4B57" w:rsidP="00DD4B57">
            <w:pPr>
              <w:numPr>
                <w:ilvl w:val="0"/>
                <w:numId w:val="21"/>
              </w:numPr>
              <w:ind w:left="270" w:hanging="270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14:paraId="0D937DF6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E53F63E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00FF00"/>
          </w:tcPr>
          <w:p w14:paraId="261AAB5A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3575" w:type="dxa"/>
          </w:tcPr>
          <w:p w14:paraId="682C54DD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B57" w:rsidRPr="00BA4617" w14:paraId="3B19929B" w14:textId="77777777" w:rsidTr="00B75502">
        <w:trPr>
          <w:trHeight w:val="288"/>
        </w:trPr>
        <w:tc>
          <w:tcPr>
            <w:tcW w:w="3755" w:type="dxa"/>
          </w:tcPr>
          <w:p w14:paraId="01CDA21D" w14:textId="77777777" w:rsidR="00DD4B57" w:rsidRPr="00BA4617" w:rsidRDefault="00DD4B57" w:rsidP="00DD4B57">
            <w:pPr>
              <w:numPr>
                <w:ilvl w:val="0"/>
                <w:numId w:val="21"/>
              </w:numPr>
              <w:ind w:left="270" w:hanging="270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14:paraId="48D0F6DF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39B95AB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00"/>
          </w:tcPr>
          <w:p w14:paraId="52C984A1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3575" w:type="dxa"/>
          </w:tcPr>
          <w:p w14:paraId="17F20795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B57" w:rsidRPr="00BA4617" w14:paraId="66F74961" w14:textId="77777777" w:rsidTr="00B75502">
        <w:trPr>
          <w:trHeight w:val="288"/>
        </w:trPr>
        <w:tc>
          <w:tcPr>
            <w:tcW w:w="3755" w:type="dxa"/>
          </w:tcPr>
          <w:p w14:paraId="5F1A15FB" w14:textId="77777777" w:rsidR="00DD4B57" w:rsidRPr="00BA4617" w:rsidRDefault="00DD4B57" w:rsidP="00DD4B57">
            <w:pPr>
              <w:numPr>
                <w:ilvl w:val="0"/>
                <w:numId w:val="21"/>
              </w:numPr>
              <w:ind w:left="270" w:hanging="270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14:paraId="06CA1794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11F730A1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00FF00"/>
          </w:tcPr>
          <w:p w14:paraId="53115C3D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3575" w:type="dxa"/>
          </w:tcPr>
          <w:p w14:paraId="5C0C8280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B57" w:rsidRPr="00BA4617" w14:paraId="1CB3A122" w14:textId="77777777" w:rsidTr="00B75502">
        <w:trPr>
          <w:trHeight w:val="288"/>
        </w:trPr>
        <w:tc>
          <w:tcPr>
            <w:tcW w:w="3755" w:type="dxa"/>
          </w:tcPr>
          <w:p w14:paraId="37C7091F" w14:textId="77777777" w:rsidR="00DD4B57" w:rsidRPr="00BA4617" w:rsidRDefault="00DD4B57" w:rsidP="00DD4B57">
            <w:pPr>
              <w:numPr>
                <w:ilvl w:val="0"/>
                <w:numId w:val="21"/>
              </w:numPr>
              <w:ind w:left="270" w:hanging="270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14:paraId="69B5BFE7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7C8FF25B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bottom w:val="single" w:sz="8" w:space="0" w:color="auto"/>
            </w:tcBorders>
            <w:shd w:val="clear" w:color="auto" w:fill="00FF00"/>
          </w:tcPr>
          <w:p w14:paraId="39518D69" w14:textId="77777777" w:rsidR="00DD4B57" w:rsidRPr="00BA4617" w:rsidRDefault="00DD4B57" w:rsidP="00B75502">
            <w:pPr>
              <w:tabs>
                <w:tab w:val="center" w:pos="317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3575" w:type="dxa"/>
          </w:tcPr>
          <w:p w14:paraId="08AAD4D5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B57" w:rsidRPr="00BA4617" w14:paraId="7E999C14" w14:textId="77777777" w:rsidTr="00B75502">
        <w:trPr>
          <w:trHeight w:val="288"/>
        </w:trPr>
        <w:tc>
          <w:tcPr>
            <w:tcW w:w="3755" w:type="dxa"/>
          </w:tcPr>
          <w:p w14:paraId="32396035" w14:textId="77777777" w:rsidR="00DD4B57" w:rsidRPr="00BA4617" w:rsidRDefault="00DD4B57" w:rsidP="00DD4B57">
            <w:pPr>
              <w:numPr>
                <w:ilvl w:val="0"/>
                <w:numId w:val="21"/>
              </w:numPr>
              <w:ind w:left="270" w:hanging="270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14:paraId="5E2C9656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6F904D36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00"/>
          </w:tcPr>
          <w:p w14:paraId="0DEF0702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3575" w:type="dxa"/>
          </w:tcPr>
          <w:p w14:paraId="25EC8AE8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B57" w:rsidRPr="00BA4617" w14:paraId="3DAEC859" w14:textId="77777777" w:rsidTr="00B75502">
        <w:trPr>
          <w:trHeight w:val="288"/>
        </w:trPr>
        <w:tc>
          <w:tcPr>
            <w:tcW w:w="3755" w:type="dxa"/>
          </w:tcPr>
          <w:p w14:paraId="66059523" w14:textId="77777777" w:rsidR="00DD4B57" w:rsidRPr="00BA4617" w:rsidRDefault="00DD4B57" w:rsidP="00DD4B57">
            <w:pPr>
              <w:numPr>
                <w:ilvl w:val="0"/>
                <w:numId w:val="21"/>
              </w:numPr>
              <w:ind w:left="270" w:hanging="270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105" w:type="dxa"/>
          </w:tcPr>
          <w:p w14:paraId="7F3752E0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530" w:type="dxa"/>
          </w:tcPr>
          <w:p w14:paraId="0873628D" w14:textId="77777777" w:rsidR="00DD4B57" w:rsidRPr="00BA4617" w:rsidRDefault="00DD4B57" w:rsidP="00B7550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auto"/>
            </w:tcBorders>
            <w:shd w:val="clear" w:color="auto" w:fill="00FF00"/>
          </w:tcPr>
          <w:p w14:paraId="4D986269" w14:textId="77777777" w:rsidR="00DD4B57" w:rsidRPr="00BA4617" w:rsidRDefault="00DD4B57" w:rsidP="00B75502">
            <w:pPr>
              <w:tabs>
                <w:tab w:val="center" w:pos="317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A4617">
              <w:rPr>
                <w:rFonts w:ascii="Calibri" w:hAnsi="Calibri" w:cs="Calibri"/>
                <w:sz w:val="20"/>
                <w:szCs w:val="20"/>
              </w:rPr>
              <w:t>GREEN</w:t>
            </w:r>
          </w:p>
        </w:tc>
        <w:tc>
          <w:tcPr>
            <w:tcW w:w="3575" w:type="dxa"/>
          </w:tcPr>
          <w:p w14:paraId="6A042FE8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548DBD7" w14:textId="77777777" w:rsidR="00DD4B57" w:rsidRPr="005B3BC5" w:rsidRDefault="00DD4B57" w:rsidP="00DD4B57">
      <w:pPr>
        <w:rPr>
          <w:rFonts w:ascii="Calibri" w:hAnsi="Calibri" w:cs="Calibri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1080"/>
        <w:gridCol w:w="6930"/>
      </w:tblGrid>
      <w:tr w:rsidR="00DD4B57" w:rsidRPr="00BA4617" w14:paraId="73ED0823" w14:textId="77777777" w:rsidTr="00B75502">
        <w:tc>
          <w:tcPr>
            <w:tcW w:w="10908" w:type="dxa"/>
            <w:gridSpan w:val="3"/>
            <w:shd w:val="clear" w:color="auto" w:fill="D9D9D9"/>
          </w:tcPr>
          <w:p w14:paraId="0726BB53" w14:textId="77777777" w:rsidR="00DD4B57" w:rsidRPr="00880190" w:rsidRDefault="00DD4B57" w:rsidP="00B75502">
            <w:pPr>
              <w:pStyle w:val="formtext"/>
              <w:rPr>
                <w:rFonts w:ascii="Calibri" w:hAnsi="Calibri" w:cs="Calibri"/>
                <w:bCs/>
                <w:i w:val="0"/>
                <w:iCs/>
                <w:sz w:val="24"/>
              </w:rPr>
            </w:pPr>
            <w:r w:rsidRPr="00880190">
              <w:rPr>
                <w:rStyle w:val="Heading2Char"/>
                <w:rFonts w:ascii="Calibri" w:hAnsi="Calibri" w:cs="Calibri"/>
                <w:b/>
                <w:sz w:val="24"/>
              </w:rPr>
              <w:t>DASHBOARD STATUSES OF KEY PROJECT AREAS</w:t>
            </w:r>
          </w:p>
        </w:tc>
      </w:tr>
      <w:tr w:rsidR="00DD4B57" w:rsidRPr="00BA4617" w14:paraId="20965743" w14:textId="77777777" w:rsidTr="00B75502">
        <w:tc>
          <w:tcPr>
            <w:tcW w:w="2898" w:type="dxa"/>
            <w:shd w:val="clear" w:color="auto" w:fill="D9D9D9"/>
          </w:tcPr>
          <w:p w14:paraId="675E0E44" w14:textId="77777777" w:rsidR="00DD4B57" w:rsidRPr="009928DF" w:rsidRDefault="00DD4B57" w:rsidP="00B75502">
            <w:pPr>
              <w:pStyle w:val="formtext"/>
              <w:rPr>
                <w:rFonts w:ascii="Calibri" w:hAnsi="Calibri" w:cs="Calibri"/>
                <w:i w:val="0"/>
                <w:sz w:val="24"/>
                <w:szCs w:val="16"/>
              </w:rPr>
            </w:pPr>
            <w:r w:rsidRPr="009928DF">
              <w:rPr>
                <w:rFonts w:ascii="Calibri" w:hAnsi="Calibri" w:cs="Calibri"/>
                <w:i w:val="0"/>
                <w:sz w:val="24"/>
                <w:szCs w:val="16"/>
              </w:rPr>
              <w:t>TOPIC</w:t>
            </w:r>
          </w:p>
        </w:tc>
        <w:tc>
          <w:tcPr>
            <w:tcW w:w="1080" w:type="dxa"/>
            <w:shd w:val="clear" w:color="auto" w:fill="D9D9D9"/>
          </w:tcPr>
          <w:p w14:paraId="1E5621BE" w14:textId="77777777" w:rsidR="00DD4B57" w:rsidRPr="009928DF" w:rsidRDefault="00DD4B57" w:rsidP="00B75502">
            <w:pPr>
              <w:pStyle w:val="formtext"/>
              <w:rPr>
                <w:rFonts w:ascii="Calibri" w:hAnsi="Calibri" w:cs="Calibri"/>
                <w:i w:val="0"/>
                <w:sz w:val="24"/>
                <w:szCs w:val="16"/>
              </w:rPr>
            </w:pPr>
            <w:r w:rsidRPr="009928DF">
              <w:rPr>
                <w:rFonts w:ascii="Calibri" w:hAnsi="Calibri" w:cs="Calibri"/>
                <w:i w:val="0"/>
                <w:sz w:val="24"/>
                <w:szCs w:val="16"/>
              </w:rPr>
              <w:t>STATUS</w:t>
            </w:r>
          </w:p>
        </w:tc>
        <w:tc>
          <w:tcPr>
            <w:tcW w:w="6930" w:type="dxa"/>
            <w:shd w:val="clear" w:color="auto" w:fill="D9D9D9"/>
          </w:tcPr>
          <w:p w14:paraId="69594419" w14:textId="77777777" w:rsidR="00DD4B57" w:rsidRPr="009928DF" w:rsidRDefault="00DD4B57" w:rsidP="00B75502">
            <w:pPr>
              <w:pStyle w:val="formtext"/>
              <w:rPr>
                <w:rFonts w:ascii="Calibri" w:hAnsi="Calibri" w:cs="Calibri"/>
                <w:i w:val="0"/>
                <w:sz w:val="24"/>
                <w:szCs w:val="16"/>
              </w:rPr>
            </w:pPr>
            <w:r w:rsidRPr="009928DF">
              <w:rPr>
                <w:rFonts w:ascii="Calibri" w:hAnsi="Calibri" w:cs="Calibri"/>
                <w:i w:val="0"/>
                <w:sz w:val="24"/>
                <w:szCs w:val="16"/>
              </w:rPr>
              <w:t>TOP ISSUES, MITIGATIONS &amp; COMMENTS</w:t>
            </w:r>
          </w:p>
        </w:tc>
      </w:tr>
      <w:tr w:rsidR="00DD4B57" w:rsidRPr="00BA4617" w14:paraId="54AA4315" w14:textId="77777777" w:rsidTr="00B75502">
        <w:trPr>
          <w:trHeight w:val="288"/>
        </w:trPr>
        <w:tc>
          <w:tcPr>
            <w:tcW w:w="10908" w:type="dxa"/>
            <w:gridSpan w:val="3"/>
            <w:shd w:val="clear" w:color="auto" w:fill="BFBFBF"/>
          </w:tcPr>
          <w:p w14:paraId="429E798F" w14:textId="77777777" w:rsidR="00DD4B57" w:rsidRPr="0068211D" w:rsidRDefault="00DD4B57" w:rsidP="00B75502">
            <w:pPr>
              <w:rPr>
                <w:rFonts w:ascii="Calibri" w:hAnsi="Calibri" w:cs="Calibri"/>
                <w:b/>
                <w:sz w:val="20"/>
                <w:szCs w:val="16"/>
              </w:rPr>
            </w:pPr>
            <w:r w:rsidRPr="0068211D">
              <w:rPr>
                <w:rFonts w:ascii="Calibri" w:hAnsi="Calibri" w:cs="Calibri"/>
                <w:b/>
                <w:sz w:val="22"/>
                <w:szCs w:val="16"/>
              </w:rPr>
              <w:t>PROJECT MANAGEMENT</w:t>
            </w:r>
          </w:p>
        </w:tc>
      </w:tr>
      <w:tr w:rsidR="00DD4B57" w:rsidRPr="00BA4617" w14:paraId="58CBE09B" w14:textId="77777777" w:rsidTr="00B75502">
        <w:trPr>
          <w:trHeight w:val="288"/>
        </w:trPr>
        <w:tc>
          <w:tcPr>
            <w:tcW w:w="2898" w:type="dxa"/>
            <w:shd w:val="clear" w:color="auto" w:fill="auto"/>
          </w:tcPr>
          <w:p w14:paraId="22DC5832" w14:textId="77777777" w:rsidR="00DD4B57" w:rsidRPr="0068211D" w:rsidRDefault="00DD4B57" w:rsidP="00B75502">
            <w:pPr>
              <w:pStyle w:val="Default"/>
              <w:rPr>
                <w:color w:val="auto"/>
                <w:sz w:val="20"/>
                <w:szCs w:val="16"/>
              </w:rPr>
            </w:pPr>
            <w:r w:rsidRPr="0068211D">
              <w:rPr>
                <w:color w:val="auto"/>
                <w:sz w:val="20"/>
                <w:szCs w:val="16"/>
              </w:rPr>
              <w:t>TIME (SCHEDULE)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00"/>
          </w:tcPr>
          <w:p w14:paraId="7A30284A" w14:textId="77777777" w:rsidR="00DD4B57" w:rsidRPr="00BA4617" w:rsidRDefault="00DD4B57" w:rsidP="00B75502">
            <w:pPr>
              <w:pStyle w:val="Default"/>
              <w:jc w:val="center"/>
              <w:rPr>
                <w:sz w:val="20"/>
                <w:szCs w:val="20"/>
              </w:rPr>
            </w:pPr>
            <w:r w:rsidRPr="00BA4617">
              <w:rPr>
                <w:sz w:val="20"/>
                <w:szCs w:val="20"/>
              </w:rPr>
              <w:t>GREEN</w:t>
            </w:r>
          </w:p>
        </w:tc>
        <w:tc>
          <w:tcPr>
            <w:tcW w:w="6930" w:type="dxa"/>
          </w:tcPr>
          <w:p w14:paraId="24868C94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B57" w:rsidRPr="00BA4617" w14:paraId="671AD67B" w14:textId="77777777" w:rsidTr="00B75502">
        <w:trPr>
          <w:trHeight w:val="288"/>
        </w:trPr>
        <w:tc>
          <w:tcPr>
            <w:tcW w:w="2898" w:type="dxa"/>
            <w:shd w:val="clear" w:color="auto" w:fill="auto"/>
          </w:tcPr>
          <w:p w14:paraId="20748828" w14:textId="77777777" w:rsidR="00DD4B57" w:rsidRPr="0068211D" w:rsidRDefault="00DD4B57" w:rsidP="00B75502">
            <w:pPr>
              <w:pStyle w:val="Default"/>
              <w:rPr>
                <w:color w:val="auto"/>
                <w:sz w:val="20"/>
                <w:szCs w:val="16"/>
              </w:rPr>
            </w:pPr>
            <w:r w:rsidRPr="0068211D">
              <w:rPr>
                <w:color w:val="auto"/>
                <w:sz w:val="20"/>
                <w:szCs w:val="16"/>
              </w:rPr>
              <w:t>COST (BUDGET)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00"/>
          </w:tcPr>
          <w:p w14:paraId="319824F3" w14:textId="77777777" w:rsidR="00DD4B57" w:rsidRPr="00BA4617" w:rsidRDefault="00DD4B57" w:rsidP="00B75502">
            <w:pPr>
              <w:pStyle w:val="Default"/>
              <w:jc w:val="center"/>
              <w:rPr>
                <w:sz w:val="20"/>
                <w:szCs w:val="20"/>
              </w:rPr>
            </w:pPr>
            <w:r w:rsidRPr="00BA4617">
              <w:rPr>
                <w:sz w:val="20"/>
                <w:szCs w:val="20"/>
              </w:rPr>
              <w:t>GREEN</w:t>
            </w:r>
          </w:p>
        </w:tc>
        <w:tc>
          <w:tcPr>
            <w:tcW w:w="6930" w:type="dxa"/>
          </w:tcPr>
          <w:p w14:paraId="34CE3D85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B57" w:rsidRPr="00BA4617" w14:paraId="65AEC8FD" w14:textId="77777777" w:rsidTr="00B75502">
        <w:trPr>
          <w:trHeight w:val="288"/>
        </w:trPr>
        <w:tc>
          <w:tcPr>
            <w:tcW w:w="2898" w:type="dxa"/>
            <w:shd w:val="clear" w:color="auto" w:fill="auto"/>
          </w:tcPr>
          <w:p w14:paraId="0BA30B3F" w14:textId="77777777" w:rsidR="00DD4B57" w:rsidRPr="0068211D" w:rsidRDefault="00DD4B57" w:rsidP="00B75502">
            <w:pPr>
              <w:pStyle w:val="Default"/>
              <w:rPr>
                <w:color w:val="auto"/>
                <w:sz w:val="20"/>
                <w:szCs w:val="16"/>
              </w:rPr>
            </w:pPr>
            <w:r w:rsidRPr="0068211D">
              <w:rPr>
                <w:color w:val="auto"/>
                <w:sz w:val="20"/>
                <w:szCs w:val="16"/>
              </w:rPr>
              <w:t>SCOPE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00"/>
          </w:tcPr>
          <w:p w14:paraId="08F32C35" w14:textId="77777777" w:rsidR="00DD4B57" w:rsidRPr="00BA4617" w:rsidRDefault="00DD4B57" w:rsidP="00B75502">
            <w:pPr>
              <w:pStyle w:val="Default"/>
              <w:jc w:val="center"/>
              <w:rPr>
                <w:sz w:val="20"/>
                <w:szCs w:val="20"/>
              </w:rPr>
            </w:pPr>
            <w:r w:rsidRPr="00BA4617">
              <w:rPr>
                <w:sz w:val="20"/>
                <w:szCs w:val="20"/>
              </w:rPr>
              <w:t>GREEN</w:t>
            </w:r>
          </w:p>
        </w:tc>
        <w:tc>
          <w:tcPr>
            <w:tcW w:w="6930" w:type="dxa"/>
          </w:tcPr>
          <w:p w14:paraId="73F3A932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B57" w:rsidRPr="00BA4617" w14:paraId="5280AE7F" w14:textId="77777777" w:rsidTr="00B75502">
        <w:trPr>
          <w:trHeight w:val="288"/>
        </w:trPr>
        <w:tc>
          <w:tcPr>
            <w:tcW w:w="2898" w:type="dxa"/>
            <w:shd w:val="clear" w:color="auto" w:fill="auto"/>
          </w:tcPr>
          <w:p w14:paraId="7D618C6A" w14:textId="77777777" w:rsidR="00DD4B57" w:rsidRPr="0068211D" w:rsidRDefault="00DD4B57" w:rsidP="00B75502">
            <w:pPr>
              <w:pStyle w:val="Default"/>
              <w:rPr>
                <w:color w:val="auto"/>
                <w:sz w:val="20"/>
                <w:szCs w:val="16"/>
              </w:rPr>
            </w:pPr>
            <w:r w:rsidRPr="0068211D">
              <w:rPr>
                <w:color w:val="auto"/>
                <w:sz w:val="20"/>
                <w:szCs w:val="16"/>
              </w:rPr>
              <w:t>RESOURCES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00"/>
          </w:tcPr>
          <w:p w14:paraId="2254BE0A" w14:textId="77777777" w:rsidR="00DD4B57" w:rsidRPr="00BA4617" w:rsidRDefault="00DD4B57" w:rsidP="00B755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6930" w:type="dxa"/>
          </w:tcPr>
          <w:p w14:paraId="280B3F1B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B57" w:rsidRPr="00BA4617" w14:paraId="3AAD4C71" w14:textId="77777777" w:rsidTr="00B75502">
        <w:trPr>
          <w:trHeight w:val="288"/>
        </w:trPr>
        <w:tc>
          <w:tcPr>
            <w:tcW w:w="2898" w:type="dxa"/>
            <w:shd w:val="clear" w:color="auto" w:fill="auto"/>
          </w:tcPr>
          <w:p w14:paraId="2DB3271D" w14:textId="77777777" w:rsidR="00DD4B57" w:rsidRPr="0068211D" w:rsidRDefault="00DD4B57" w:rsidP="00B75502">
            <w:pPr>
              <w:pStyle w:val="Default"/>
              <w:rPr>
                <w:color w:val="auto"/>
                <w:sz w:val="20"/>
                <w:szCs w:val="16"/>
              </w:rPr>
            </w:pPr>
            <w:r w:rsidRPr="0068211D">
              <w:rPr>
                <w:color w:val="auto"/>
                <w:sz w:val="20"/>
                <w:szCs w:val="16"/>
              </w:rPr>
              <w:t>PROJECT PLAN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00"/>
          </w:tcPr>
          <w:p w14:paraId="4CF0495E" w14:textId="77777777" w:rsidR="00DD4B57" w:rsidRPr="00BA4617" w:rsidRDefault="00DD4B57" w:rsidP="00B75502">
            <w:pPr>
              <w:pStyle w:val="Default"/>
              <w:jc w:val="center"/>
              <w:rPr>
                <w:sz w:val="20"/>
                <w:szCs w:val="20"/>
              </w:rPr>
            </w:pPr>
            <w:r w:rsidRPr="00BA4617">
              <w:rPr>
                <w:sz w:val="20"/>
                <w:szCs w:val="20"/>
              </w:rPr>
              <w:t>GREEN</w:t>
            </w:r>
          </w:p>
        </w:tc>
        <w:tc>
          <w:tcPr>
            <w:tcW w:w="6930" w:type="dxa"/>
          </w:tcPr>
          <w:p w14:paraId="393B8014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B57" w:rsidRPr="00BA4617" w14:paraId="18618A8E" w14:textId="77777777" w:rsidTr="00B75502">
        <w:trPr>
          <w:trHeight w:val="288"/>
        </w:trPr>
        <w:tc>
          <w:tcPr>
            <w:tcW w:w="10908" w:type="dxa"/>
            <w:gridSpan w:val="3"/>
            <w:shd w:val="clear" w:color="auto" w:fill="BFBFBF"/>
          </w:tcPr>
          <w:p w14:paraId="255A6857" w14:textId="77777777" w:rsidR="00DD4B57" w:rsidRPr="0068211D" w:rsidRDefault="00DD4B57" w:rsidP="00B75502">
            <w:pPr>
              <w:rPr>
                <w:rFonts w:ascii="Calibri" w:hAnsi="Calibri" w:cs="Calibri"/>
                <w:b/>
                <w:sz w:val="20"/>
                <w:szCs w:val="16"/>
              </w:rPr>
            </w:pPr>
            <w:r w:rsidRPr="0068211D">
              <w:rPr>
                <w:rFonts w:ascii="Calibri" w:hAnsi="Calibri" w:cs="Calibri"/>
                <w:b/>
                <w:sz w:val="22"/>
                <w:szCs w:val="16"/>
              </w:rPr>
              <w:t>CHANGE MGMT &amp; TRAINING</w:t>
            </w:r>
          </w:p>
        </w:tc>
      </w:tr>
      <w:tr w:rsidR="00DD4B57" w:rsidRPr="00BA4617" w14:paraId="4D809185" w14:textId="77777777" w:rsidTr="00B75502">
        <w:trPr>
          <w:trHeight w:val="288"/>
        </w:trPr>
        <w:tc>
          <w:tcPr>
            <w:tcW w:w="2898" w:type="dxa"/>
            <w:shd w:val="clear" w:color="auto" w:fill="auto"/>
          </w:tcPr>
          <w:p w14:paraId="710D1EDB" w14:textId="77777777" w:rsidR="00DD4B57" w:rsidRPr="0068211D" w:rsidRDefault="00DD4B57" w:rsidP="00B75502">
            <w:pPr>
              <w:pStyle w:val="Default"/>
              <w:rPr>
                <w:color w:val="auto"/>
                <w:sz w:val="20"/>
                <w:szCs w:val="16"/>
              </w:rPr>
            </w:pPr>
            <w:r w:rsidRPr="0068211D">
              <w:rPr>
                <w:color w:val="auto"/>
                <w:sz w:val="20"/>
                <w:szCs w:val="16"/>
              </w:rPr>
              <w:t>CHANGE MANAGEMENT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00"/>
          </w:tcPr>
          <w:p w14:paraId="1F65BD62" w14:textId="77777777" w:rsidR="00DD4B57" w:rsidRPr="00BA4617" w:rsidRDefault="00DD4B57" w:rsidP="00B75502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GREEN</w:t>
            </w:r>
          </w:p>
        </w:tc>
        <w:tc>
          <w:tcPr>
            <w:tcW w:w="6930" w:type="dxa"/>
          </w:tcPr>
          <w:p w14:paraId="1D1F1BF7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B57" w:rsidRPr="00BA4617" w14:paraId="5E403BAF" w14:textId="77777777" w:rsidTr="00B75502">
        <w:trPr>
          <w:trHeight w:val="288"/>
        </w:trPr>
        <w:tc>
          <w:tcPr>
            <w:tcW w:w="2898" w:type="dxa"/>
            <w:shd w:val="clear" w:color="auto" w:fill="auto"/>
          </w:tcPr>
          <w:p w14:paraId="585B7D65" w14:textId="77777777" w:rsidR="00DD4B57" w:rsidRPr="0068211D" w:rsidRDefault="00DD4B57" w:rsidP="00B75502">
            <w:pPr>
              <w:pStyle w:val="Default"/>
              <w:rPr>
                <w:color w:val="auto"/>
                <w:sz w:val="20"/>
                <w:szCs w:val="16"/>
              </w:rPr>
            </w:pPr>
            <w:r w:rsidRPr="0068211D">
              <w:rPr>
                <w:color w:val="auto"/>
                <w:sz w:val="20"/>
                <w:szCs w:val="16"/>
              </w:rPr>
              <w:t>TRAINING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00"/>
          </w:tcPr>
          <w:p w14:paraId="48E682FA" w14:textId="77777777" w:rsidR="00DD4B57" w:rsidRPr="00BA4617" w:rsidRDefault="00DD4B57" w:rsidP="00B75502">
            <w:pPr>
              <w:pStyle w:val="Default"/>
              <w:jc w:val="center"/>
              <w:rPr>
                <w:sz w:val="20"/>
                <w:szCs w:val="20"/>
              </w:rPr>
            </w:pPr>
            <w:r w:rsidRPr="00BA4617">
              <w:rPr>
                <w:sz w:val="20"/>
                <w:szCs w:val="20"/>
              </w:rPr>
              <w:t>RED</w:t>
            </w:r>
          </w:p>
        </w:tc>
        <w:tc>
          <w:tcPr>
            <w:tcW w:w="6930" w:type="dxa"/>
          </w:tcPr>
          <w:p w14:paraId="4E3B9141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B57" w:rsidRPr="00BA4617" w14:paraId="39318ABF" w14:textId="77777777" w:rsidTr="00B75502">
        <w:trPr>
          <w:trHeight w:val="288"/>
        </w:trPr>
        <w:tc>
          <w:tcPr>
            <w:tcW w:w="10908" w:type="dxa"/>
            <w:gridSpan w:val="3"/>
            <w:shd w:val="clear" w:color="auto" w:fill="BFBFBF"/>
          </w:tcPr>
          <w:p w14:paraId="613E96F1" w14:textId="77777777" w:rsidR="00DD4B57" w:rsidRPr="0068211D" w:rsidRDefault="00DD4B57" w:rsidP="00B75502">
            <w:pPr>
              <w:rPr>
                <w:rFonts w:ascii="Calibri" w:hAnsi="Calibri" w:cs="Calibri"/>
                <w:b/>
                <w:sz w:val="20"/>
                <w:szCs w:val="16"/>
              </w:rPr>
            </w:pPr>
            <w:r w:rsidRPr="0068211D">
              <w:rPr>
                <w:rFonts w:ascii="Calibri" w:hAnsi="Calibri" w:cs="Calibri"/>
                <w:b/>
                <w:sz w:val="22"/>
                <w:szCs w:val="16"/>
              </w:rPr>
              <w:t>FUNCTIONAL</w:t>
            </w:r>
          </w:p>
        </w:tc>
      </w:tr>
      <w:tr w:rsidR="00DD4B57" w:rsidRPr="00BA4617" w14:paraId="57802580" w14:textId="77777777" w:rsidTr="00B75502">
        <w:trPr>
          <w:trHeight w:val="288"/>
        </w:trPr>
        <w:tc>
          <w:tcPr>
            <w:tcW w:w="2898" w:type="dxa"/>
            <w:shd w:val="clear" w:color="auto" w:fill="auto"/>
          </w:tcPr>
          <w:p w14:paraId="3CA48A25" w14:textId="77777777" w:rsidR="00DD4B57" w:rsidRPr="0068211D" w:rsidRDefault="00DD4B57" w:rsidP="00B75502">
            <w:pPr>
              <w:pStyle w:val="Default"/>
              <w:rPr>
                <w:color w:val="auto"/>
                <w:sz w:val="20"/>
                <w:szCs w:val="16"/>
              </w:rPr>
            </w:pPr>
            <w:r w:rsidRPr="0068211D">
              <w:rPr>
                <w:color w:val="auto"/>
                <w:sz w:val="20"/>
                <w:szCs w:val="16"/>
              </w:rPr>
              <w:t>REQUIREMENTS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00"/>
          </w:tcPr>
          <w:p w14:paraId="0F546F3B" w14:textId="77777777" w:rsidR="00DD4B57" w:rsidRPr="00BA4617" w:rsidRDefault="00DD4B57" w:rsidP="00B75502">
            <w:pPr>
              <w:pStyle w:val="Default"/>
              <w:jc w:val="center"/>
              <w:rPr>
                <w:sz w:val="20"/>
                <w:szCs w:val="20"/>
              </w:rPr>
            </w:pPr>
            <w:r w:rsidRPr="00BA4617">
              <w:rPr>
                <w:sz w:val="20"/>
                <w:szCs w:val="20"/>
              </w:rPr>
              <w:t>GREEN</w:t>
            </w:r>
          </w:p>
        </w:tc>
        <w:tc>
          <w:tcPr>
            <w:tcW w:w="6930" w:type="dxa"/>
          </w:tcPr>
          <w:p w14:paraId="353BF058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B57" w:rsidRPr="00BA4617" w14:paraId="2416AB09" w14:textId="77777777" w:rsidTr="00B75502">
        <w:trPr>
          <w:trHeight w:val="288"/>
        </w:trPr>
        <w:tc>
          <w:tcPr>
            <w:tcW w:w="10908" w:type="dxa"/>
            <w:gridSpan w:val="3"/>
            <w:shd w:val="clear" w:color="auto" w:fill="BFBFBF"/>
          </w:tcPr>
          <w:p w14:paraId="6A2B8EEB" w14:textId="77777777" w:rsidR="00DD4B57" w:rsidRPr="0068211D" w:rsidRDefault="00DD4B57" w:rsidP="00B75502">
            <w:pPr>
              <w:rPr>
                <w:rFonts w:ascii="Calibri" w:hAnsi="Calibri" w:cs="Calibri"/>
                <w:b/>
                <w:sz w:val="20"/>
                <w:szCs w:val="16"/>
              </w:rPr>
            </w:pPr>
            <w:r w:rsidRPr="0068211D">
              <w:rPr>
                <w:rFonts w:ascii="Calibri" w:hAnsi="Calibri" w:cs="Calibri"/>
                <w:b/>
                <w:sz w:val="22"/>
                <w:szCs w:val="16"/>
              </w:rPr>
              <w:t>TECHNICAL</w:t>
            </w:r>
          </w:p>
        </w:tc>
      </w:tr>
      <w:tr w:rsidR="00DD4B57" w:rsidRPr="00BA4617" w14:paraId="17E4739B" w14:textId="77777777" w:rsidTr="00B75502">
        <w:trPr>
          <w:trHeight w:val="288"/>
        </w:trPr>
        <w:tc>
          <w:tcPr>
            <w:tcW w:w="2898" w:type="dxa"/>
            <w:shd w:val="clear" w:color="auto" w:fill="auto"/>
          </w:tcPr>
          <w:p w14:paraId="14AC2DB2" w14:textId="77777777" w:rsidR="00DD4B57" w:rsidRPr="0068211D" w:rsidRDefault="00DD4B57" w:rsidP="00B75502">
            <w:pPr>
              <w:pStyle w:val="Default"/>
              <w:rPr>
                <w:color w:val="auto"/>
                <w:sz w:val="20"/>
                <w:szCs w:val="16"/>
              </w:rPr>
            </w:pPr>
            <w:r w:rsidRPr="0068211D">
              <w:rPr>
                <w:color w:val="auto"/>
                <w:sz w:val="20"/>
                <w:szCs w:val="16"/>
              </w:rPr>
              <w:t>ENVIRONMENT READINESS</w:t>
            </w:r>
          </w:p>
        </w:tc>
        <w:tc>
          <w:tcPr>
            <w:tcW w:w="1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00FF00"/>
          </w:tcPr>
          <w:p w14:paraId="2C61CCB3" w14:textId="77777777" w:rsidR="00DD4B57" w:rsidRPr="00BA4617" w:rsidRDefault="00DD4B57" w:rsidP="00B75502">
            <w:pPr>
              <w:pStyle w:val="Default"/>
              <w:jc w:val="center"/>
              <w:rPr>
                <w:sz w:val="20"/>
                <w:szCs w:val="20"/>
              </w:rPr>
            </w:pPr>
            <w:r w:rsidRPr="00BA4617">
              <w:rPr>
                <w:sz w:val="20"/>
                <w:szCs w:val="20"/>
              </w:rPr>
              <w:t>GREEN</w:t>
            </w:r>
          </w:p>
        </w:tc>
        <w:tc>
          <w:tcPr>
            <w:tcW w:w="6930" w:type="dxa"/>
          </w:tcPr>
          <w:p w14:paraId="3EF6A9FF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DD4B57" w:rsidRPr="00BA4617" w14:paraId="43A74513" w14:textId="77777777" w:rsidTr="00B75502">
        <w:trPr>
          <w:trHeight w:val="288"/>
        </w:trPr>
        <w:tc>
          <w:tcPr>
            <w:tcW w:w="2898" w:type="dxa"/>
            <w:shd w:val="clear" w:color="auto" w:fill="auto"/>
          </w:tcPr>
          <w:p w14:paraId="3233BE3A" w14:textId="77777777" w:rsidR="00DD4B57" w:rsidRPr="0068211D" w:rsidRDefault="00DD4B57" w:rsidP="00B75502">
            <w:pPr>
              <w:pStyle w:val="Default"/>
              <w:rPr>
                <w:color w:val="auto"/>
                <w:sz w:val="20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06158466" w14:textId="77777777" w:rsidR="00DD4B57" w:rsidRPr="00BA4617" w:rsidRDefault="00DD4B57" w:rsidP="00B75502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028501EB" w14:textId="77777777" w:rsidR="00DD4B57" w:rsidRPr="00BA4617" w:rsidRDefault="00DD4B57" w:rsidP="00B75502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1E6A9177" w14:textId="10E7ED16" w:rsidR="00581C4C" w:rsidRPr="00DD4B57" w:rsidRDefault="00DD4B57" w:rsidP="00DD4B57">
      <w:pPr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noProof/>
          <w:sz w:val="22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BE6176" wp14:editId="5899D970">
                <wp:simplePos x="0" y="0"/>
                <wp:positionH relativeFrom="column">
                  <wp:posOffset>6800850</wp:posOffset>
                </wp:positionH>
                <wp:positionV relativeFrom="paragraph">
                  <wp:posOffset>1528445</wp:posOffset>
                </wp:positionV>
                <wp:extent cx="498475" cy="266700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47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EF1E1" w14:textId="77777777" w:rsidR="00DD4B57" w:rsidRPr="00EA39C8" w:rsidRDefault="00DD4B57" w:rsidP="00DD4B57">
                            <w:pPr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BE6176" id="Text Box 2" o:spid="_x0000_s1028" type="#_x0000_t202" style="position:absolute;margin-left:535.5pt;margin-top:120.35pt;width:39.25pt;height:21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XdstwIAAL8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" filled="f" stroked="f">
                <v:textbox style="mso-fit-shape-to-text:t">
                  <w:txbxContent>
                    <w:p w14:paraId="2E7EF1E1" w14:textId="77777777" w:rsidR="00DD4B57" w:rsidRPr="00EA39C8" w:rsidRDefault="00DD4B57" w:rsidP="00DD4B57">
                      <w:pPr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581C4C" w:rsidRPr="00DD4B57" w:rsidSect="009D759C">
      <w:headerReference w:type="default" r:id="rId10"/>
      <w:footerReference w:type="default" r:id="rId11"/>
      <w:pgSz w:w="12240" w:h="15840"/>
      <w:pgMar w:top="720" w:right="720" w:bottom="720" w:left="720" w:header="288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A917C" w14:textId="77777777" w:rsidR="00022C50" w:rsidRDefault="00022C50">
      <w:r>
        <w:separator/>
      </w:r>
    </w:p>
  </w:endnote>
  <w:endnote w:type="continuationSeparator" w:id="0">
    <w:p w14:paraId="1E6A917D" w14:textId="77777777" w:rsidR="00022C50" w:rsidRDefault="00022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62799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A917F" w14:textId="77777777" w:rsidR="00961EE7" w:rsidRDefault="00961EE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4B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6A9180" w14:textId="0812C5CD" w:rsidR="00961EE7" w:rsidRDefault="00A46455" w:rsidP="009D759C">
    <w:pPr>
      <w:pStyle w:val="Footer"/>
      <w:ind w:hanging="540"/>
    </w:pPr>
    <w:r>
      <w:rPr>
        <w:noProof/>
      </w:rPr>
      <w:drawing>
        <wp:inline distT="0" distB="0" distL="0" distR="0" wp14:anchorId="101FF9DC" wp14:editId="00385114">
          <wp:extent cx="7543800" cy="1235710"/>
          <wp:effectExtent l="0" t="0" r="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548" cy="1247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A917A" w14:textId="77777777" w:rsidR="00022C50" w:rsidRDefault="00022C50">
      <w:r>
        <w:separator/>
      </w:r>
    </w:p>
  </w:footnote>
  <w:footnote w:type="continuationSeparator" w:id="0">
    <w:p w14:paraId="1E6A917B" w14:textId="77777777" w:rsidR="00022C50" w:rsidRDefault="00022C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6A917E" w14:textId="21F9B980" w:rsidR="00FF5B29" w:rsidRDefault="009D759C" w:rsidP="009D759C">
    <w:pPr>
      <w:pStyle w:val="Header"/>
      <w:tabs>
        <w:tab w:val="clear" w:pos="4320"/>
        <w:tab w:val="clear" w:pos="8640"/>
        <w:tab w:val="left" w:pos="2745"/>
      </w:tabs>
      <w:ind w:hanging="540"/>
      <w:jc w:val="both"/>
    </w:pPr>
    <w:r>
      <w:rPr>
        <w:noProof/>
      </w:rPr>
      <w:drawing>
        <wp:inline distT="0" distB="0" distL="0" distR="0" wp14:anchorId="044E346D" wp14:editId="63748C28">
          <wp:extent cx="7543800" cy="118999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35" cy="1190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0018"/>
    <w:multiLevelType w:val="hybridMultilevel"/>
    <w:tmpl w:val="A5A4FF7C"/>
    <w:lvl w:ilvl="0" w:tplc="18C6C114">
      <w:start w:val="1"/>
      <w:numFmt w:val="bullet"/>
      <w:lvlText w:val=""/>
      <w:lvlJc w:val="left"/>
      <w:pPr>
        <w:tabs>
          <w:tab w:val="num" w:pos="1800"/>
        </w:tabs>
        <w:ind w:left="165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A25076"/>
    <w:multiLevelType w:val="hybridMultilevel"/>
    <w:tmpl w:val="FD565D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E1A59"/>
    <w:multiLevelType w:val="hybridMultilevel"/>
    <w:tmpl w:val="D8F00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32FF9"/>
    <w:multiLevelType w:val="hybridMultilevel"/>
    <w:tmpl w:val="33FE04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73F02"/>
    <w:multiLevelType w:val="hybridMultilevel"/>
    <w:tmpl w:val="E6140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2E0DE4"/>
    <w:multiLevelType w:val="hybridMultilevel"/>
    <w:tmpl w:val="73B2D95A"/>
    <w:lvl w:ilvl="0" w:tplc="82D6F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F777E93"/>
    <w:multiLevelType w:val="hybridMultilevel"/>
    <w:tmpl w:val="26EEE6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6D777C"/>
    <w:multiLevelType w:val="hybridMultilevel"/>
    <w:tmpl w:val="290871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F63F23"/>
    <w:multiLevelType w:val="hybridMultilevel"/>
    <w:tmpl w:val="DB1C529C"/>
    <w:lvl w:ilvl="0" w:tplc="D60E5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CB429B"/>
    <w:multiLevelType w:val="hybridMultilevel"/>
    <w:tmpl w:val="B0229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67D94"/>
    <w:multiLevelType w:val="hybridMultilevel"/>
    <w:tmpl w:val="D8421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EB6708"/>
    <w:multiLevelType w:val="hybridMultilevel"/>
    <w:tmpl w:val="B7E42EB0"/>
    <w:lvl w:ilvl="0" w:tplc="D60E50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056931"/>
    <w:multiLevelType w:val="hybridMultilevel"/>
    <w:tmpl w:val="B300AB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BC25B0"/>
    <w:multiLevelType w:val="hybridMultilevel"/>
    <w:tmpl w:val="0B20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172B5F"/>
    <w:multiLevelType w:val="hybridMultilevel"/>
    <w:tmpl w:val="89F60F90"/>
    <w:lvl w:ilvl="0" w:tplc="1EECCBE4">
      <w:start w:val="1"/>
      <w:numFmt w:val="bullet"/>
      <w:pStyle w:val="Bodybullet1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9D9AAC7E">
      <w:start w:val="1"/>
      <w:numFmt w:val="bullet"/>
      <w:pStyle w:val="Bodybullet2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2" w:tplc="7558515E">
      <w:start w:val="1"/>
      <w:numFmt w:val="bullet"/>
      <w:pStyle w:val="Bodybullet3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5" w15:restartNumberingAfterBreak="0">
    <w:nsid w:val="65CB6E94"/>
    <w:multiLevelType w:val="hybridMultilevel"/>
    <w:tmpl w:val="3FBEA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641070A"/>
    <w:multiLevelType w:val="hybridMultilevel"/>
    <w:tmpl w:val="7A06C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85377"/>
    <w:multiLevelType w:val="hybridMultilevel"/>
    <w:tmpl w:val="946463A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C956F34"/>
    <w:multiLevelType w:val="multilevel"/>
    <w:tmpl w:val="E4A89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DD23582"/>
    <w:multiLevelType w:val="hybridMultilevel"/>
    <w:tmpl w:val="D9A677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3"/>
  </w:num>
  <w:num w:numId="4">
    <w:abstractNumId w:val="4"/>
  </w:num>
  <w:num w:numId="5">
    <w:abstractNumId w:val="12"/>
  </w:num>
  <w:num w:numId="6">
    <w:abstractNumId w:val="7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  <w:num w:numId="11">
    <w:abstractNumId w:val="10"/>
  </w:num>
  <w:num w:numId="12">
    <w:abstractNumId w:val="17"/>
  </w:num>
  <w:num w:numId="13">
    <w:abstractNumId w:val="16"/>
  </w:num>
  <w:num w:numId="14">
    <w:abstractNumId w:val="19"/>
  </w:num>
  <w:num w:numId="15">
    <w:abstractNumId w:val="6"/>
  </w:num>
  <w:num w:numId="16">
    <w:abstractNumId w:val="0"/>
  </w:num>
  <w:num w:numId="17">
    <w:abstractNumId w:val="8"/>
  </w:num>
  <w:num w:numId="18">
    <w:abstractNumId w:val="11"/>
  </w:num>
  <w:num w:numId="19">
    <w:abstractNumId w:val="18"/>
  </w:num>
  <w:num w:numId="20">
    <w:abstractNumId w:val="15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C50"/>
    <w:rsid w:val="00004F36"/>
    <w:rsid w:val="00022C50"/>
    <w:rsid w:val="000315CC"/>
    <w:rsid w:val="00097679"/>
    <w:rsid w:val="000D33D4"/>
    <w:rsid w:val="000F3810"/>
    <w:rsid w:val="0011208F"/>
    <w:rsid w:val="00125E08"/>
    <w:rsid w:val="002C50DA"/>
    <w:rsid w:val="003A7130"/>
    <w:rsid w:val="00460318"/>
    <w:rsid w:val="0054090A"/>
    <w:rsid w:val="00581C4C"/>
    <w:rsid w:val="005B603B"/>
    <w:rsid w:val="00622373"/>
    <w:rsid w:val="00644F45"/>
    <w:rsid w:val="006E036C"/>
    <w:rsid w:val="00743BEC"/>
    <w:rsid w:val="008134C6"/>
    <w:rsid w:val="00865BC1"/>
    <w:rsid w:val="0087101A"/>
    <w:rsid w:val="00921501"/>
    <w:rsid w:val="00961EE7"/>
    <w:rsid w:val="009B119B"/>
    <w:rsid w:val="009B1D99"/>
    <w:rsid w:val="009D759C"/>
    <w:rsid w:val="00A46455"/>
    <w:rsid w:val="00A85F2E"/>
    <w:rsid w:val="00A93A5E"/>
    <w:rsid w:val="00AC68E6"/>
    <w:rsid w:val="00AF52A7"/>
    <w:rsid w:val="00B07411"/>
    <w:rsid w:val="00C645DE"/>
    <w:rsid w:val="00D363D4"/>
    <w:rsid w:val="00D50DAC"/>
    <w:rsid w:val="00DC69A3"/>
    <w:rsid w:val="00DD4B57"/>
    <w:rsid w:val="00E2346D"/>
    <w:rsid w:val="00EE3290"/>
    <w:rsid w:val="00F44899"/>
    <w:rsid w:val="00F467A6"/>
    <w:rsid w:val="00F52A0D"/>
    <w:rsid w:val="00F52D1C"/>
    <w:rsid w:val="00F54512"/>
    <w:rsid w:val="00F630EB"/>
    <w:rsid w:val="00FD6498"/>
    <w:rsid w:val="00FF5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E6A90C3"/>
  <w15:docId w15:val="{97D6C8EF-CE87-4F07-A79F-2496B1FC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2D1C"/>
  </w:style>
  <w:style w:type="paragraph" w:styleId="Heading2">
    <w:name w:val="heading 2"/>
    <w:basedOn w:val="Normal"/>
    <w:next w:val="Normal"/>
    <w:link w:val="Heading2Char"/>
    <w:qFormat/>
    <w:rsid w:val="00DD4B5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08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4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5B2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B29"/>
  </w:style>
  <w:style w:type="paragraph" w:styleId="Footer">
    <w:name w:val="footer"/>
    <w:basedOn w:val="Normal"/>
    <w:link w:val="FooterChar"/>
    <w:unhideWhenUsed/>
    <w:rsid w:val="00FF5B2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5B29"/>
  </w:style>
  <w:style w:type="paragraph" w:customStyle="1" w:styleId="Title-Georgia">
    <w:name w:val="Title - Georgia"/>
    <w:basedOn w:val="Normal"/>
    <w:qFormat/>
    <w:rsid w:val="00EE3290"/>
    <w:pPr>
      <w:ind w:left="360"/>
    </w:pPr>
    <w:rPr>
      <w:rFonts w:ascii="Georgia" w:hAnsi="Georgia"/>
      <w:color w:val="003262"/>
      <w:sz w:val="50"/>
      <w:szCs w:val="50"/>
    </w:rPr>
  </w:style>
  <w:style w:type="paragraph" w:customStyle="1" w:styleId="Subhead-LucidaGrande">
    <w:name w:val="Subhead - Lucida Grande"/>
    <w:basedOn w:val="Normal"/>
    <w:qFormat/>
    <w:rsid w:val="00EE3290"/>
    <w:pPr>
      <w:ind w:left="810"/>
    </w:pPr>
    <w:rPr>
      <w:rFonts w:ascii="Lucida Grande" w:eastAsia="Times New Roman" w:hAnsi="Lucida Grande" w:cs="Lucida Grande"/>
      <w:b/>
      <w:color w:val="003262"/>
      <w:sz w:val="22"/>
      <w:szCs w:val="22"/>
    </w:rPr>
  </w:style>
  <w:style w:type="paragraph" w:customStyle="1" w:styleId="Body-LucidaGrande">
    <w:name w:val="Body - Lucida Grande"/>
    <w:basedOn w:val="Normal"/>
    <w:qFormat/>
    <w:rsid w:val="00EE3290"/>
    <w:pPr>
      <w:ind w:left="81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1">
    <w:name w:val="Body bullet 1"/>
    <w:basedOn w:val="ListParagraph"/>
    <w:qFormat/>
    <w:rsid w:val="00EE3290"/>
    <w:pPr>
      <w:numPr>
        <w:numId w:val="1"/>
      </w:numPr>
      <w:ind w:left="117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2">
    <w:name w:val="Body bullet 2"/>
    <w:basedOn w:val="ListParagraph"/>
    <w:qFormat/>
    <w:rsid w:val="00EE3290"/>
    <w:pPr>
      <w:numPr>
        <w:ilvl w:val="1"/>
        <w:numId w:val="1"/>
      </w:numPr>
      <w:ind w:left="180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Bodybullet3">
    <w:name w:val="Body bullet 3"/>
    <w:basedOn w:val="ListParagraph"/>
    <w:qFormat/>
    <w:rsid w:val="00EE3290"/>
    <w:pPr>
      <w:numPr>
        <w:ilvl w:val="2"/>
        <w:numId w:val="1"/>
      </w:numPr>
      <w:ind w:left="2520"/>
    </w:pPr>
    <w:rPr>
      <w:rFonts w:ascii="Lucida Grande" w:eastAsia="Times New Roman" w:hAnsi="Lucida Grande" w:cs="Lucida Grande"/>
      <w:color w:val="003262"/>
      <w:sz w:val="22"/>
      <w:szCs w:val="22"/>
    </w:rPr>
  </w:style>
  <w:style w:type="paragraph" w:customStyle="1" w:styleId="Default">
    <w:name w:val="Default"/>
    <w:rsid w:val="00F630EB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paragraph" w:styleId="BodyText">
    <w:name w:val="Body Text"/>
    <w:basedOn w:val="Normal"/>
    <w:link w:val="BodyTextChar"/>
    <w:rsid w:val="00F44899"/>
    <w:pPr>
      <w:spacing w:before="60" w:after="120"/>
    </w:pPr>
    <w:rPr>
      <w:rFonts w:ascii="Arial" w:eastAsia="Times New Roman" w:hAnsi="Arial" w:cs="Times New Roman"/>
    </w:rPr>
  </w:style>
  <w:style w:type="character" w:customStyle="1" w:styleId="BodyTextChar">
    <w:name w:val="Body Text Char"/>
    <w:basedOn w:val="DefaultParagraphFont"/>
    <w:link w:val="BodyText"/>
    <w:rsid w:val="00F44899"/>
    <w:rPr>
      <w:rFonts w:ascii="Arial" w:eastAsia="Times New Roman" w:hAnsi="Arial" w:cs="Times New Roman"/>
    </w:rPr>
  </w:style>
  <w:style w:type="paragraph" w:styleId="Title">
    <w:name w:val="Title"/>
    <w:basedOn w:val="Normal"/>
    <w:link w:val="TitleChar"/>
    <w:qFormat/>
    <w:rsid w:val="00F44899"/>
    <w:pPr>
      <w:spacing w:before="240" w:after="60"/>
      <w:jc w:val="center"/>
    </w:pPr>
    <w:rPr>
      <w:rFonts w:ascii="Arial" w:eastAsia="Times New Roman" w:hAnsi="Arial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F44899"/>
    <w:rPr>
      <w:rFonts w:ascii="Arial" w:eastAsia="Times New Roman" w:hAnsi="Arial" w:cs="Times New Roman"/>
      <w:b/>
      <w:sz w:val="32"/>
      <w:szCs w:val="20"/>
    </w:rPr>
  </w:style>
  <w:style w:type="paragraph" w:styleId="List2">
    <w:name w:val="List 2"/>
    <w:basedOn w:val="Normal"/>
    <w:rsid w:val="00F44899"/>
    <w:pPr>
      <w:spacing w:before="60" w:after="60"/>
      <w:ind w:left="720" w:hanging="360"/>
    </w:pPr>
    <w:rPr>
      <w:rFonts w:ascii="Arial" w:eastAsia="Times New Roman" w:hAnsi="Arial" w:cs="Times New Roman"/>
      <w:szCs w:val="20"/>
    </w:rPr>
  </w:style>
  <w:style w:type="paragraph" w:customStyle="1" w:styleId="Figure">
    <w:name w:val="Figure"/>
    <w:basedOn w:val="BodyText"/>
    <w:rsid w:val="00F44899"/>
    <w:pPr>
      <w:jc w:val="center"/>
    </w:pPr>
  </w:style>
  <w:style w:type="character" w:styleId="Hyperlink">
    <w:name w:val="Hyperlink"/>
    <w:rsid w:val="00F448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DD4B57"/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formtext">
    <w:name w:val="form text"/>
    <w:basedOn w:val="Normal"/>
    <w:rsid w:val="00DD4B57"/>
    <w:rPr>
      <w:rFonts w:ascii="Times New Roman" w:eastAsia="Times New Roman" w:hAnsi="Times New Roman" w:cs="Times New Roman"/>
      <w:b/>
      <w:i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7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yl.miller\Downloads\OEPO_Template_1%20(3).dotx" TargetMode="External"/></Relationships>
</file>

<file path=word/theme/theme1.xml><?xml version="1.0" encoding="utf-8"?>
<a:theme xmlns:a="http://schemas.openxmlformats.org/drawingml/2006/main" name="Berkeley Brand">
  <a:themeElements>
    <a:clrScheme name="Berkeley Brand 1">
      <a:dk1>
        <a:srgbClr val="584F29"/>
      </a:dk1>
      <a:lt1>
        <a:srgbClr val="244457"/>
      </a:lt1>
      <a:dk2>
        <a:srgbClr val="003262"/>
      </a:dk2>
      <a:lt2>
        <a:srgbClr val="53626F"/>
      </a:lt2>
      <a:accent1>
        <a:srgbClr val="584F29"/>
      </a:accent1>
      <a:accent2>
        <a:srgbClr val="ED4E33"/>
      </a:accent2>
      <a:accent3>
        <a:srgbClr val="EE1F60"/>
      </a:accent3>
      <a:accent4>
        <a:srgbClr val="D9661F"/>
      </a:accent4>
      <a:accent5>
        <a:srgbClr val="E09E19"/>
      </a:accent5>
      <a:accent6>
        <a:srgbClr val="FDB515"/>
      </a:accent6>
      <a:hlink>
        <a:srgbClr val="00B2A5"/>
      </a:hlink>
      <a:folHlink>
        <a:srgbClr val="00B0DA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E60E552708FC46BB85A5189BA37FBE" ma:contentTypeVersion="0" ma:contentTypeDescription="Create a new document." ma:contentTypeScope="" ma:versionID="ffe130a5b11a15aa14120097c7cf817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538290-5C73-4673-A33B-D547A99755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428D55-59FB-47CC-81FB-B6EE6DA4B98C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CA569-E00E-4081-BE40-15A05CC794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OEPO_Template_1 (3).dotx</Template>
  <TotalTime>1</TotalTime>
  <Pages>2</Pages>
  <Words>250</Words>
  <Characters>1180</Characters>
  <Application>Microsoft Office Word</Application>
  <DocSecurity>0</DocSecurity>
  <Lines>98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1396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 Caryl J. Miller</dc:creator>
  <cp:lastModifiedBy>Anam Ahsani - Student Temp Account</cp:lastModifiedBy>
  <cp:revision>2</cp:revision>
  <cp:lastPrinted>2014-03-07T01:14:00Z</cp:lastPrinted>
  <dcterms:created xsi:type="dcterms:W3CDTF">2015-10-08T21:13:00Z</dcterms:created>
  <dcterms:modified xsi:type="dcterms:W3CDTF">2015-10-08T21:13:00Z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0x01010042E60E552708FC46BB85A5189BA37FBE</vt:lpwstr>
  </property>
</Properties>
</file>