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8280"/>
      </w:tblGrid>
      <w:tr w:rsidR="00293426" w:rsidRPr="003A5E9E" w14:paraId="5BDABF8A" w14:textId="77777777" w:rsidTr="00FC3A19">
        <w:tc>
          <w:tcPr>
            <w:tcW w:w="2520" w:type="dxa"/>
            <w:shd w:val="clear" w:color="auto" w:fill="D9D9D9"/>
          </w:tcPr>
          <w:p w14:paraId="2C496A84" w14:textId="709D4CE1" w:rsidR="00293426" w:rsidRPr="00E63B1F" w:rsidRDefault="00293426" w:rsidP="00FC3A19">
            <w:pPr>
              <w:pStyle w:val="NoteLevel11"/>
              <w:spacing w:line="240" w:lineRule="exact"/>
              <w:rPr>
                <w:rFonts w:ascii="Calibri" w:hAnsi="Calibri" w:cs="Calibri"/>
                <w:b/>
              </w:rPr>
            </w:pPr>
            <w:r>
              <w:rPr>
                <w:noProof/>
              </w:rPr>
              <mc:AlternateContent>
                <mc:Choice Requires="wps">
                  <w:drawing>
                    <wp:anchor distT="0" distB="0" distL="114300" distR="114300" simplePos="0" relativeHeight="251672576" behindDoc="0" locked="0" layoutInCell="1" allowOverlap="1" wp14:anchorId="5229E768" wp14:editId="39AF9216">
                      <wp:simplePos x="0" y="0"/>
                      <wp:positionH relativeFrom="column">
                        <wp:posOffset>-354330</wp:posOffset>
                      </wp:positionH>
                      <wp:positionV relativeFrom="paragraph">
                        <wp:posOffset>-481965</wp:posOffset>
                      </wp:positionV>
                      <wp:extent cx="7400925" cy="65151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5CFA1" w14:textId="77777777" w:rsidR="00293426" w:rsidRPr="00BA4617" w:rsidRDefault="00293426" w:rsidP="00293426">
                                  <w:pPr>
                                    <w:jc w:val="center"/>
                                    <w:rPr>
                                      <w:rFonts w:ascii="Calibri" w:hAnsi="Calibri" w:cs="Calibri"/>
                                      <w:b/>
                                      <w:sz w:val="36"/>
                                      <w:szCs w:val="32"/>
                                    </w:rPr>
                                  </w:pPr>
                                  <w:r>
                                    <w:rPr>
                                      <w:rFonts w:ascii="Calibri" w:hAnsi="Calibri" w:cs="Calibri"/>
                                      <w:b/>
                                      <w:sz w:val="36"/>
                                      <w:szCs w:val="32"/>
                                    </w:rPr>
                                    <w:t>OE ASSESSMENT PLAN PLANNING GUIDE</w:t>
                                  </w:r>
                                </w:p>
                                <w:p w14:paraId="70FB2CF3" w14:textId="77777777" w:rsidR="00293426" w:rsidRPr="006421B7" w:rsidRDefault="00293426" w:rsidP="00293426">
                                  <w:pPr>
                                    <w:jc w:val="center"/>
                                    <w:rPr>
                                      <w:rFonts w:ascii="Arial" w:hAnsi="Arial" w:cs="Arial"/>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9E768" id="_x0000_t202" coordsize="21600,21600" o:spt="202" path="m,l,21600r21600,l21600,xe">
                      <v:stroke joinstyle="miter"/>
                      <v:path gradientshapeok="t" o:connecttype="rect"/>
                    </v:shapetype>
                    <v:shape id="Text Box 29" o:spid="_x0000_s1026" type="#_x0000_t202" style="position:absolute;left:0;text-align:left;margin-left:-27.9pt;margin-top:-37.95pt;width:582.75pt;height:5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nZuAIAALs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" filled="f" stroked="f">
                      <v:textbox>
                        <w:txbxContent>
                          <w:p w14:paraId="6305CFA1" w14:textId="77777777" w:rsidR="00293426" w:rsidRPr="00BA4617" w:rsidRDefault="00293426" w:rsidP="00293426">
                            <w:pPr>
                              <w:jc w:val="center"/>
                              <w:rPr>
                                <w:rFonts w:ascii="Calibri" w:hAnsi="Calibri" w:cs="Calibri"/>
                                <w:b/>
                                <w:sz w:val="36"/>
                                <w:szCs w:val="32"/>
                              </w:rPr>
                            </w:pPr>
                            <w:r>
                              <w:rPr>
                                <w:rFonts w:ascii="Calibri" w:hAnsi="Calibri" w:cs="Calibri"/>
                                <w:b/>
                                <w:sz w:val="36"/>
                                <w:szCs w:val="32"/>
                              </w:rPr>
                              <w:t>OE ASSESSMENT PLAN PLANNING GUIDE</w:t>
                            </w:r>
                          </w:p>
                          <w:p w14:paraId="70FB2CF3" w14:textId="77777777" w:rsidR="00293426" w:rsidRPr="006421B7" w:rsidRDefault="00293426" w:rsidP="00293426">
                            <w:pPr>
                              <w:jc w:val="center"/>
                              <w:rPr>
                                <w:rFonts w:ascii="Arial" w:hAnsi="Arial" w:cs="Arial"/>
                                <w:b/>
                                <w:sz w:val="32"/>
                              </w:rPr>
                            </w:pPr>
                          </w:p>
                        </w:txbxContent>
                      </v:textbox>
                    </v:shape>
                  </w:pict>
                </mc:Fallback>
              </mc:AlternateContent>
            </w:r>
            <w:r w:rsidRPr="00E63B1F">
              <w:rPr>
                <w:rFonts w:ascii="Calibri" w:hAnsi="Calibri" w:cs="Calibri"/>
                <w:b/>
              </w:rPr>
              <w:t>PROJECT NAME:</w:t>
            </w:r>
          </w:p>
        </w:tc>
        <w:tc>
          <w:tcPr>
            <w:tcW w:w="8280" w:type="dxa"/>
          </w:tcPr>
          <w:p w14:paraId="17881D5A" w14:textId="77777777" w:rsidR="00293426" w:rsidRPr="00532861" w:rsidRDefault="00293426" w:rsidP="00FC3A19">
            <w:pPr>
              <w:pStyle w:val="NoteLevel11"/>
              <w:spacing w:line="240" w:lineRule="exact"/>
              <w:rPr>
                <w:rFonts w:ascii="Calibri" w:hAnsi="Calibri" w:cs="Calibri"/>
                <w:i/>
                <w:sz w:val="20"/>
              </w:rPr>
            </w:pPr>
            <w:r w:rsidRPr="00532861">
              <w:rPr>
                <w:rFonts w:ascii="Calibri" w:hAnsi="Calibri" w:cs="Calibri"/>
                <w:i/>
                <w:sz w:val="20"/>
              </w:rPr>
              <w:t>&lt;Project Name&gt;</w:t>
            </w:r>
          </w:p>
        </w:tc>
      </w:tr>
      <w:tr w:rsidR="00293426" w:rsidRPr="003A5E9E" w14:paraId="49B7DAD8" w14:textId="77777777" w:rsidTr="00FC3A19">
        <w:tc>
          <w:tcPr>
            <w:tcW w:w="2520" w:type="dxa"/>
            <w:shd w:val="clear" w:color="auto" w:fill="D9D9D9"/>
          </w:tcPr>
          <w:p w14:paraId="71F2F3A9" w14:textId="77777777" w:rsidR="00293426" w:rsidRPr="00E63B1F" w:rsidRDefault="00293426" w:rsidP="00FC3A19">
            <w:pPr>
              <w:pStyle w:val="NoteLevel11"/>
              <w:spacing w:line="240" w:lineRule="exact"/>
              <w:rPr>
                <w:rFonts w:ascii="Calibri" w:hAnsi="Calibri" w:cs="Calibri"/>
                <w:b/>
              </w:rPr>
            </w:pPr>
            <w:r w:rsidRPr="00E63B1F">
              <w:rPr>
                <w:rFonts w:ascii="Calibri" w:hAnsi="Calibri" w:cs="Calibri"/>
                <w:b/>
              </w:rPr>
              <w:t>PREPARED BY:</w:t>
            </w:r>
          </w:p>
        </w:tc>
        <w:tc>
          <w:tcPr>
            <w:tcW w:w="8280" w:type="dxa"/>
          </w:tcPr>
          <w:p w14:paraId="107A9521" w14:textId="77777777" w:rsidR="00293426" w:rsidRPr="00532861" w:rsidRDefault="00293426" w:rsidP="00FC3A19">
            <w:pPr>
              <w:pStyle w:val="NoteLevel11"/>
              <w:spacing w:line="240" w:lineRule="exact"/>
              <w:rPr>
                <w:rFonts w:ascii="Calibri" w:hAnsi="Calibri" w:cs="Calibri"/>
                <w:i/>
                <w:sz w:val="20"/>
              </w:rPr>
            </w:pPr>
            <w:r w:rsidRPr="00532861">
              <w:rPr>
                <w:rFonts w:ascii="Calibri" w:hAnsi="Calibri" w:cs="Calibri"/>
                <w:i/>
                <w:sz w:val="20"/>
              </w:rPr>
              <w:t>&lt;Typically the Project Manager&gt;</w:t>
            </w:r>
          </w:p>
        </w:tc>
      </w:tr>
      <w:tr w:rsidR="00293426" w:rsidRPr="003A5E9E" w14:paraId="02FB4B15" w14:textId="77777777" w:rsidTr="00FC3A19">
        <w:tc>
          <w:tcPr>
            <w:tcW w:w="2520" w:type="dxa"/>
            <w:shd w:val="clear" w:color="auto" w:fill="D9D9D9"/>
          </w:tcPr>
          <w:p w14:paraId="2D5371BA" w14:textId="77777777" w:rsidR="00293426" w:rsidRPr="00E63B1F" w:rsidRDefault="00293426" w:rsidP="00FC3A19">
            <w:pPr>
              <w:pStyle w:val="NoteLevel11"/>
              <w:spacing w:line="240" w:lineRule="exact"/>
              <w:rPr>
                <w:rFonts w:ascii="Calibri" w:hAnsi="Calibri" w:cs="Calibri"/>
                <w:b/>
              </w:rPr>
            </w:pPr>
            <w:r w:rsidRPr="00E63B1F">
              <w:rPr>
                <w:rFonts w:ascii="Calibri" w:hAnsi="Calibri" w:cs="Calibri"/>
                <w:b/>
              </w:rPr>
              <w:t>DATE (MM/DD/YYYY):</w:t>
            </w:r>
          </w:p>
        </w:tc>
        <w:tc>
          <w:tcPr>
            <w:tcW w:w="8280" w:type="dxa"/>
          </w:tcPr>
          <w:p w14:paraId="753EBD91" w14:textId="77777777" w:rsidR="00293426" w:rsidRPr="00532861" w:rsidRDefault="00293426" w:rsidP="00FC3A19">
            <w:pPr>
              <w:pStyle w:val="NoteLevel11"/>
              <w:spacing w:line="240" w:lineRule="exact"/>
              <w:rPr>
                <w:rFonts w:ascii="Calibri" w:hAnsi="Calibri" w:cs="Calibri"/>
                <w:i/>
                <w:sz w:val="20"/>
              </w:rPr>
            </w:pPr>
            <w:r w:rsidRPr="00532861">
              <w:rPr>
                <w:rFonts w:ascii="Calibri" w:hAnsi="Calibri" w:cs="Calibri"/>
                <w:i/>
                <w:sz w:val="20"/>
              </w:rPr>
              <w:t>&lt;Assessment Plan Last Modified Date&gt;</w:t>
            </w:r>
          </w:p>
        </w:tc>
      </w:tr>
    </w:tbl>
    <w:p w14:paraId="7D7C0B37" w14:textId="77777777" w:rsidR="00293426" w:rsidRDefault="00293426" w:rsidP="00293426">
      <w:pPr>
        <w:pStyle w:val="NoteLevel11"/>
        <w:numPr>
          <w:ilvl w:val="0"/>
          <w:numId w:val="0"/>
        </w:numPr>
        <w:spacing w:line="240" w:lineRule="exact"/>
        <w:rPr>
          <w:rFonts w:ascii="Calibri" w:hAnsi="Calibri" w:cs="Calibri"/>
          <w:sz w:val="20"/>
        </w:rPr>
      </w:pPr>
    </w:p>
    <w:p w14:paraId="1AC72BBB" w14:textId="77777777" w:rsidR="00293426" w:rsidRPr="00E63B1F" w:rsidRDefault="00293426" w:rsidP="00293426">
      <w:pPr>
        <w:pStyle w:val="NoteLevel11"/>
        <w:numPr>
          <w:ilvl w:val="0"/>
          <w:numId w:val="0"/>
        </w:numPr>
        <w:tabs>
          <w:tab w:val="left" w:pos="1890"/>
        </w:tabs>
        <w:spacing w:line="240" w:lineRule="exact"/>
        <w:rPr>
          <w:rFonts w:ascii="Calibri" w:hAnsi="Calibri" w:cs="Calibri"/>
          <w:sz w:val="20"/>
        </w:rPr>
      </w:pPr>
      <w:r>
        <w:rPr>
          <w:rFonts w:ascii="Calibri" w:hAnsi="Calibri" w:cs="Calibri"/>
          <w:sz w:val="20"/>
        </w:rPr>
        <w:tab/>
      </w: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8"/>
        <w:gridCol w:w="1802"/>
        <w:gridCol w:w="7920"/>
      </w:tblGrid>
      <w:tr w:rsidR="00293426" w:rsidRPr="003A5E9E" w14:paraId="2ADF416C" w14:textId="77777777" w:rsidTr="00FC3A19">
        <w:trPr>
          <w:cantSplit/>
          <w:tblHeader/>
        </w:trPr>
        <w:tc>
          <w:tcPr>
            <w:tcW w:w="10800" w:type="dxa"/>
            <w:gridSpan w:val="3"/>
            <w:tcBorders>
              <w:top w:val="single" w:sz="4" w:space="0" w:color="auto"/>
              <w:left w:val="single" w:sz="4" w:space="0" w:color="auto"/>
              <w:bottom w:val="nil"/>
              <w:right w:val="single" w:sz="4" w:space="0" w:color="auto"/>
            </w:tcBorders>
            <w:shd w:val="clear" w:color="auto" w:fill="D9D9D9"/>
          </w:tcPr>
          <w:p w14:paraId="65E55AF4" w14:textId="77777777" w:rsidR="00293426" w:rsidRPr="00E63B1F" w:rsidRDefault="00293426" w:rsidP="00FC3A19">
            <w:pPr>
              <w:pStyle w:val="NoteLevel11"/>
              <w:spacing w:line="240" w:lineRule="exact"/>
              <w:rPr>
                <w:rFonts w:ascii="Calibri" w:hAnsi="Calibri" w:cs="Calibri"/>
                <w:b/>
                <w:sz w:val="20"/>
              </w:rPr>
            </w:pPr>
            <w:r>
              <w:rPr>
                <w:rFonts w:ascii="Calibri" w:hAnsi="Calibri" w:cs="Calibri"/>
                <w:b/>
              </w:rPr>
              <w:t xml:space="preserve">ASSESSMENT PLAN </w:t>
            </w:r>
            <w:r w:rsidRPr="00E63B1F">
              <w:rPr>
                <w:rFonts w:ascii="Calibri" w:hAnsi="Calibri" w:cs="Calibri"/>
                <w:b/>
              </w:rPr>
              <w:t>VERSION HISTORY</w:t>
            </w:r>
          </w:p>
        </w:tc>
      </w:tr>
      <w:tr w:rsidR="00293426" w:rsidRPr="003A5E9E" w14:paraId="6A5C7FC0" w14:textId="77777777" w:rsidTr="00FC3A19">
        <w:trPr>
          <w:tblHeader/>
        </w:trPr>
        <w:tc>
          <w:tcPr>
            <w:tcW w:w="1078" w:type="dxa"/>
            <w:tcBorders>
              <w:left w:val="single" w:sz="4" w:space="0" w:color="auto"/>
            </w:tcBorders>
            <w:shd w:val="clear" w:color="auto" w:fill="D9D9D9"/>
          </w:tcPr>
          <w:p w14:paraId="51DD8C99" w14:textId="77777777" w:rsidR="00293426" w:rsidRPr="00E63B1F" w:rsidRDefault="00293426" w:rsidP="00FC3A19">
            <w:pPr>
              <w:pStyle w:val="NoteLevel11"/>
              <w:spacing w:line="240" w:lineRule="exact"/>
              <w:rPr>
                <w:rFonts w:ascii="Calibri" w:hAnsi="Calibri" w:cs="Calibri"/>
                <w:b/>
                <w:sz w:val="20"/>
              </w:rPr>
            </w:pPr>
            <w:r w:rsidRPr="00E63B1F">
              <w:rPr>
                <w:rFonts w:ascii="Calibri" w:hAnsi="Calibri" w:cs="Calibri"/>
                <w:b/>
                <w:sz w:val="20"/>
              </w:rPr>
              <w:t>VERSION</w:t>
            </w:r>
          </w:p>
        </w:tc>
        <w:tc>
          <w:tcPr>
            <w:tcW w:w="1802" w:type="dxa"/>
            <w:shd w:val="clear" w:color="auto" w:fill="D9D9D9"/>
          </w:tcPr>
          <w:p w14:paraId="3B67A48C" w14:textId="77777777" w:rsidR="00293426" w:rsidRDefault="00293426" w:rsidP="00FC3A19">
            <w:pPr>
              <w:pStyle w:val="NoteLevel11"/>
              <w:spacing w:line="240" w:lineRule="exact"/>
              <w:jc w:val="center"/>
              <w:rPr>
                <w:rFonts w:ascii="Calibri" w:hAnsi="Calibri" w:cs="Calibri"/>
                <w:b/>
                <w:sz w:val="20"/>
              </w:rPr>
            </w:pPr>
            <w:r w:rsidRPr="00E63B1F">
              <w:rPr>
                <w:rFonts w:ascii="Calibri" w:hAnsi="Calibri" w:cs="Calibri"/>
                <w:b/>
                <w:sz w:val="20"/>
              </w:rPr>
              <w:t>DATE</w:t>
            </w:r>
          </w:p>
          <w:p w14:paraId="122055F8" w14:textId="77777777" w:rsidR="00293426" w:rsidRPr="00E63B1F" w:rsidRDefault="00293426" w:rsidP="00FC3A19">
            <w:pPr>
              <w:pStyle w:val="NoteLevel11"/>
              <w:spacing w:line="240" w:lineRule="exact"/>
              <w:jc w:val="center"/>
              <w:rPr>
                <w:rFonts w:ascii="Calibri" w:hAnsi="Calibri" w:cs="Calibri"/>
                <w:b/>
                <w:sz w:val="20"/>
              </w:rPr>
            </w:pPr>
            <w:r w:rsidRPr="00E63B1F">
              <w:rPr>
                <w:rFonts w:ascii="Calibri" w:hAnsi="Calibri" w:cs="Calibri"/>
                <w:b/>
                <w:sz w:val="20"/>
              </w:rPr>
              <w:t>(MM/DD/YYYY)</w:t>
            </w:r>
          </w:p>
        </w:tc>
        <w:tc>
          <w:tcPr>
            <w:tcW w:w="7920" w:type="dxa"/>
            <w:tcBorders>
              <w:right w:val="single" w:sz="4" w:space="0" w:color="auto"/>
            </w:tcBorders>
            <w:shd w:val="clear" w:color="auto" w:fill="D9D9D9"/>
          </w:tcPr>
          <w:p w14:paraId="7D8ECD07" w14:textId="77777777" w:rsidR="00293426" w:rsidRPr="00E63B1F" w:rsidRDefault="00293426" w:rsidP="00FC3A19">
            <w:pPr>
              <w:pStyle w:val="NoteLevel11"/>
              <w:spacing w:line="240" w:lineRule="exact"/>
              <w:rPr>
                <w:rFonts w:ascii="Calibri" w:hAnsi="Calibri" w:cs="Calibri"/>
                <w:b/>
                <w:sz w:val="20"/>
              </w:rPr>
            </w:pPr>
            <w:r w:rsidRPr="00E63B1F">
              <w:rPr>
                <w:rFonts w:ascii="Calibri" w:hAnsi="Calibri" w:cs="Calibri"/>
                <w:b/>
                <w:sz w:val="20"/>
              </w:rPr>
              <w:t>COMMENTS (DRAFT, SIGNED, REVISED – CURRENT STATUS)</w:t>
            </w:r>
          </w:p>
        </w:tc>
      </w:tr>
      <w:tr w:rsidR="00293426" w:rsidRPr="003A5E9E" w14:paraId="201C1B0F" w14:textId="77777777" w:rsidTr="00FC3A19">
        <w:tc>
          <w:tcPr>
            <w:tcW w:w="1078" w:type="dxa"/>
            <w:tcBorders>
              <w:left w:val="single" w:sz="4" w:space="0" w:color="auto"/>
              <w:bottom w:val="dotted" w:sz="4" w:space="0" w:color="auto"/>
              <w:right w:val="dotted" w:sz="4" w:space="0" w:color="auto"/>
            </w:tcBorders>
          </w:tcPr>
          <w:p w14:paraId="799DCC7A" w14:textId="77777777" w:rsidR="00293426" w:rsidRPr="00E63B1F" w:rsidRDefault="00293426" w:rsidP="00FC3A19">
            <w:pPr>
              <w:pStyle w:val="NoteLevel11"/>
              <w:spacing w:line="240" w:lineRule="exact"/>
              <w:rPr>
                <w:rFonts w:ascii="Calibri" w:hAnsi="Calibri" w:cs="Calibri"/>
                <w:sz w:val="20"/>
              </w:rPr>
            </w:pPr>
            <w:r w:rsidRPr="00E63B1F">
              <w:rPr>
                <w:rFonts w:ascii="Calibri" w:hAnsi="Calibri" w:cs="Calibri"/>
                <w:sz w:val="20"/>
              </w:rPr>
              <w:t xml:space="preserve"> </w:t>
            </w:r>
          </w:p>
        </w:tc>
        <w:tc>
          <w:tcPr>
            <w:tcW w:w="1802" w:type="dxa"/>
            <w:tcBorders>
              <w:left w:val="dotted" w:sz="4" w:space="0" w:color="auto"/>
              <w:bottom w:val="dotted" w:sz="4" w:space="0" w:color="auto"/>
              <w:right w:val="dotted" w:sz="4" w:space="0" w:color="auto"/>
            </w:tcBorders>
          </w:tcPr>
          <w:p w14:paraId="35BA5B75" w14:textId="77777777" w:rsidR="00293426" w:rsidRPr="00E63B1F" w:rsidRDefault="00293426" w:rsidP="00FC3A19">
            <w:pPr>
              <w:pStyle w:val="NoteLevel11"/>
              <w:spacing w:line="240" w:lineRule="exact"/>
              <w:rPr>
                <w:rFonts w:ascii="Calibri" w:hAnsi="Calibri" w:cs="Calibri"/>
                <w:sz w:val="20"/>
              </w:rPr>
            </w:pPr>
          </w:p>
        </w:tc>
        <w:tc>
          <w:tcPr>
            <w:tcW w:w="7920" w:type="dxa"/>
            <w:tcBorders>
              <w:left w:val="dotted" w:sz="4" w:space="0" w:color="auto"/>
              <w:bottom w:val="dotted" w:sz="4" w:space="0" w:color="auto"/>
              <w:right w:val="single" w:sz="4" w:space="0" w:color="auto"/>
            </w:tcBorders>
          </w:tcPr>
          <w:p w14:paraId="49536A26" w14:textId="77777777" w:rsidR="00293426" w:rsidRPr="00E63B1F" w:rsidRDefault="00293426" w:rsidP="00FC3A19">
            <w:pPr>
              <w:pStyle w:val="NoteLevel11"/>
              <w:spacing w:line="240" w:lineRule="exact"/>
              <w:rPr>
                <w:rFonts w:ascii="Calibri" w:hAnsi="Calibri" w:cs="Calibri"/>
                <w:sz w:val="20"/>
              </w:rPr>
            </w:pPr>
            <w:r w:rsidRPr="00E63B1F">
              <w:rPr>
                <w:rFonts w:ascii="Calibri" w:hAnsi="Calibri" w:cs="Calibri"/>
                <w:sz w:val="20"/>
              </w:rPr>
              <w:t xml:space="preserve"> </w:t>
            </w:r>
          </w:p>
        </w:tc>
      </w:tr>
      <w:tr w:rsidR="00293426" w:rsidRPr="003A5E9E" w14:paraId="424F6C75" w14:textId="77777777" w:rsidTr="00FC3A19">
        <w:tc>
          <w:tcPr>
            <w:tcW w:w="1078" w:type="dxa"/>
            <w:tcBorders>
              <w:top w:val="dotted" w:sz="4" w:space="0" w:color="auto"/>
              <w:left w:val="single" w:sz="4" w:space="0" w:color="auto"/>
              <w:bottom w:val="single" w:sz="4" w:space="0" w:color="auto"/>
              <w:right w:val="dotted" w:sz="4" w:space="0" w:color="auto"/>
            </w:tcBorders>
          </w:tcPr>
          <w:p w14:paraId="7146CD76" w14:textId="77777777" w:rsidR="00293426" w:rsidRPr="00E63B1F" w:rsidRDefault="00293426" w:rsidP="00FC3A19">
            <w:pPr>
              <w:pStyle w:val="NoteLevel11"/>
              <w:spacing w:line="240" w:lineRule="exact"/>
              <w:rPr>
                <w:rFonts w:ascii="Calibri" w:hAnsi="Calibri" w:cs="Calibri"/>
                <w:sz w:val="20"/>
              </w:rPr>
            </w:pPr>
          </w:p>
        </w:tc>
        <w:tc>
          <w:tcPr>
            <w:tcW w:w="1802" w:type="dxa"/>
            <w:tcBorders>
              <w:top w:val="dotted" w:sz="4" w:space="0" w:color="auto"/>
              <w:left w:val="dotted" w:sz="4" w:space="0" w:color="auto"/>
              <w:bottom w:val="single" w:sz="4" w:space="0" w:color="auto"/>
              <w:right w:val="dotted" w:sz="4" w:space="0" w:color="auto"/>
            </w:tcBorders>
          </w:tcPr>
          <w:p w14:paraId="44451EDA" w14:textId="77777777" w:rsidR="00293426" w:rsidRPr="00E63B1F" w:rsidRDefault="00293426" w:rsidP="00FC3A19">
            <w:pPr>
              <w:pStyle w:val="NoteLevel11"/>
              <w:spacing w:line="240" w:lineRule="exact"/>
              <w:rPr>
                <w:rFonts w:ascii="Calibri" w:hAnsi="Calibri" w:cs="Calibri"/>
                <w:sz w:val="20"/>
              </w:rPr>
            </w:pPr>
          </w:p>
        </w:tc>
        <w:tc>
          <w:tcPr>
            <w:tcW w:w="7920" w:type="dxa"/>
            <w:tcBorders>
              <w:top w:val="dotted" w:sz="4" w:space="0" w:color="auto"/>
              <w:left w:val="dotted" w:sz="4" w:space="0" w:color="auto"/>
              <w:bottom w:val="single" w:sz="4" w:space="0" w:color="auto"/>
              <w:right w:val="single" w:sz="4" w:space="0" w:color="auto"/>
            </w:tcBorders>
          </w:tcPr>
          <w:p w14:paraId="2ABD7C1F" w14:textId="77777777" w:rsidR="00293426" w:rsidRPr="00E63B1F" w:rsidRDefault="00293426" w:rsidP="00FC3A19">
            <w:pPr>
              <w:pStyle w:val="NoteLevel11"/>
              <w:spacing w:line="240" w:lineRule="exact"/>
              <w:rPr>
                <w:rFonts w:ascii="Calibri" w:hAnsi="Calibri" w:cs="Calibri"/>
                <w:sz w:val="20"/>
              </w:rPr>
            </w:pPr>
          </w:p>
        </w:tc>
      </w:tr>
    </w:tbl>
    <w:p w14:paraId="7C008B02" w14:textId="77777777" w:rsidR="00293426" w:rsidRDefault="00293426" w:rsidP="00293426">
      <w:pPr>
        <w:pStyle w:val="Heading3-NoLetter"/>
        <w:spacing w:before="0" w:after="0" w:line="240" w:lineRule="exact"/>
        <w:contextualSpacing/>
        <w:rPr>
          <w:rFonts w:ascii="Calibri" w:hAnsi="Calibri" w:cs="Calibri"/>
          <w:sz w:val="20"/>
        </w:rPr>
      </w:pPr>
    </w:p>
    <w:p w14:paraId="3BE1C902" w14:textId="77777777" w:rsidR="00293426" w:rsidRDefault="00293426" w:rsidP="00293426">
      <w:pPr>
        <w:pStyle w:val="Heading3-NoLetter"/>
        <w:spacing w:before="0" w:after="0" w:line="240" w:lineRule="exact"/>
        <w:contextualSpacing/>
        <w:rPr>
          <w:rFonts w:ascii="Calibri" w:hAnsi="Calibri" w:cs="Calibri"/>
          <w:sz w:val="20"/>
        </w:rPr>
      </w:pPr>
    </w:p>
    <w:p w14:paraId="5FE9202D" w14:textId="77777777" w:rsidR="00293426" w:rsidRDefault="00293426" w:rsidP="00293426">
      <w:pPr>
        <w:pStyle w:val="Heading3-NoLetter"/>
        <w:spacing w:before="0" w:after="0" w:line="240" w:lineRule="exact"/>
        <w:contextualSpacing/>
        <w:rPr>
          <w:rFonts w:ascii="Calibri" w:hAnsi="Calibri" w:cs="Calibri"/>
          <w:sz w:val="24"/>
        </w:rPr>
      </w:pPr>
      <w:r>
        <w:rPr>
          <w:rFonts w:ascii="Calibri" w:hAnsi="Calibri" w:cs="Calibri"/>
          <w:sz w:val="24"/>
        </w:rPr>
        <w:t>ASSESSMENT PLAN PURPOSE</w:t>
      </w:r>
    </w:p>
    <w:p w14:paraId="0D843F02" w14:textId="77777777" w:rsidR="00293426" w:rsidRDefault="00293426" w:rsidP="00293426">
      <w:pPr>
        <w:pStyle w:val="Heading3-NoLetter"/>
        <w:spacing w:before="0" w:after="0" w:line="240" w:lineRule="exact"/>
        <w:contextualSpacing/>
        <w:rPr>
          <w:rFonts w:ascii="Calibri" w:hAnsi="Calibri" w:cs="Calibri"/>
          <w:sz w:val="24"/>
        </w:rPr>
      </w:pPr>
    </w:p>
    <w:p w14:paraId="2571EF58" w14:textId="77777777" w:rsidR="00293426" w:rsidRDefault="00293426" w:rsidP="00293426">
      <w:pPr>
        <w:spacing w:line="240" w:lineRule="exact"/>
        <w:contextualSpacing/>
        <w:rPr>
          <w:rFonts w:ascii="Calibri" w:hAnsi="Calibri" w:cs="Calibri"/>
          <w:sz w:val="20"/>
        </w:rPr>
      </w:pPr>
      <w:r w:rsidRPr="00E63B1F">
        <w:rPr>
          <w:rFonts w:ascii="Calibri" w:hAnsi="Calibri" w:cs="Calibri"/>
          <w:sz w:val="20"/>
        </w:rPr>
        <w:t xml:space="preserve">The </w:t>
      </w:r>
      <w:r>
        <w:rPr>
          <w:rFonts w:ascii="Calibri" w:hAnsi="Calibri" w:cs="Calibri"/>
          <w:sz w:val="20"/>
        </w:rPr>
        <w:t>Assessment</w:t>
      </w:r>
      <w:r w:rsidRPr="00E63B1F">
        <w:rPr>
          <w:rFonts w:ascii="Calibri" w:hAnsi="Calibri" w:cs="Calibri"/>
          <w:sz w:val="20"/>
        </w:rPr>
        <w:t xml:space="preserve"> </w:t>
      </w:r>
      <w:r>
        <w:rPr>
          <w:rFonts w:ascii="Calibri" w:hAnsi="Calibri" w:cs="Calibri"/>
          <w:sz w:val="20"/>
        </w:rPr>
        <w:t xml:space="preserve">Plan </w:t>
      </w:r>
      <w:r w:rsidRPr="00E63B1F">
        <w:rPr>
          <w:rFonts w:ascii="Calibri" w:hAnsi="Calibri" w:cs="Calibri"/>
          <w:sz w:val="20"/>
        </w:rPr>
        <w:t xml:space="preserve">documents </w:t>
      </w:r>
      <w:r>
        <w:rPr>
          <w:rFonts w:ascii="Calibri" w:hAnsi="Calibri" w:cs="Calibri"/>
          <w:sz w:val="20"/>
        </w:rPr>
        <w:t>a project’s approach to measure outcomes and align accountabilities for evaluating the success of a project and ongoing results delivered.   Outcome focused delivery assessments keep us focused on our goals and provide feedback when corrective action may be required.</w:t>
      </w:r>
    </w:p>
    <w:p w14:paraId="1EF7BE9D" w14:textId="77777777" w:rsidR="00293426" w:rsidRDefault="00293426" w:rsidP="00293426">
      <w:pPr>
        <w:spacing w:line="240" w:lineRule="exact"/>
        <w:contextualSpacing/>
        <w:rPr>
          <w:rFonts w:ascii="Calibri" w:hAnsi="Calibri" w:cs="Calibri"/>
          <w:sz w:val="20"/>
        </w:rPr>
      </w:pPr>
    </w:p>
    <w:p w14:paraId="215856FE" w14:textId="77777777" w:rsidR="00293426" w:rsidRDefault="00293426" w:rsidP="00293426">
      <w:pPr>
        <w:spacing w:line="240" w:lineRule="exact"/>
        <w:contextualSpacing/>
        <w:rPr>
          <w:rFonts w:ascii="Calibri" w:hAnsi="Calibri" w:cs="Calibri"/>
          <w:sz w:val="20"/>
        </w:rPr>
      </w:pPr>
      <w:r>
        <w:rPr>
          <w:rFonts w:ascii="Calibri" w:hAnsi="Calibri" w:cs="Calibri"/>
          <w:sz w:val="20"/>
        </w:rPr>
        <w:t>In a traditional “Plan, Do, Check, Act” cycle, the Assessment Plan plays a key role as we:</w:t>
      </w:r>
    </w:p>
    <w:p w14:paraId="550E0C77" w14:textId="3AA4C252" w:rsidR="00293426" w:rsidRDefault="00293426" w:rsidP="00293426">
      <w:pPr>
        <w:spacing w:line="240" w:lineRule="exact"/>
        <w:contextualSpacing/>
        <w:rPr>
          <w:rFonts w:ascii="Calibri" w:hAnsi="Calibri" w:cs="Calibri"/>
          <w:sz w:val="20"/>
        </w:rPr>
      </w:pPr>
      <w:r>
        <w:rPr>
          <w:noProof/>
        </w:rPr>
        <mc:AlternateContent>
          <mc:Choice Requires="wps">
            <w:drawing>
              <wp:anchor distT="0" distB="0" distL="114300" distR="114300" simplePos="0" relativeHeight="251659264" behindDoc="0" locked="0" layoutInCell="1" allowOverlap="1" wp14:anchorId="79390DDC" wp14:editId="3303FA44">
                <wp:simplePos x="0" y="0"/>
                <wp:positionH relativeFrom="column">
                  <wp:posOffset>3479165</wp:posOffset>
                </wp:positionH>
                <wp:positionV relativeFrom="paragraph">
                  <wp:posOffset>146685</wp:posOffset>
                </wp:positionV>
                <wp:extent cx="2226310" cy="2087245"/>
                <wp:effectExtent l="0" t="0" r="21590" b="273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087245"/>
                        </a:xfrm>
                        <a:prstGeom prst="rect">
                          <a:avLst/>
                        </a:prstGeom>
                        <a:solidFill>
                          <a:srgbClr val="FFFFFF"/>
                        </a:solidFill>
                        <a:ln w="9525">
                          <a:solidFill>
                            <a:srgbClr val="000000"/>
                          </a:solidFill>
                          <a:miter lim="800000"/>
                          <a:headEnd/>
                          <a:tailEnd/>
                        </a:ln>
                      </wps:spPr>
                      <wps:txbx>
                        <w:txbxContent>
                          <w:p w14:paraId="02400D2D" w14:textId="356498A1" w:rsidR="00293426" w:rsidRDefault="00293426" w:rsidP="00293426">
                            <w:r w:rsidRPr="004467D8">
                              <w:rPr>
                                <w:noProof/>
                              </w:rPr>
                              <w:drawing>
                                <wp:inline distT="0" distB="0" distL="0" distR="0" wp14:anchorId="49CE1673" wp14:editId="0CFBDD47">
                                  <wp:extent cx="2038350" cy="1924050"/>
                                  <wp:effectExtent l="0" t="0" r="0" b="0"/>
                                  <wp:docPr id="26" name="Picture 26" descr="Description: PlanDoCheck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lanDoCheckAc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924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90DDC" id="Text Box 27" o:spid="_x0000_s1027" type="#_x0000_t202" style="position:absolute;margin-left:273.95pt;margin-top:11.55pt;width:175.3pt;height:1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XQLQIAAFo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">
                <v:textbox>
                  <w:txbxContent>
                    <w:p w14:paraId="02400D2D" w14:textId="356498A1" w:rsidR="00293426" w:rsidRDefault="00293426" w:rsidP="00293426">
                      <w:r w:rsidRPr="004467D8">
                        <w:rPr>
                          <w:noProof/>
                        </w:rPr>
                        <w:drawing>
                          <wp:inline distT="0" distB="0" distL="0" distR="0" wp14:anchorId="49CE1673" wp14:editId="0CFBDD47">
                            <wp:extent cx="2038350" cy="1924050"/>
                            <wp:effectExtent l="0" t="0" r="0" b="0"/>
                            <wp:docPr id="26" name="Picture 26" descr="Description: PlanDoCheck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lanDoCheckAc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924050"/>
                                    </a:xfrm>
                                    <a:prstGeom prst="rect">
                                      <a:avLst/>
                                    </a:prstGeom>
                                    <a:noFill/>
                                    <a:ln>
                                      <a:noFill/>
                                    </a:ln>
                                  </pic:spPr>
                                </pic:pic>
                              </a:graphicData>
                            </a:graphic>
                          </wp:inline>
                        </w:drawing>
                      </w:r>
                    </w:p>
                  </w:txbxContent>
                </v:textbox>
              </v:shape>
            </w:pict>
          </mc:Fallback>
        </mc:AlternateContent>
      </w:r>
    </w:p>
    <w:p w14:paraId="170101EE" w14:textId="77777777" w:rsidR="00293426" w:rsidRDefault="00293426" w:rsidP="00293426">
      <w:pPr>
        <w:spacing w:line="240" w:lineRule="exact"/>
        <w:contextualSpacing/>
        <w:rPr>
          <w:rFonts w:ascii="Calibri" w:hAnsi="Calibri" w:cs="Calibri"/>
          <w:sz w:val="20"/>
        </w:rPr>
      </w:pPr>
    </w:p>
    <w:p w14:paraId="1CB3D2FE" w14:textId="77777777" w:rsidR="00293426" w:rsidRDefault="00293426" w:rsidP="00293426">
      <w:pPr>
        <w:spacing w:line="240" w:lineRule="exact"/>
        <w:contextualSpacing/>
        <w:rPr>
          <w:rFonts w:ascii="Calibri" w:hAnsi="Calibri" w:cs="Calibri"/>
          <w:sz w:val="20"/>
        </w:rPr>
      </w:pPr>
    </w:p>
    <w:p w14:paraId="39B21159" w14:textId="77777777" w:rsidR="00293426" w:rsidRDefault="00293426" w:rsidP="00293426">
      <w:pPr>
        <w:spacing w:line="240" w:lineRule="exact"/>
        <w:contextualSpacing/>
        <w:rPr>
          <w:rFonts w:ascii="Calibri" w:hAnsi="Calibri" w:cs="Calibri"/>
          <w:sz w:val="20"/>
        </w:rPr>
      </w:pPr>
    </w:p>
    <w:p w14:paraId="7F504A36" w14:textId="77777777" w:rsidR="00293426" w:rsidRDefault="00293426" w:rsidP="00293426">
      <w:pPr>
        <w:spacing w:line="240" w:lineRule="exact"/>
        <w:contextualSpacing/>
        <w:rPr>
          <w:rFonts w:ascii="Calibri" w:hAnsi="Calibri" w:cs="Calibri"/>
          <w:sz w:val="20"/>
        </w:rPr>
      </w:pPr>
    </w:p>
    <w:p w14:paraId="463BF360" w14:textId="77777777" w:rsidR="00293426" w:rsidRDefault="00293426" w:rsidP="00293426">
      <w:pPr>
        <w:pStyle w:val="ListParagraph"/>
        <w:numPr>
          <w:ilvl w:val="0"/>
          <w:numId w:val="26"/>
        </w:numPr>
        <w:tabs>
          <w:tab w:val="left" w:pos="1440"/>
        </w:tabs>
        <w:spacing w:after="200" w:line="240" w:lineRule="exact"/>
        <w:rPr>
          <w:rFonts w:cs="Calibri"/>
          <w:sz w:val="20"/>
        </w:rPr>
      </w:pPr>
      <w:r w:rsidRPr="001B574F">
        <w:rPr>
          <w:rFonts w:cs="Calibri"/>
          <w:b/>
          <w:sz w:val="20"/>
        </w:rPr>
        <w:t>PLAN:</w:t>
      </w:r>
      <w:r>
        <w:rPr>
          <w:rFonts w:cs="Calibri"/>
          <w:sz w:val="20"/>
        </w:rPr>
        <w:t xml:space="preserve"> </w:t>
      </w:r>
      <w:r>
        <w:rPr>
          <w:rFonts w:cs="Calibri"/>
          <w:sz w:val="20"/>
        </w:rPr>
        <w:tab/>
        <w:t>Formulate</w:t>
      </w:r>
      <w:r w:rsidRPr="003F7BA4">
        <w:rPr>
          <w:rFonts w:cs="Calibri"/>
          <w:sz w:val="20"/>
        </w:rPr>
        <w:t xml:space="preserve"> </w:t>
      </w:r>
      <w:r>
        <w:rPr>
          <w:rFonts w:cs="Calibri"/>
          <w:sz w:val="20"/>
        </w:rPr>
        <w:t>approach</w:t>
      </w:r>
      <w:r w:rsidRPr="003F7BA4">
        <w:rPr>
          <w:rFonts w:cs="Calibri"/>
          <w:sz w:val="20"/>
        </w:rPr>
        <w:t xml:space="preserve"> to achieve goals </w:t>
      </w:r>
    </w:p>
    <w:p w14:paraId="04F48A29" w14:textId="77777777" w:rsidR="00293426" w:rsidRDefault="00293426" w:rsidP="00293426">
      <w:pPr>
        <w:pStyle w:val="ListParagraph"/>
        <w:numPr>
          <w:ilvl w:val="0"/>
          <w:numId w:val="26"/>
        </w:numPr>
        <w:tabs>
          <w:tab w:val="left" w:pos="1440"/>
        </w:tabs>
        <w:spacing w:after="200" w:line="240" w:lineRule="exact"/>
        <w:rPr>
          <w:rFonts w:cs="Calibri"/>
          <w:sz w:val="20"/>
        </w:rPr>
      </w:pPr>
      <w:r w:rsidRPr="001B574F">
        <w:rPr>
          <w:rFonts w:cs="Calibri"/>
          <w:b/>
          <w:sz w:val="20"/>
        </w:rPr>
        <w:t>DO:</w:t>
      </w:r>
      <w:r>
        <w:rPr>
          <w:rFonts w:cs="Calibri"/>
          <w:sz w:val="20"/>
        </w:rPr>
        <w:t xml:space="preserve"> </w:t>
      </w:r>
      <w:r>
        <w:rPr>
          <w:rFonts w:cs="Calibri"/>
          <w:sz w:val="20"/>
        </w:rPr>
        <w:tab/>
        <w:t>Perform actions</w:t>
      </w:r>
    </w:p>
    <w:p w14:paraId="34650A08" w14:textId="77777777" w:rsidR="00293426" w:rsidRDefault="00293426" w:rsidP="00293426">
      <w:pPr>
        <w:pStyle w:val="ListParagraph"/>
        <w:numPr>
          <w:ilvl w:val="0"/>
          <w:numId w:val="26"/>
        </w:numPr>
        <w:tabs>
          <w:tab w:val="left" w:pos="1440"/>
        </w:tabs>
        <w:spacing w:after="200" w:line="240" w:lineRule="exact"/>
        <w:rPr>
          <w:rFonts w:cs="Calibri"/>
          <w:sz w:val="20"/>
        </w:rPr>
      </w:pPr>
      <w:r w:rsidRPr="001B574F">
        <w:rPr>
          <w:rFonts w:cs="Calibri"/>
          <w:b/>
          <w:sz w:val="20"/>
        </w:rPr>
        <w:t>CHECK:</w:t>
      </w:r>
      <w:r>
        <w:rPr>
          <w:rFonts w:cs="Calibri"/>
          <w:sz w:val="20"/>
        </w:rPr>
        <w:t xml:space="preserve"> </w:t>
      </w:r>
      <w:r>
        <w:rPr>
          <w:rFonts w:cs="Calibri"/>
          <w:sz w:val="20"/>
        </w:rPr>
        <w:tab/>
        <w:t>Mea</w:t>
      </w:r>
      <w:r w:rsidRPr="003F7BA4">
        <w:rPr>
          <w:rFonts w:cs="Calibri"/>
          <w:sz w:val="20"/>
        </w:rPr>
        <w:t>sure</w:t>
      </w:r>
      <w:r>
        <w:rPr>
          <w:rFonts w:cs="Calibri"/>
          <w:sz w:val="20"/>
        </w:rPr>
        <w:t xml:space="preserve"> and assess</w:t>
      </w:r>
      <w:r w:rsidRPr="003F7BA4">
        <w:rPr>
          <w:rFonts w:cs="Calibri"/>
          <w:sz w:val="20"/>
        </w:rPr>
        <w:t xml:space="preserve"> results </w:t>
      </w:r>
    </w:p>
    <w:p w14:paraId="233EA528" w14:textId="77777777" w:rsidR="00293426" w:rsidRDefault="00293426" w:rsidP="00293426">
      <w:pPr>
        <w:pStyle w:val="ListParagraph"/>
        <w:numPr>
          <w:ilvl w:val="0"/>
          <w:numId w:val="26"/>
        </w:numPr>
        <w:tabs>
          <w:tab w:val="left" w:pos="1440"/>
        </w:tabs>
        <w:spacing w:after="200" w:line="240" w:lineRule="exact"/>
        <w:rPr>
          <w:rFonts w:cs="Calibri"/>
          <w:sz w:val="20"/>
        </w:rPr>
      </w:pPr>
      <w:r w:rsidRPr="001B574F">
        <w:rPr>
          <w:rFonts w:cs="Calibri"/>
          <w:b/>
          <w:sz w:val="20"/>
        </w:rPr>
        <w:t>ACT:</w:t>
      </w:r>
      <w:r>
        <w:rPr>
          <w:rFonts w:cs="Calibri"/>
          <w:sz w:val="20"/>
        </w:rPr>
        <w:t xml:space="preserve"> </w:t>
      </w:r>
      <w:r>
        <w:rPr>
          <w:rFonts w:cs="Calibri"/>
          <w:sz w:val="20"/>
        </w:rPr>
        <w:tab/>
        <w:t>T</w:t>
      </w:r>
      <w:r w:rsidRPr="003F7BA4">
        <w:rPr>
          <w:rFonts w:cs="Calibri"/>
          <w:sz w:val="20"/>
        </w:rPr>
        <w:t>ake appropriate actions</w:t>
      </w:r>
      <w:r>
        <w:rPr>
          <w:rFonts w:cs="Calibri"/>
          <w:sz w:val="20"/>
        </w:rPr>
        <w:t xml:space="preserve"> </w:t>
      </w:r>
    </w:p>
    <w:p w14:paraId="3552B79D" w14:textId="77777777" w:rsidR="00293426" w:rsidRPr="005A7A28" w:rsidRDefault="00293426" w:rsidP="00293426">
      <w:pPr>
        <w:spacing w:line="240" w:lineRule="exact"/>
        <w:rPr>
          <w:rFonts w:cs="Calibri"/>
          <w:sz w:val="20"/>
        </w:rPr>
      </w:pPr>
    </w:p>
    <w:p w14:paraId="415AD1D6" w14:textId="77777777" w:rsidR="00293426" w:rsidRPr="003F7BA4" w:rsidRDefault="00293426" w:rsidP="00293426">
      <w:pPr>
        <w:spacing w:line="240" w:lineRule="exact"/>
        <w:rPr>
          <w:rFonts w:cs="Calibri"/>
          <w:sz w:val="20"/>
        </w:rPr>
      </w:pPr>
    </w:p>
    <w:p w14:paraId="5430C360" w14:textId="77777777" w:rsidR="00293426" w:rsidRDefault="00293426" w:rsidP="00293426">
      <w:pPr>
        <w:pStyle w:val="Heading3-NoLetter"/>
        <w:spacing w:before="0" w:after="0" w:line="240" w:lineRule="exact"/>
        <w:contextualSpacing/>
        <w:rPr>
          <w:rFonts w:ascii="Calibri" w:hAnsi="Calibri" w:cs="Calibri"/>
          <w:sz w:val="24"/>
        </w:rPr>
      </w:pPr>
    </w:p>
    <w:p w14:paraId="6DC42266" w14:textId="77777777" w:rsidR="00293426" w:rsidRDefault="00293426" w:rsidP="00293426">
      <w:pPr>
        <w:pStyle w:val="Heading3-NoLetter"/>
        <w:spacing w:before="0" w:after="0" w:line="240" w:lineRule="exact"/>
        <w:contextualSpacing/>
        <w:rPr>
          <w:rFonts w:ascii="Calibri" w:hAnsi="Calibri" w:cs="Calibri"/>
          <w:sz w:val="24"/>
        </w:rPr>
      </w:pPr>
    </w:p>
    <w:p w14:paraId="18688BCF" w14:textId="77777777" w:rsidR="00293426" w:rsidRDefault="00293426" w:rsidP="00293426">
      <w:pPr>
        <w:pStyle w:val="Heading3-NoLetter"/>
        <w:spacing w:before="0" w:after="0" w:line="240" w:lineRule="exact"/>
        <w:contextualSpacing/>
        <w:rPr>
          <w:rFonts w:ascii="Calibri" w:hAnsi="Calibri" w:cs="Calibri"/>
          <w:sz w:val="24"/>
        </w:rPr>
      </w:pPr>
    </w:p>
    <w:p w14:paraId="7DC83546" w14:textId="77777777" w:rsidR="00293426" w:rsidRDefault="00293426" w:rsidP="00293426">
      <w:pPr>
        <w:pStyle w:val="Heading3-NoLetter"/>
        <w:spacing w:before="0" w:after="0" w:line="240" w:lineRule="exact"/>
        <w:contextualSpacing/>
        <w:rPr>
          <w:rFonts w:ascii="Calibri" w:hAnsi="Calibri" w:cs="Calibri"/>
          <w:sz w:val="24"/>
        </w:rPr>
      </w:pPr>
    </w:p>
    <w:p w14:paraId="04B0BDA9" w14:textId="77777777" w:rsidR="00293426" w:rsidRDefault="00293426" w:rsidP="00293426">
      <w:pPr>
        <w:pStyle w:val="Heading3-NoLetter"/>
        <w:spacing w:before="0" w:after="0" w:line="240" w:lineRule="exact"/>
        <w:contextualSpacing/>
        <w:rPr>
          <w:rFonts w:ascii="Calibri" w:hAnsi="Calibri" w:cs="Calibri"/>
          <w:sz w:val="24"/>
        </w:rPr>
      </w:pPr>
    </w:p>
    <w:p w14:paraId="0B68C05C" w14:textId="77777777" w:rsidR="00293426" w:rsidRDefault="00293426" w:rsidP="00293426">
      <w:pPr>
        <w:pStyle w:val="Heading3-NoLetter"/>
        <w:spacing w:before="0" w:after="0" w:line="240" w:lineRule="exact"/>
        <w:contextualSpacing/>
        <w:rPr>
          <w:rFonts w:ascii="Calibri" w:hAnsi="Calibri" w:cs="Calibri"/>
          <w:sz w:val="24"/>
        </w:rPr>
      </w:pPr>
    </w:p>
    <w:p w14:paraId="4CA8333B" w14:textId="77777777" w:rsidR="00293426" w:rsidRDefault="00293426" w:rsidP="00293426">
      <w:pPr>
        <w:pStyle w:val="Heading3-NoLetter"/>
        <w:spacing w:before="0" w:after="0" w:line="240" w:lineRule="exact"/>
        <w:contextualSpacing/>
        <w:rPr>
          <w:rFonts w:ascii="Calibri" w:hAnsi="Calibri" w:cs="Calibri"/>
          <w:sz w:val="24"/>
        </w:rPr>
      </w:pPr>
    </w:p>
    <w:p w14:paraId="6BC245E8" w14:textId="77777777" w:rsidR="00293426" w:rsidRPr="00E63B1F" w:rsidRDefault="00293426" w:rsidP="00293426">
      <w:pPr>
        <w:pStyle w:val="Heading3-NoLetter"/>
        <w:spacing w:before="0" w:after="0" w:line="240" w:lineRule="exact"/>
        <w:contextualSpacing/>
        <w:rPr>
          <w:rFonts w:ascii="Calibri" w:hAnsi="Calibri" w:cs="Calibri"/>
          <w:sz w:val="24"/>
        </w:rPr>
      </w:pPr>
      <w:r w:rsidRPr="00E63B1F">
        <w:rPr>
          <w:rFonts w:ascii="Calibri" w:hAnsi="Calibri" w:cs="Calibri"/>
          <w:sz w:val="24"/>
        </w:rPr>
        <w:t>DOCUMENT PURPOSE</w:t>
      </w:r>
    </w:p>
    <w:p w14:paraId="1700CF91" w14:textId="77777777" w:rsidR="00293426" w:rsidRDefault="00293426" w:rsidP="00293426">
      <w:pPr>
        <w:spacing w:line="240" w:lineRule="exact"/>
        <w:contextualSpacing/>
        <w:rPr>
          <w:rFonts w:ascii="Calibri" w:hAnsi="Calibri" w:cs="Calibri"/>
          <w:sz w:val="20"/>
        </w:rPr>
      </w:pPr>
      <w:r>
        <w:rPr>
          <w:rFonts w:ascii="Calibri" w:hAnsi="Calibri" w:cs="Calibri"/>
          <w:sz w:val="20"/>
        </w:rPr>
        <w:t xml:space="preserve">This Planning Guide is provided to OE project teams to stimulate thinking, organize thoughts, and provide a process to aid completion of the Assessment Plan matrix.  Each OE project is required to complete and submit to the OE Program Office a completed Assessment Plan matrix using the template provided in </w:t>
      </w:r>
      <w:r>
        <w:rPr>
          <w:rFonts w:ascii="Calibri" w:hAnsi="Calibri" w:cs="Calibri"/>
          <w:b/>
          <w:sz w:val="20"/>
        </w:rPr>
        <w:t>Appendix A</w:t>
      </w:r>
      <w:r>
        <w:rPr>
          <w:rFonts w:ascii="Calibri" w:hAnsi="Calibri" w:cs="Calibri"/>
          <w:sz w:val="20"/>
        </w:rPr>
        <w:t xml:space="preserve">.  Use and completion of this Planning Guide is optional. </w:t>
      </w:r>
    </w:p>
    <w:p w14:paraId="1527B1F0" w14:textId="77777777" w:rsidR="00293426" w:rsidRDefault="00293426" w:rsidP="00293426">
      <w:pPr>
        <w:spacing w:line="240" w:lineRule="exact"/>
        <w:contextualSpacing/>
        <w:rPr>
          <w:rFonts w:ascii="Calibri" w:hAnsi="Calibri" w:cs="Calibri"/>
          <w:sz w:val="20"/>
        </w:rPr>
      </w:pPr>
    </w:p>
    <w:p w14:paraId="2EE209DF" w14:textId="77777777" w:rsidR="00293426" w:rsidRDefault="00293426" w:rsidP="00293426">
      <w:pPr>
        <w:spacing w:line="240" w:lineRule="exact"/>
        <w:contextualSpacing/>
        <w:rPr>
          <w:rFonts w:ascii="Calibri" w:hAnsi="Calibri" w:cs="Calibri"/>
          <w:sz w:val="20"/>
        </w:rPr>
      </w:pPr>
      <w:r>
        <w:rPr>
          <w:rFonts w:ascii="Calibri" w:hAnsi="Calibri" w:cs="Calibri"/>
          <w:sz w:val="20"/>
        </w:rPr>
        <w:t xml:space="preserve">Each project’s Assessment Plan is intended to focus on evaluation of the operational results or outcomes delivered by the project (e.g., more efficient processes, more satisfied customers, less cost) rather than an evaluation of project delivery (e.g., on time, on budget, to spec). </w:t>
      </w:r>
    </w:p>
    <w:p w14:paraId="30A18701" w14:textId="77777777" w:rsidR="00293426" w:rsidRDefault="00293426" w:rsidP="00293426">
      <w:pPr>
        <w:tabs>
          <w:tab w:val="left" w:pos="1426"/>
        </w:tabs>
        <w:spacing w:line="240" w:lineRule="exact"/>
        <w:contextualSpacing/>
        <w:rPr>
          <w:rFonts w:ascii="Calibri" w:hAnsi="Calibri" w:cs="Calibri"/>
          <w:sz w:val="20"/>
        </w:rPr>
      </w:pPr>
      <w:r>
        <w:rPr>
          <w:rFonts w:ascii="Calibri" w:hAnsi="Calibri" w:cs="Calibri"/>
          <w:sz w:val="20"/>
        </w:rPr>
        <w:tab/>
      </w:r>
    </w:p>
    <w:p w14:paraId="3FC506C8" w14:textId="281BB6E4" w:rsidR="00293426" w:rsidRDefault="00293426" w:rsidP="00293426">
      <w:pPr>
        <w:tabs>
          <w:tab w:val="left" w:pos="1426"/>
        </w:tabs>
        <w:spacing w:line="240" w:lineRule="exact"/>
        <w:contextualSpacing/>
        <w:rPr>
          <w:rFonts w:ascii="Calibri" w:hAnsi="Calibri" w:cs="Calibri"/>
          <w:sz w:val="20"/>
        </w:rPr>
      </w:pPr>
      <w:r>
        <w:rPr>
          <w:noProof/>
        </w:rPr>
        <mc:AlternateContent>
          <mc:Choice Requires="wps">
            <w:drawing>
              <wp:anchor distT="0" distB="0" distL="114300" distR="114300" simplePos="0" relativeHeight="251674624" behindDoc="0" locked="0" layoutInCell="1" allowOverlap="1" wp14:anchorId="1CD5B2A0" wp14:editId="574EF99C">
                <wp:simplePos x="0" y="0"/>
                <wp:positionH relativeFrom="column">
                  <wp:posOffset>6848475</wp:posOffset>
                </wp:positionH>
                <wp:positionV relativeFrom="paragraph">
                  <wp:posOffset>1010285</wp:posOffset>
                </wp:positionV>
                <wp:extent cx="238125" cy="320040"/>
                <wp:effectExtent l="0" t="635"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0756" w14:textId="77777777" w:rsidR="00293426" w:rsidRPr="008A0E54" w:rsidRDefault="00293426" w:rsidP="00293426">
                            <w:pPr>
                              <w:rPr>
                                <w:color w:val="FFFFFF"/>
                              </w:rPr>
                            </w:pPr>
                            <w:r w:rsidRPr="008A0E54">
                              <w:rPr>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D5B2A0" id="Text Box 25" o:spid="_x0000_s1028" type="#_x0000_t202" style="position:absolute;margin-left:539.25pt;margin-top:79.55pt;width:18.75pt;height:25.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" filled="f" stroked="f">
                <v:textbox style="mso-fit-shape-to-text:t">
                  <w:txbxContent>
                    <w:p w14:paraId="15DA0756" w14:textId="77777777" w:rsidR="00293426" w:rsidRPr="008A0E54" w:rsidRDefault="00293426" w:rsidP="00293426">
                      <w:pPr>
                        <w:rPr>
                          <w:color w:val="FFFFFF"/>
                        </w:rPr>
                      </w:pPr>
                      <w:r w:rsidRPr="008A0E54">
                        <w:rPr>
                          <w:color w:val="FFFFFF"/>
                        </w:rPr>
                        <w:t>1</w:t>
                      </w:r>
                    </w:p>
                  </w:txbxContent>
                </v:textbox>
              </v:shape>
            </w:pict>
          </mc:Fallback>
        </mc:AlternateContent>
      </w:r>
      <w:r w:rsidRPr="00E63B1F">
        <w:rPr>
          <w:rFonts w:ascii="Calibri" w:hAnsi="Calibri" w:cs="Calibri"/>
          <w:sz w:val="20"/>
        </w:rPr>
        <w:t>Once approved</w:t>
      </w:r>
      <w:r>
        <w:rPr>
          <w:rFonts w:ascii="Calibri" w:hAnsi="Calibri" w:cs="Calibri"/>
          <w:sz w:val="20"/>
        </w:rPr>
        <w:t xml:space="preserve"> by the Project Sponsor and the OE Program Office, the Assessment Plan matrix is incorporated into the Project’s Executive Summary and submitted, through the Program Office, to the OE Executive Committee.   Project assessment information will also be communicated to the campus via the OE website.   Assessment Plans are available for public viewing.   Material changes to the Assessment Plan matrix are subject to the review of the OE Program Office and, if necessary, approval of the OE Executive Committee.</w:t>
      </w:r>
    </w:p>
    <w:p w14:paraId="04A20332" w14:textId="5D9B410F" w:rsidR="00293426" w:rsidRDefault="00293426" w:rsidP="00293426">
      <w:pPr>
        <w:spacing w:line="240" w:lineRule="exact"/>
        <w:contextualSpacing/>
        <w:rPr>
          <w:rFonts w:ascii="Calibri" w:hAnsi="Calibri" w:cs="Calibri"/>
          <w:sz w:val="20"/>
        </w:rPr>
      </w:pPr>
    </w:p>
    <w:p w14:paraId="56615527" w14:textId="77777777" w:rsidR="00293426" w:rsidRDefault="00293426" w:rsidP="00293426">
      <w:pPr>
        <w:spacing w:line="240" w:lineRule="exact"/>
        <w:contextualSpacing/>
        <w:rPr>
          <w:rFonts w:ascii="Calibri" w:hAnsi="Calibri" w:cs="Calibri"/>
          <w:sz w:val="20"/>
        </w:rPr>
      </w:pPr>
      <w:r>
        <w:rPr>
          <w:rFonts w:ascii="Calibri" w:hAnsi="Calibri" w:cs="Calibri"/>
          <w:sz w:val="20"/>
        </w:rPr>
        <w:t xml:space="preserve">The Assessment Plan and assessment results (both baseline and periodic) are tracked through each project’s OE monthly status report and financial report. </w:t>
      </w:r>
    </w:p>
    <w:p w14:paraId="6F0C97A6" w14:textId="77777777" w:rsidR="00293426" w:rsidRPr="00E63B1F" w:rsidRDefault="00293426" w:rsidP="00293426">
      <w:pPr>
        <w:spacing w:line="240" w:lineRule="exact"/>
        <w:contextualSpacing/>
        <w:rPr>
          <w:rFonts w:ascii="Calibri" w:hAnsi="Calibri" w:cs="Calibri"/>
          <w:sz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00"/>
        <w:gridCol w:w="2970"/>
      </w:tblGrid>
      <w:tr w:rsidR="00293426" w:rsidRPr="003A5E9E" w14:paraId="63671735" w14:textId="77777777" w:rsidTr="00FC3A19">
        <w:trPr>
          <w:cantSplit/>
          <w:tblHeader/>
        </w:trPr>
        <w:tc>
          <w:tcPr>
            <w:tcW w:w="10890" w:type="dxa"/>
            <w:gridSpan w:val="3"/>
            <w:shd w:val="clear" w:color="auto" w:fill="D9D9D9"/>
          </w:tcPr>
          <w:p w14:paraId="5122BD61" w14:textId="77777777" w:rsidR="00293426" w:rsidRPr="00CC5132" w:rsidRDefault="00293426" w:rsidP="00FC3A19">
            <w:pPr>
              <w:pStyle w:val="NoteLevel11"/>
              <w:spacing w:line="240" w:lineRule="exact"/>
              <w:rPr>
                <w:rFonts w:ascii="Calibri" w:hAnsi="Calibri" w:cs="Calibri"/>
                <w:b/>
                <w:sz w:val="20"/>
              </w:rPr>
            </w:pPr>
            <w:r w:rsidRPr="00E63B1F">
              <w:rPr>
                <w:rFonts w:ascii="Calibri" w:hAnsi="Calibri" w:cs="Calibri"/>
                <w:b/>
              </w:rPr>
              <w:t>REVIEW &amp; APPROVAL</w:t>
            </w:r>
            <w:r>
              <w:rPr>
                <w:rFonts w:ascii="Calibri" w:hAnsi="Calibri" w:cs="Calibri"/>
                <w:b/>
              </w:rPr>
              <w:t xml:space="preserve"> </w:t>
            </w:r>
          </w:p>
          <w:p w14:paraId="3CC818AA" w14:textId="77777777" w:rsidR="00293426" w:rsidRPr="00E63B1F" w:rsidRDefault="00293426" w:rsidP="00FC3A19">
            <w:pPr>
              <w:pStyle w:val="NoteLevel11"/>
              <w:spacing w:line="240" w:lineRule="exact"/>
              <w:rPr>
                <w:rFonts w:ascii="Calibri" w:hAnsi="Calibri" w:cs="Calibri"/>
                <w:b/>
                <w:sz w:val="20"/>
              </w:rPr>
            </w:pPr>
            <w:r w:rsidRPr="00CC5132">
              <w:rPr>
                <w:rFonts w:ascii="Calibri" w:hAnsi="Calibri" w:cs="Calibri"/>
                <w:i/>
                <w:sz w:val="20"/>
              </w:rPr>
              <w:t xml:space="preserve">The Project Sponsor signature indicates approval of the </w:t>
            </w:r>
            <w:r>
              <w:rPr>
                <w:rFonts w:ascii="Calibri" w:hAnsi="Calibri" w:cs="Calibri"/>
                <w:i/>
                <w:sz w:val="20"/>
              </w:rPr>
              <w:t>Assessment Plan matrix</w:t>
            </w:r>
            <w:r w:rsidRPr="00CC5132">
              <w:rPr>
                <w:rFonts w:ascii="Calibri" w:hAnsi="Calibri" w:cs="Calibri"/>
                <w:i/>
                <w:sz w:val="20"/>
              </w:rPr>
              <w:t xml:space="preserve">, and authorizes the Project Manager/Team to use identified resources to proceed with </w:t>
            </w:r>
            <w:r>
              <w:rPr>
                <w:rFonts w:ascii="Calibri" w:hAnsi="Calibri" w:cs="Calibri"/>
                <w:i/>
                <w:sz w:val="20"/>
              </w:rPr>
              <w:t>its implementation.</w:t>
            </w:r>
          </w:p>
        </w:tc>
      </w:tr>
      <w:tr w:rsidR="00293426" w:rsidRPr="003A5E9E" w14:paraId="5821BBCD" w14:textId="77777777" w:rsidTr="00FC3A19">
        <w:trPr>
          <w:tblHeader/>
        </w:trPr>
        <w:tc>
          <w:tcPr>
            <w:tcW w:w="3420" w:type="dxa"/>
            <w:shd w:val="clear" w:color="auto" w:fill="D9D9D9"/>
          </w:tcPr>
          <w:p w14:paraId="04F24A36" w14:textId="77777777" w:rsidR="00293426" w:rsidRPr="00CC5132" w:rsidRDefault="00293426" w:rsidP="00FC3A19">
            <w:pPr>
              <w:pStyle w:val="NoteLevel11"/>
              <w:spacing w:line="240" w:lineRule="exact"/>
              <w:rPr>
                <w:rFonts w:ascii="Calibri" w:hAnsi="Calibri" w:cs="Calibri"/>
                <w:b/>
                <w:sz w:val="20"/>
              </w:rPr>
            </w:pPr>
            <w:r w:rsidRPr="00CC5132">
              <w:rPr>
                <w:rFonts w:ascii="Calibri" w:hAnsi="Calibri" w:cs="Calibri"/>
                <w:b/>
                <w:sz w:val="20"/>
              </w:rPr>
              <w:t>PROJECT SPONSOR(S) NAME</w:t>
            </w:r>
          </w:p>
        </w:tc>
        <w:tc>
          <w:tcPr>
            <w:tcW w:w="4500" w:type="dxa"/>
            <w:shd w:val="clear" w:color="auto" w:fill="D9D9D9"/>
          </w:tcPr>
          <w:p w14:paraId="5E15BA0E" w14:textId="77777777" w:rsidR="00293426" w:rsidRPr="00CC5132" w:rsidRDefault="00293426" w:rsidP="00FC3A19">
            <w:pPr>
              <w:pStyle w:val="NoteLevel11"/>
              <w:spacing w:line="240" w:lineRule="exact"/>
              <w:rPr>
                <w:rFonts w:ascii="Calibri" w:hAnsi="Calibri" w:cs="Calibri"/>
                <w:b/>
                <w:sz w:val="20"/>
              </w:rPr>
            </w:pPr>
            <w:r w:rsidRPr="00CC5132">
              <w:rPr>
                <w:rFonts w:ascii="Calibri" w:hAnsi="Calibri" w:cs="Calibri"/>
                <w:b/>
                <w:sz w:val="20"/>
              </w:rPr>
              <w:t>SIGNATURE</w:t>
            </w:r>
          </w:p>
        </w:tc>
        <w:tc>
          <w:tcPr>
            <w:tcW w:w="2970" w:type="dxa"/>
            <w:shd w:val="clear" w:color="auto" w:fill="D9D9D9"/>
          </w:tcPr>
          <w:p w14:paraId="028F8D05" w14:textId="77777777" w:rsidR="00293426" w:rsidRPr="00CC5132" w:rsidRDefault="00293426" w:rsidP="00FC3A19">
            <w:pPr>
              <w:pStyle w:val="NoteLevel11"/>
              <w:spacing w:line="240" w:lineRule="exact"/>
              <w:rPr>
                <w:rFonts w:ascii="Calibri" w:hAnsi="Calibri" w:cs="Calibri"/>
                <w:b/>
                <w:sz w:val="20"/>
              </w:rPr>
            </w:pPr>
            <w:r w:rsidRPr="00CC5132">
              <w:rPr>
                <w:rFonts w:ascii="Calibri" w:hAnsi="Calibri" w:cs="Calibri"/>
                <w:b/>
                <w:sz w:val="20"/>
              </w:rPr>
              <w:t>DATE</w:t>
            </w:r>
          </w:p>
        </w:tc>
      </w:tr>
      <w:tr w:rsidR="00293426" w:rsidRPr="003A5E9E" w14:paraId="718346BE" w14:textId="77777777" w:rsidTr="00FC3A19">
        <w:tc>
          <w:tcPr>
            <w:tcW w:w="3420" w:type="dxa"/>
          </w:tcPr>
          <w:p w14:paraId="212E9027" w14:textId="77777777" w:rsidR="00293426" w:rsidRPr="00E63B1F" w:rsidRDefault="00293426" w:rsidP="00FC3A19">
            <w:pPr>
              <w:pStyle w:val="NoteLevel11"/>
              <w:spacing w:line="240" w:lineRule="exact"/>
              <w:rPr>
                <w:rFonts w:ascii="Calibri" w:hAnsi="Calibri" w:cs="Calibri"/>
                <w:sz w:val="20"/>
              </w:rPr>
            </w:pPr>
          </w:p>
        </w:tc>
        <w:tc>
          <w:tcPr>
            <w:tcW w:w="4500" w:type="dxa"/>
          </w:tcPr>
          <w:p w14:paraId="125CE922" w14:textId="77777777" w:rsidR="00293426" w:rsidRPr="00E63B1F" w:rsidRDefault="00293426" w:rsidP="00FC3A19">
            <w:pPr>
              <w:pStyle w:val="NoteLevel11"/>
              <w:spacing w:line="240" w:lineRule="exact"/>
              <w:rPr>
                <w:rFonts w:ascii="Calibri" w:hAnsi="Calibri" w:cs="Calibri"/>
                <w:sz w:val="20"/>
              </w:rPr>
            </w:pPr>
          </w:p>
        </w:tc>
        <w:tc>
          <w:tcPr>
            <w:tcW w:w="2970" w:type="dxa"/>
          </w:tcPr>
          <w:p w14:paraId="11688356" w14:textId="77777777" w:rsidR="00293426" w:rsidRPr="00E63B1F" w:rsidRDefault="00293426" w:rsidP="00FC3A19">
            <w:pPr>
              <w:pStyle w:val="NoteLevel11"/>
              <w:spacing w:line="240" w:lineRule="exact"/>
              <w:rPr>
                <w:rFonts w:ascii="Calibri" w:hAnsi="Calibri" w:cs="Calibri"/>
                <w:sz w:val="20"/>
              </w:rPr>
            </w:pPr>
          </w:p>
        </w:tc>
      </w:tr>
      <w:tr w:rsidR="00293426" w:rsidRPr="003A5E9E" w14:paraId="0CAAA72A" w14:textId="77777777" w:rsidTr="00FC3A19">
        <w:tc>
          <w:tcPr>
            <w:tcW w:w="3420" w:type="dxa"/>
          </w:tcPr>
          <w:p w14:paraId="543DD252" w14:textId="77777777" w:rsidR="00293426" w:rsidRPr="00E63B1F" w:rsidRDefault="00293426" w:rsidP="00FC3A19">
            <w:pPr>
              <w:pStyle w:val="NoteLevel11"/>
              <w:spacing w:line="240" w:lineRule="exact"/>
              <w:rPr>
                <w:rFonts w:ascii="Calibri" w:hAnsi="Calibri" w:cs="Calibri"/>
                <w:sz w:val="20"/>
              </w:rPr>
            </w:pPr>
          </w:p>
        </w:tc>
        <w:tc>
          <w:tcPr>
            <w:tcW w:w="4500" w:type="dxa"/>
          </w:tcPr>
          <w:p w14:paraId="62BA71D3" w14:textId="77777777" w:rsidR="00293426" w:rsidRPr="00E63B1F" w:rsidRDefault="00293426" w:rsidP="00FC3A19">
            <w:pPr>
              <w:pStyle w:val="NoteLevel11"/>
              <w:spacing w:line="240" w:lineRule="exact"/>
              <w:rPr>
                <w:rFonts w:ascii="Calibri" w:hAnsi="Calibri" w:cs="Calibri"/>
                <w:sz w:val="20"/>
              </w:rPr>
            </w:pPr>
          </w:p>
        </w:tc>
        <w:tc>
          <w:tcPr>
            <w:tcW w:w="2970" w:type="dxa"/>
          </w:tcPr>
          <w:p w14:paraId="25AD83EB" w14:textId="77777777" w:rsidR="00293426" w:rsidRPr="00E63B1F" w:rsidRDefault="00293426" w:rsidP="00FC3A19">
            <w:pPr>
              <w:pStyle w:val="NoteLevel11"/>
              <w:spacing w:line="240" w:lineRule="exact"/>
              <w:rPr>
                <w:rFonts w:ascii="Calibri" w:hAnsi="Calibri" w:cs="Calibri"/>
                <w:sz w:val="20"/>
              </w:rPr>
            </w:pPr>
          </w:p>
        </w:tc>
      </w:tr>
    </w:tbl>
    <w:p w14:paraId="09DBB31A" w14:textId="77777777" w:rsidR="00293426" w:rsidRDefault="00293426" w:rsidP="00293426">
      <w:pPr>
        <w:pStyle w:val="Notetoreader"/>
        <w:spacing w:line="240" w:lineRule="exact"/>
        <w:contextualSpacing/>
        <w:rPr>
          <w:rFonts w:ascii="Calibri" w:hAnsi="Calibri" w:cs="Calibri"/>
          <w:sz w:val="20"/>
        </w:rPr>
      </w:pPr>
    </w:p>
    <w:p w14:paraId="4C72B2CD" w14:textId="77777777" w:rsidR="00293426" w:rsidRDefault="00293426" w:rsidP="00293426">
      <w:pPr>
        <w:pStyle w:val="Heading3-NoLetter"/>
        <w:spacing w:before="0" w:after="0" w:line="240" w:lineRule="exact"/>
        <w:contextualSpacing/>
        <w:rPr>
          <w:rFonts w:ascii="Calibri" w:hAnsi="Calibri" w:cs="Calibri"/>
          <w:sz w:val="24"/>
        </w:rPr>
      </w:pPr>
    </w:p>
    <w:p w14:paraId="674251D0" w14:textId="77777777" w:rsidR="00293426" w:rsidRPr="00E63B1F" w:rsidRDefault="00293426" w:rsidP="00293426">
      <w:pPr>
        <w:pStyle w:val="Heading3-NoLetter"/>
        <w:spacing w:before="0" w:after="0" w:line="240" w:lineRule="exact"/>
        <w:contextualSpacing/>
        <w:rPr>
          <w:rFonts w:ascii="Calibri" w:hAnsi="Calibri" w:cs="Calibri"/>
          <w:sz w:val="24"/>
        </w:rPr>
      </w:pPr>
      <w:r>
        <w:rPr>
          <w:rFonts w:ascii="Calibri" w:hAnsi="Calibri" w:cs="Calibri"/>
          <w:sz w:val="24"/>
        </w:rPr>
        <w:t>GETTING STARTED</w:t>
      </w:r>
    </w:p>
    <w:p w14:paraId="7649959D" w14:textId="77777777" w:rsidR="00293426" w:rsidRDefault="00293426" w:rsidP="00293426">
      <w:pPr>
        <w:spacing w:line="240" w:lineRule="exact"/>
        <w:contextualSpacing/>
        <w:rPr>
          <w:rFonts w:ascii="Calibri" w:hAnsi="Calibri" w:cs="Calibri"/>
          <w:sz w:val="20"/>
        </w:rPr>
      </w:pPr>
    </w:p>
    <w:p w14:paraId="7FFDAE4E" w14:textId="77777777" w:rsidR="00293426" w:rsidRDefault="00293426" w:rsidP="00293426">
      <w:pPr>
        <w:spacing w:line="240" w:lineRule="exact"/>
        <w:contextualSpacing/>
        <w:rPr>
          <w:rFonts w:ascii="Calibri" w:hAnsi="Calibri" w:cs="Calibri"/>
          <w:sz w:val="20"/>
        </w:rPr>
      </w:pPr>
      <w:r>
        <w:rPr>
          <w:rFonts w:ascii="Calibri" w:hAnsi="Calibri" w:cs="Calibri"/>
          <w:sz w:val="20"/>
        </w:rPr>
        <w:t xml:space="preserve">As you begin to develop your Assessment Guide, review the OE PM101 Materials, Section 7 “Metrics.”  There, you will find useful, practical advice based on the following principles:  </w:t>
      </w:r>
    </w:p>
    <w:p w14:paraId="64DAFD1A" w14:textId="762C5FF4" w:rsidR="00293426" w:rsidRDefault="00293426" w:rsidP="00293426">
      <w:pPr>
        <w:rPr>
          <w:rFonts w:ascii="Calibri" w:hAnsi="Calibri" w:cs="Calibri"/>
          <w:sz w:val="20"/>
        </w:rPr>
      </w:pPr>
      <w:r w:rsidRPr="003A5E9E">
        <w:rPr>
          <w:rFonts w:ascii="Calibri" w:hAnsi="Calibri" w:cs="Calibri"/>
          <w:noProof/>
          <w:sz w:val="20"/>
        </w:rPr>
        <w:drawing>
          <wp:inline distT="0" distB="0" distL="0" distR="0" wp14:anchorId="1B067D68" wp14:editId="08483775">
            <wp:extent cx="41148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5816" cy="3086862"/>
                    </a:xfrm>
                    <a:prstGeom prst="rect">
                      <a:avLst/>
                    </a:prstGeom>
                    <a:noFill/>
                    <a:ln>
                      <a:noFill/>
                    </a:ln>
                  </pic:spPr>
                </pic:pic>
              </a:graphicData>
            </a:graphic>
          </wp:inline>
        </w:drawing>
      </w:r>
      <w:r>
        <w:rPr>
          <w:rFonts w:ascii="Calibri" w:hAnsi="Calibri" w:cs="Calibri"/>
          <w:noProof/>
          <w:sz w:val="20"/>
        </w:rPr>
        <mc:AlternateContent>
          <mc:Choice Requires="wps">
            <w:drawing>
              <wp:anchor distT="0" distB="0" distL="114300" distR="114300" simplePos="0" relativeHeight="251660288" behindDoc="0" locked="0" layoutInCell="1" allowOverlap="1" wp14:anchorId="21C464AF" wp14:editId="664EFA50">
                <wp:simplePos x="0" y="0"/>
                <wp:positionH relativeFrom="column">
                  <wp:posOffset>6867525</wp:posOffset>
                </wp:positionH>
                <wp:positionV relativeFrom="paragraph">
                  <wp:posOffset>1305560</wp:posOffset>
                </wp:positionV>
                <wp:extent cx="238125" cy="320040"/>
                <wp:effectExtent l="0" t="635"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0342" w14:textId="77777777" w:rsidR="00293426" w:rsidRPr="008A0E54" w:rsidRDefault="00293426" w:rsidP="00293426">
                            <w:pPr>
                              <w:rPr>
                                <w:color w:val="FFFFFF"/>
                              </w:rPr>
                            </w:pPr>
                            <w:r>
                              <w:rPr>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C464AF" id="Text Box 23" o:spid="_x0000_s1029" type="#_x0000_t202" style="position:absolute;margin-left:540.75pt;margin-top:102.8pt;width:18.75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" filled="f" stroked="f">
                <v:textbox style="mso-fit-shape-to-text:t">
                  <w:txbxContent>
                    <w:p w14:paraId="1AB30342" w14:textId="77777777" w:rsidR="00293426" w:rsidRPr="008A0E54" w:rsidRDefault="00293426" w:rsidP="00293426">
                      <w:pPr>
                        <w:rPr>
                          <w:color w:val="FFFFFF"/>
                        </w:rPr>
                      </w:pPr>
                      <w:r>
                        <w:rPr>
                          <w:color w:val="FFFFFF"/>
                        </w:rPr>
                        <w:t>2</w:t>
                      </w:r>
                    </w:p>
                  </w:txbxContent>
                </v:textbox>
              </v:shape>
            </w:pict>
          </mc:Fallback>
        </mc:AlternateContent>
      </w:r>
      <w:r>
        <w:rPr>
          <w:rFonts w:ascii="Calibri" w:hAnsi="Calibri" w:cs="Calibr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293426" w:rsidRPr="003A5E9E" w14:paraId="03338092" w14:textId="77777777" w:rsidTr="00FC3A19">
        <w:trPr>
          <w:trHeight w:val="305"/>
        </w:trPr>
        <w:tc>
          <w:tcPr>
            <w:tcW w:w="10908" w:type="dxa"/>
            <w:shd w:val="clear" w:color="auto" w:fill="D9D9D9"/>
          </w:tcPr>
          <w:p w14:paraId="402CAA15" w14:textId="77777777" w:rsidR="00293426" w:rsidRPr="003A5E9E" w:rsidRDefault="00293426" w:rsidP="00FC3A19">
            <w:pPr>
              <w:spacing w:line="240" w:lineRule="exact"/>
              <w:contextualSpacing/>
              <w:rPr>
                <w:rFonts w:ascii="Calibri" w:hAnsi="Calibri" w:cs="Calibri"/>
                <w:b/>
              </w:rPr>
            </w:pPr>
            <w:r w:rsidRPr="003A5E9E">
              <w:rPr>
                <w:rFonts w:ascii="Calibri" w:hAnsi="Calibri" w:cs="Calibri"/>
                <w:b/>
              </w:rPr>
              <w:t>Assessment Plan Overview</w:t>
            </w:r>
          </w:p>
          <w:p w14:paraId="0C85C717" w14:textId="77777777" w:rsidR="00293426" w:rsidRPr="003A5E9E" w:rsidRDefault="00293426" w:rsidP="00FC3A19">
            <w:pPr>
              <w:spacing w:line="240" w:lineRule="exact"/>
              <w:contextualSpacing/>
              <w:rPr>
                <w:rFonts w:ascii="Calibri" w:hAnsi="Calibri" w:cs="Calibri"/>
                <w:i/>
                <w:sz w:val="20"/>
              </w:rPr>
            </w:pPr>
            <w:r w:rsidRPr="003A5E9E">
              <w:rPr>
                <w:rFonts w:ascii="Calibri" w:hAnsi="Calibri" w:cs="Calibri"/>
                <w:i/>
                <w:sz w:val="20"/>
              </w:rPr>
              <w:t>How does a Project Team communicate its Assessment Plan?</w:t>
            </w:r>
          </w:p>
        </w:tc>
      </w:tr>
      <w:tr w:rsidR="00293426" w:rsidRPr="003A5E9E" w14:paraId="569AF744" w14:textId="77777777" w:rsidTr="00FC3A19">
        <w:trPr>
          <w:trHeight w:val="1322"/>
        </w:trPr>
        <w:tc>
          <w:tcPr>
            <w:tcW w:w="10908" w:type="dxa"/>
            <w:shd w:val="clear" w:color="auto" w:fill="auto"/>
          </w:tcPr>
          <w:p w14:paraId="69D811E4" w14:textId="77777777" w:rsidR="00293426" w:rsidRPr="003A5E9E" w:rsidRDefault="00293426" w:rsidP="00FC3A19">
            <w:pPr>
              <w:spacing w:line="240" w:lineRule="exact"/>
              <w:rPr>
                <w:rFonts w:ascii="Calibri" w:hAnsi="Calibri" w:cs="Calibri"/>
                <w:sz w:val="20"/>
              </w:rPr>
            </w:pPr>
          </w:p>
          <w:p w14:paraId="21334228" w14:textId="77777777" w:rsidR="00293426" w:rsidRPr="003A5E9E" w:rsidRDefault="00293426" w:rsidP="00FC3A19">
            <w:pPr>
              <w:spacing w:line="240" w:lineRule="exact"/>
              <w:rPr>
                <w:rFonts w:ascii="Calibri" w:hAnsi="Calibri" w:cs="Calibri"/>
                <w:sz w:val="20"/>
              </w:rPr>
            </w:pPr>
            <w:r w:rsidRPr="003A5E9E">
              <w:rPr>
                <w:rFonts w:ascii="Calibri" w:hAnsi="Calibri" w:cs="Calibri"/>
                <w:sz w:val="20"/>
              </w:rPr>
              <w:t>The document provides a step-by-step approach to completing the Assessment.  The Assessment looks like this:</w:t>
            </w:r>
          </w:p>
          <w:p w14:paraId="467DB958" w14:textId="77777777" w:rsidR="00293426" w:rsidRPr="003A5E9E" w:rsidRDefault="00293426" w:rsidP="00FC3A19">
            <w:pPr>
              <w:spacing w:line="240" w:lineRule="exact"/>
              <w:rPr>
                <w:rFonts w:ascii="Calibri" w:hAnsi="Calibri" w:cs="Calibri"/>
                <w:sz w:val="20"/>
              </w:rPr>
            </w:pPr>
          </w:p>
          <w:p w14:paraId="603C4360" w14:textId="77777777" w:rsidR="00293426" w:rsidRPr="003A5E9E" w:rsidRDefault="00293426" w:rsidP="00FC3A19">
            <w:pPr>
              <w:spacing w:line="240" w:lineRule="exact"/>
              <w:rPr>
                <w:rFonts w:ascii="Calibri" w:hAnsi="Calibri" w:cs="Calibri"/>
                <w:sz w:val="20"/>
              </w:rPr>
            </w:pPr>
          </w:p>
          <w:tbl>
            <w:tblPr>
              <w:tblW w:w="96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67"/>
              <w:gridCol w:w="1440"/>
              <w:gridCol w:w="1440"/>
              <w:gridCol w:w="1440"/>
              <w:gridCol w:w="1620"/>
              <w:gridCol w:w="1373"/>
            </w:tblGrid>
            <w:tr w:rsidR="00293426" w:rsidRPr="003A5E9E" w14:paraId="39FE2FAF" w14:textId="77777777" w:rsidTr="00FC3A19">
              <w:tc>
                <w:tcPr>
                  <w:tcW w:w="1150" w:type="dxa"/>
                  <w:shd w:val="clear" w:color="auto" w:fill="808080"/>
                </w:tcPr>
                <w:p w14:paraId="02F1B4FC" w14:textId="77777777" w:rsidR="00293426" w:rsidRPr="003A5E9E" w:rsidRDefault="00293426" w:rsidP="00FC3A19">
                  <w:pPr>
                    <w:rPr>
                      <w:b/>
                      <w:color w:val="FFFFFF"/>
                      <w:sz w:val="18"/>
                      <w:szCs w:val="18"/>
                    </w:rPr>
                  </w:pPr>
                  <w:r w:rsidRPr="003A5E9E">
                    <w:rPr>
                      <w:b/>
                      <w:color w:val="FFFFFF"/>
                      <w:sz w:val="18"/>
                      <w:szCs w:val="18"/>
                    </w:rPr>
                    <w:t>METRIC</w:t>
                  </w:r>
                </w:p>
                <w:p w14:paraId="0DB8EBBC" w14:textId="77777777" w:rsidR="00293426" w:rsidRPr="003A5E9E" w:rsidRDefault="00293426" w:rsidP="00FC3A19">
                  <w:pPr>
                    <w:rPr>
                      <w:b/>
                      <w:color w:val="FFFFFF"/>
                      <w:sz w:val="18"/>
                      <w:szCs w:val="18"/>
                    </w:rPr>
                  </w:pPr>
                  <w:r w:rsidRPr="003A5E9E">
                    <w:rPr>
                      <w:b/>
                      <w:color w:val="FFFFFF"/>
                      <w:sz w:val="18"/>
                      <w:szCs w:val="18"/>
                    </w:rPr>
                    <w:t>CATEGORY</w:t>
                  </w:r>
                </w:p>
              </w:tc>
              <w:tc>
                <w:tcPr>
                  <w:tcW w:w="1167" w:type="dxa"/>
                  <w:shd w:val="clear" w:color="auto" w:fill="808080"/>
                </w:tcPr>
                <w:p w14:paraId="0A384A05" w14:textId="77777777" w:rsidR="00293426" w:rsidRPr="003A5E9E" w:rsidRDefault="00293426" w:rsidP="00FC3A19">
                  <w:pPr>
                    <w:rPr>
                      <w:b/>
                      <w:color w:val="FFFFFF"/>
                      <w:sz w:val="18"/>
                      <w:szCs w:val="18"/>
                    </w:rPr>
                  </w:pPr>
                  <w:r w:rsidRPr="003A5E9E">
                    <w:rPr>
                      <w:b/>
                      <w:color w:val="FFFFFF"/>
                      <w:sz w:val="18"/>
                      <w:szCs w:val="18"/>
                    </w:rPr>
                    <w:t>SPECIFIC METRIC</w:t>
                  </w:r>
                </w:p>
              </w:tc>
              <w:tc>
                <w:tcPr>
                  <w:tcW w:w="1440" w:type="dxa"/>
                  <w:shd w:val="clear" w:color="auto" w:fill="808080"/>
                </w:tcPr>
                <w:p w14:paraId="2C7C4735" w14:textId="77777777" w:rsidR="00293426" w:rsidRPr="003A5E9E" w:rsidRDefault="00293426" w:rsidP="00FC3A19">
                  <w:pPr>
                    <w:rPr>
                      <w:b/>
                      <w:color w:val="FFFFFF"/>
                      <w:sz w:val="18"/>
                      <w:szCs w:val="18"/>
                    </w:rPr>
                  </w:pPr>
                  <w:r w:rsidRPr="003A5E9E">
                    <w:rPr>
                      <w:b/>
                      <w:color w:val="FFFFFF"/>
                      <w:sz w:val="18"/>
                      <w:szCs w:val="18"/>
                    </w:rPr>
                    <w:t>DATA COLLECTION METHOD</w:t>
                  </w:r>
                </w:p>
              </w:tc>
              <w:tc>
                <w:tcPr>
                  <w:tcW w:w="1440" w:type="dxa"/>
                  <w:shd w:val="clear" w:color="auto" w:fill="808080"/>
                </w:tcPr>
                <w:p w14:paraId="36C4883B" w14:textId="77777777" w:rsidR="00293426" w:rsidRPr="003A5E9E" w:rsidRDefault="00293426" w:rsidP="00FC3A19">
                  <w:pPr>
                    <w:rPr>
                      <w:b/>
                      <w:color w:val="FFFFFF"/>
                      <w:sz w:val="18"/>
                      <w:szCs w:val="18"/>
                    </w:rPr>
                  </w:pPr>
                  <w:r w:rsidRPr="003A5E9E">
                    <w:rPr>
                      <w:b/>
                      <w:color w:val="FFFFFF"/>
                      <w:sz w:val="18"/>
                      <w:szCs w:val="18"/>
                    </w:rPr>
                    <w:t>DATA COLLECTION</w:t>
                  </w:r>
                </w:p>
                <w:p w14:paraId="2CAB2051" w14:textId="77777777" w:rsidR="00293426" w:rsidRPr="003A5E9E" w:rsidRDefault="00293426" w:rsidP="00FC3A19">
                  <w:pPr>
                    <w:rPr>
                      <w:b/>
                      <w:color w:val="FFFFFF"/>
                      <w:sz w:val="18"/>
                      <w:szCs w:val="18"/>
                    </w:rPr>
                  </w:pPr>
                  <w:r w:rsidRPr="003A5E9E">
                    <w:rPr>
                      <w:b/>
                      <w:color w:val="FFFFFF"/>
                      <w:sz w:val="18"/>
                      <w:szCs w:val="18"/>
                    </w:rPr>
                    <w:t>FREQUENCY</w:t>
                  </w:r>
                </w:p>
              </w:tc>
              <w:tc>
                <w:tcPr>
                  <w:tcW w:w="1440" w:type="dxa"/>
                  <w:shd w:val="clear" w:color="auto" w:fill="808080"/>
                </w:tcPr>
                <w:p w14:paraId="3C0397F2" w14:textId="77777777" w:rsidR="00293426" w:rsidRPr="003A5E9E" w:rsidRDefault="00293426" w:rsidP="00FC3A19">
                  <w:pPr>
                    <w:rPr>
                      <w:b/>
                      <w:color w:val="FFFFFF"/>
                      <w:sz w:val="18"/>
                      <w:szCs w:val="18"/>
                    </w:rPr>
                  </w:pPr>
                  <w:r w:rsidRPr="003A5E9E">
                    <w:rPr>
                      <w:b/>
                      <w:color w:val="FFFFFF"/>
                      <w:sz w:val="18"/>
                      <w:szCs w:val="18"/>
                    </w:rPr>
                    <w:t>FUNCTIONAL OWNER OF DATA COLLECTION</w:t>
                  </w:r>
                </w:p>
              </w:tc>
              <w:tc>
                <w:tcPr>
                  <w:tcW w:w="1620" w:type="dxa"/>
                  <w:shd w:val="clear" w:color="auto" w:fill="808080"/>
                </w:tcPr>
                <w:p w14:paraId="70E8F48E" w14:textId="77777777" w:rsidR="00293426" w:rsidRPr="003A5E9E" w:rsidRDefault="00293426" w:rsidP="00FC3A19">
                  <w:pPr>
                    <w:rPr>
                      <w:b/>
                      <w:color w:val="FFFFFF"/>
                      <w:sz w:val="18"/>
                      <w:szCs w:val="18"/>
                    </w:rPr>
                  </w:pPr>
                  <w:r w:rsidRPr="003A5E9E">
                    <w:rPr>
                      <w:b/>
                      <w:color w:val="FFFFFF"/>
                      <w:sz w:val="18"/>
                      <w:szCs w:val="18"/>
                    </w:rPr>
                    <w:t>PERSON RESPONSIBLE FOR DELIVERY OUTCOME</w:t>
                  </w:r>
                </w:p>
              </w:tc>
              <w:tc>
                <w:tcPr>
                  <w:tcW w:w="1373" w:type="dxa"/>
                  <w:shd w:val="clear" w:color="auto" w:fill="808080"/>
                </w:tcPr>
                <w:p w14:paraId="33FADD07" w14:textId="77777777" w:rsidR="00293426" w:rsidRPr="003A5E9E" w:rsidRDefault="00293426" w:rsidP="00FC3A19">
                  <w:pPr>
                    <w:rPr>
                      <w:b/>
                      <w:color w:val="FFFFFF"/>
                      <w:sz w:val="18"/>
                      <w:szCs w:val="18"/>
                    </w:rPr>
                  </w:pPr>
                  <w:r w:rsidRPr="003A5E9E">
                    <w:rPr>
                      <w:b/>
                      <w:color w:val="FFFFFF"/>
                      <w:sz w:val="18"/>
                      <w:szCs w:val="18"/>
                    </w:rPr>
                    <w:t>LARGER GOAL TO WHICH METRIC RELATES</w:t>
                  </w:r>
                </w:p>
              </w:tc>
            </w:tr>
            <w:tr w:rsidR="00293426" w:rsidRPr="003A5E9E" w14:paraId="1769B832" w14:textId="77777777" w:rsidTr="00FC3A19">
              <w:trPr>
                <w:trHeight w:val="377"/>
              </w:trPr>
              <w:tc>
                <w:tcPr>
                  <w:tcW w:w="1150" w:type="dxa"/>
                  <w:shd w:val="clear" w:color="auto" w:fill="auto"/>
                  <w:vAlign w:val="center"/>
                </w:tcPr>
                <w:p w14:paraId="677813C1" w14:textId="77777777" w:rsidR="00293426" w:rsidRPr="003A5E9E" w:rsidRDefault="00293426" w:rsidP="00FC3A19">
                  <w:pPr>
                    <w:jc w:val="center"/>
                  </w:pPr>
                  <w:r w:rsidRPr="003A5E9E">
                    <w:t>②</w:t>
                  </w:r>
                </w:p>
              </w:tc>
              <w:tc>
                <w:tcPr>
                  <w:tcW w:w="1167" w:type="dxa"/>
                  <w:shd w:val="clear" w:color="auto" w:fill="auto"/>
                  <w:vAlign w:val="center"/>
                </w:tcPr>
                <w:p w14:paraId="049AC263" w14:textId="77777777" w:rsidR="00293426" w:rsidRPr="003A5E9E" w:rsidRDefault="00293426" w:rsidP="00FC3A19">
                  <w:pPr>
                    <w:jc w:val="center"/>
                  </w:pPr>
                  <w:r w:rsidRPr="003A5E9E">
                    <w:t>②</w:t>
                  </w:r>
                </w:p>
              </w:tc>
              <w:tc>
                <w:tcPr>
                  <w:tcW w:w="1440" w:type="dxa"/>
                  <w:shd w:val="clear" w:color="auto" w:fill="auto"/>
                  <w:vAlign w:val="center"/>
                </w:tcPr>
                <w:p w14:paraId="401FF953" w14:textId="77777777" w:rsidR="00293426" w:rsidRPr="003A5E9E" w:rsidRDefault="00293426" w:rsidP="00FC3A19">
                  <w:pPr>
                    <w:jc w:val="center"/>
                  </w:pPr>
                  <w:r w:rsidRPr="003A5E9E">
                    <w:t>③</w:t>
                  </w:r>
                </w:p>
              </w:tc>
              <w:tc>
                <w:tcPr>
                  <w:tcW w:w="1440" w:type="dxa"/>
                  <w:shd w:val="clear" w:color="auto" w:fill="auto"/>
                  <w:vAlign w:val="center"/>
                </w:tcPr>
                <w:p w14:paraId="25ACC92F" w14:textId="77777777" w:rsidR="00293426" w:rsidRPr="003A5E9E" w:rsidRDefault="00293426" w:rsidP="00FC3A19">
                  <w:pPr>
                    <w:jc w:val="center"/>
                  </w:pPr>
                  <w:r w:rsidRPr="003A5E9E">
                    <w:t>④</w:t>
                  </w:r>
                </w:p>
              </w:tc>
              <w:tc>
                <w:tcPr>
                  <w:tcW w:w="1440" w:type="dxa"/>
                  <w:shd w:val="clear" w:color="auto" w:fill="auto"/>
                  <w:vAlign w:val="center"/>
                </w:tcPr>
                <w:p w14:paraId="70AED65B" w14:textId="77777777" w:rsidR="00293426" w:rsidRPr="003A5E9E" w:rsidRDefault="00293426" w:rsidP="00FC3A19">
                  <w:pPr>
                    <w:jc w:val="center"/>
                  </w:pPr>
                  <w:r w:rsidRPr="003A5E9E">
                    <w:t>⑤</w:t>
                  </w:r>
                </w:p>
              </w:tc>
              <w:tc>
                <w:tcPr>
                  <w:tcW w:w="1620" w:type="dxa"/>
                  <w:shd w:val="clear" w:color="auto" w:fill="auto"/>
                  <w:vAlign w:val="center"/>
                </w:tcPr>
                <w:p w14:paraId="7E62496E" w14:textId="77777777" w:rsidR="00293426" w:rsidRPr="003A5E9E" w:rsidRDefault="00293426" w:rsidP="00FC3A19">
                  <w:pPr>
                    <w:jc w:val="center"/>
                  </w:pPr>
                  <w:r w:rsidRPr="003A5E9E">
                    <w:t>⑥</w:t>
                  </w:r>
                </w:p>
              </w:tc>
              <w:tc>
                <w:tcPr>
                  <w:tcW w:w="1373" w:type="dxa"/>
                  <w:shd w:val="clear" w:color="auto" w:fill="auto"/>
                  <w:vAlign w:val="center"/>
                </w:tcPr>
                <w:p w14:paraId="1BA80237" w14:textId="77777777" w:rsidR="00293426" w:rsidRPr="003A5E9E" w:rsidRDefault="00293426" w:rsidP="00FC3A19">
                  <w:pPr>
                    <w:jc w:val="center"/>
                  </w:pPr>
                  <w:r w:rsidRPr="003A5E9E">
                    <w:t>①</w:t>
                  </w:r>
                </w:p>
              </w:tc>
            </w:tr>
            <w:tr w:rsidR="00293426" w:rsidRPr="003A5E9E" w14:paraId="448ACA82" w14:textId="77777777" w:rsidTr="00FC3A19">
              <w:trPr>
                <w:trHeight w:val="449"/>
              </w:trPr>
              <w:tc>
                <w:tcPr>
                  <w:tcW w:w="1150" w:type="dxa"/>
                  <w:shd w:val="clear" w:color="auto" w:fill="auto"/>
                  <w:vAlign w:val="center"/>
                </w:tcPr>
                <w:p w14:paraId="4DCC2331" w14:textId="77777777" w:rsidR="00293426" w:rsidRPr="003A5E9E" w:rsidRDefault="00293426" w:rsidP="00FC3A19">
                  <w:pPr>
                    <w:rPr>
                      <w:b/>
                      <w:sz w:val="20"/>
                    </w:rPr>
                  </w:pPr>
                </w:p>
              </w:tc>
              <w:tc>
                <w:tcPr>
                  <w:tcW w:w="1167" w:type="dxa"/>
                  <w:shd w:val="clear" w:color="auto" w:fill="auto"/>
                  <w:vAlign w:val="center"/>
                </w:tcPr>
                <w:p w14:paraId="2B6EDE27" w14:textId="77777777" w:rsidR="00293426" w:rsidRPr="003A5E9E" w:rsidRDefault="00293426" w:rsidP="00FC3A19">
                  <w:pPr>
                    <w:rPr>
                      <w:b/>
                      <w:sz w:val="18"/>
                      <w:szCs w:val="18"/>
                    </w:rPr>
                  </w:pPr>
                </w:p>
              </w:tc>
              <w:tc>
                <w:tcPr>
                  <w:tcW w:w="1440" w:type="dxa"/>
                  <w:shd w:val="clear" w:color="auto" w:fill="auto"/>
                  <w:vAlign w:val="center"/>
                </w:tcPr>
                <w:p w14:paraId="574D3F5B" w14:textId="77777777" w:rsidR="00293426" w:rsidRPr="003A5E9E" w:rsidRDefault="00293426" w:rsidP="00FC3A19">
                  <w:pPr>
                    <w:rPr>
                      <w:b/>
                      <w:sz w:val="18"/>
                      <w:szCs w:val="18"/>
                    </w:rPr>
                  </w:pPr>
                </w:p>
              </w:tc>
              <w:tc>
                <w:tcPr>
                  <w:tcW w:w="1440" w:type="dxa"/>
                  <w:shd w:val="clear" w:color="auto" w:fill="auto"/>
                  <w:vAlign w:val="center"/>
                </w:tcPr>
                <w:p w14:paraId="498460F2" w14:textId="77777777" w:rsidR="00293426" w:rsidRPr="003A5E9E" w:rsidRDefault="00293426" w:rsidP="00FC3A19">
                  <w:pPr>
                    <w:rPr>
                      <w:b/>
                      <w:sz w:val="18"/>
                      <w:szCs w:val="18"/>
                    </w:rPr>
                  </w:pPr>
                </w:p>
              </w:tc>
              <w:tc>
                <w:tcPr>
                  <w:tcW w:w="1440" w:type="dxa"/>
                  <w:shd w:val="clear" w:color="auto" w:fill="auto"/>
                  <w:vAlign w:val="center"/>
                </w:tcPr>
                <w:p w14:paraId="76880A6A" w14:textId="77777777" w:rsidR="00293426" w:rsidRPr="003A5E9E" w:rsidRDefault="00293426" w:rsidP="00FC3A19">
                  <w:pPr>
                    <w:rPr>
                      <w:b/>
                      <w:sz w:val="18"/>
                      <w:szCs w:val="18"/>
                    </w:rPr>
                  </w:pPr>
                </w:p>
              </w:tc>
              <w:tc>
                <w:tcPr>
                  <w:tcW w:w="1620" w:type="dxa"/>
                  <w:shd w:val="clear" w:color="auto" w:fill="auto"/>
                  <w:vAlign w:val="center"/>
                </w:tcPr>
                <w:p w14:paraId="5C0470ED" w14:textId="77777777" w:rsidR="00293426" w:rsidRPr="003A5E9E" w:rsidRDefault="00293426" w:rsidP="00FC3A19">
                  <w:pPr>
                    <w:rPr>
                      <w:b/>
                      <w:sz w:val="18"/>
                      <w:szCs w:val="18"/>
                    </w:rPr>
                  </w:pPr>
                </w:p>
              </w:tc>
              <w:tc>
                <w:tcPr>
                  <w:tcW w:w="1373" w:type="dxa"/>
                  <w:shd w:val="clear" w:color="auto" w:fill="auto"/>
                  <w:vAlign w:val="center"/>
                </w:tcPr>
                <w:p w14:paraId="316D2E02" w14:textId="77777777" w:rsidR="00293426" w:rsidRPr="003A5E9E" w:rsidRDefault="00293426" w:rsidP="00FC3A19">
                  <w:pPr>
                    <w:rPr>
                      <w:b/>
                      <w:sz w:val="18"/>
                      <w:szCs w:val="18"/>
                    </w:rPr>
                  </w:pPr>
                </w:p>
              </w:tc>
            </w:tr>
          </w:tbl>
          <w:p w14:paraId="1B87B785" w14:textId="77777777" w:rsidR="00293426" w:rsidRPr="003A5E9E" w:rsidRDefault="00293426" w:rsidP="00FC3A19">
            <w:pPr>
              <w:spacing w:line="240" w:lineRule="exact"/>
              <w:rPr>
                <w:rFonts w:ascii="Calibri" w:hAnsi="Calibri" w:cs="Calibri"/>
                <w:sz w:val="20"/>
              </w:rPr>
            </w:pPr>
          </w:p>
          <w:p w14:paraId="40981812" w14:textId="77777777" w:rsidR="00293426" w:rsidRPr="003A5E9E" w:rsidRDefault="00293426" w:rsidP="00FC3A19">
            <w:pPr>
              <w:spacing w:line="240" w:lineRule="exact"/>
              <w:rPr>
                <w:rFonts w:ascii="Calibri" w:hAnsi="Calibri" w:cs="Calibri"/>
                <w:sz w:val="20"/>
              </w:rPr>
            </w:pPr>
            <w:r w:rsidRPr="003A5E9E">
              <w:rPr>
                <w:rFonts w:ascii="Calibri" w:hAnsi="Calibri" w:cs="Calibri"/>
                <w:sz w:val="20"/>
              </w:rPr>
              <w:t>In the following sections, each column is described and guidance for completion is provided:</w:t>
            </w:r>
          </w:p>
          <w:p w14:paraId="25E05191" w14:textId="77777777" w:rsidR="00293426" w:rsidRPr="003A5E9E" w:rsidRDefault="00293426" w:rsidP="00FC3A19">
            <w:pPr>
              <w:spacing w:line="240" w:lineRule="exact"/>
              <w:rPr>
                <w:rFonts w:ascii="Calibri" w:hAnsi="Calibri" w:cs="Calibri"/>
                <w:sz w:val="20"/>
              </w:rPr>
            </w:pPr>
          </w:p>
          <w:p w14:paraId="29A5F827" w14:textId="77777777" w:rsidR="00293426" w:rsidRPr="003A5E9E" w:rsidRDefault="00293426" w:rsidP="00293426">
            <w:pPr>
              <w:pStyle w:val="ListParagraph"/>
              <w:numPr>
                <w:ilvl w:val="0"/>
                <w:numId w:val="25"/>
              </w:numPr>
              <w:spacing w:after="200" w:line="276" w:lineRule="auto"/>
              <w:rPr>
                <w:rFonts w:cs="Calibri"/>
                <w:sz w:val="20"/>
                <w:szCs w:val="20"/>
              </w:rPr>
            </w:pPr>
            <w:r w:rsidRPr="003A5E9E">
              <w:rPr>
                <w:sz w:val="20"/>
                <w:szCs w:val="20"/>
              </w:rPr>
              <w:t>Goals: ①</w:t>
            </w:r>
          </w:p>
          <w:p w14:paraId="5F2DA6CA" w14:textId="77777777" w:rsidR="00293426" w:rsidRPr="003A5E9E" w:rsidRDefault="00293426" w:rsidP="00293426">
            <w:pPr>
              <w:pStyle w:val="ListParagraph"/>
              <w:numPr>
                <w:ilvl w:val="0"/>
                <w:numId w:val="25"/>
              </w:numPr>
              <w:spacing w:after="200" w:line="276" w:lineRule="auto"/>
              <w:rPr>
                <w:rFonts w:cs="Calibri"/>
                <w:sz w:val="20"/>
                <w:szCs w:val="20"/>
              </w:rPr>
            </w:pPr>
            <w:r w:rsidRPr="003A5E9E">
              <w:rPr>
                <w:sz w:val="20"/>
                <w:szCs w:val="20"/>
              </w:rPr>
              <w:t>Key Outcome Measures: ②</w:t>
            </w:r>
          </w:p>
          <w:p w14:paraId="75647D2E" w14:textId="77777777" w:rsidR="00293426" w:rsidRPr="003A5E9E" w:rsidRDefault="00293426" w:rsidP="00293426">
            <w:pPr>
              <w:pStyle w:val="ListParagraph"/>
              <w:numPr>
                <w:ilvl w:val="0"/>
                <w:numId w:val="25"/>
              </w:numPr>
              <w:spacing w:after="200" w:line="276" w:lineRule="auto"/>
              <w:rPr>
                <w:rFonts w:cs="Calibri"/>
                <w:sz w:val="20"/>
                <w:szCs w:val="20"/>
              </w:rPr>
            </w:pPr>
            <w:r w:rsidRPr="003A5E9E">
              <w:rPr>
                <w:sz w:val="20"/>
                <w:szCs w:val="20"/>
              </w:rPr>
              <w:t>Data Collection Method: ③</w:t>
            </w:r>
          </w:p>
          <w:p w14:paraId="2B2339D6" w14:textId="77777777" w:rsidR="00293426" w:rsidRPr="003A5E9E" w:rsidRDefault="00293426" w:rsidP="00293426">
            <w:pPr>
              <w:pStyle w:val="ListParagraph"/>
              <w:numPr>
                <w:ilvl w:val="0"/>
                <w:numId w:val="25"/>
              </w:numPr>
              <w:spacing w:after="200" w:line="276" w:lineRule="auto"/>
              <w:rPr>
                <w:rFonts w:cs="Calibri"/>
                <w:sz w:val="20"/>
                <w:szCs w:val="20"/>
              </w:rPr>
            </w:pPr>
            <w:r w:rsidRPr="003A5E9E">
              <w:rPr>
                <w:sz w:val="20"/>
                <w:szCs w:val="20"/>
              </w:rPr>
              <w:t>Data Collection Frequency: ④</w:t>
            </w:r>
          </w:p>
          <w:p w14:paraId="016E7E6B" w14:textId="77777777" w:rsidR="00293426" w:rsidRPr="003A5E9E" w:rsidRDefault="00293426" w:rsidP="00293426">
            <w:pPr>
              <w:pStyle w:val="ListParagraph"/>
              <w:numPr>
                <w:ilvl w:val="0"/>
                <w:numId w:val="25"/>
              </w:numPr>
              <w:spacing w:after="200" w:line="276" w:lineRule="auto"/>
              <w:rPr>
                <w:rFonts w:cs="Calibri"/>
                <w:sz w:val="20"/>
                <w:szCs w:val="20"/>
              </w:rPr>
            </w:pPr>
            <w:r w:rsidRPr="003A5E9E">
              <w:rPr>
                <w:rFonts w:cs="Calibri"/>
                <w:sz w:val="20"/>
                <w:szCs w:val="20"/>
              </w:rPr>
              <w:t xml:space="preserve">Functional Owner of Data Collection: </w:t>
            </w:r>
            <w:r w:rsidRPr="003A5E9E">
              <w:rPr>
                <w:sz w:val="20"/>
                <w:szCs w:val="20"/>
              </w:rPr>
              <w:t>⑤</w:t>
            </w:r>
          </w:p>
          <w:p w14:paraId="06F480C7" w14:textId="77777777" w:rsidR="00293426" w:rsidRPr="003A5E9E" w:rsidRDefault="00293426" w:rsidP="00293426">
            <w:pPr>
              <w:pStyle w:val="ListParagraph"/>
              <w:numPr>
                <w:ilvl w:val="0"/>
                <w:numId w:val="25"/>
              </w:numPr>
              <w:spacing w:after="200" w:line="276" w:lineRule="auto"/>
              <w:rPr>
                <w:rFonts w:cs="Calibri"/>
                <w:sz w:val="20"/>
                <w:szCs w:val="20"/>
              </w:rPr>
            </w:pPr>
            <w:r w:rsidRPr="003A5E9E">
              <w:rPr>
                <w:rFonts w:cs="Calibri"/>
                <w:sz w:val="20"/>
                <w:szCs w:val="20"/>
              </w:rPr>
              <w:t xml:space="preserve">Person Responsible for Delivery Outcome: </w:t>
            </w:r>
            <w:r w:rsidRPr="003A5E9E">
              <w:rPr>
                <w:sz w:val="20"/>
                <w:szCs w:val="20"/>
              </w:rPr>
              <w:t>⑥</w:t>
            </w:r>
          </w:p>
          <w:p w14:paraId="6CFD04B8" w14:textId="77777777" w:rsidR="00293426" w:rsidRPr="003A5E9E" w:rsidRDefault="00293426" w:rsidP="00FC3A19">
            <w:pPr>
              <w:spacing w:line="240" w:lineRule="exact"/>
              <w:rPr>
                <w:rFonts w:cs="Calibri"/>
                <w:sz w:val="20"/>
              </w:rPr>
            </w:pPr>
          </w:p>
          <w:p w14:paraId="41AAF58D" w14:textId="77777777" w:rsidR="00293426" w:rsidRPr="003A5E9E" w:rsidRDefault="00293426" w:rsidP="00FC3A19">
            <w:pPr>
              <w:spacing w:line="240" w:lineRule="exact"/>
              <w:rPr>
                <w:rFonts w:cs="Calibri"/>
                <w:sz w:val="20"/>
              </w:rPr>
            </w:pPr>
          </w:p>
        </w:tc>
      </w:tr>
    </w:tbl>
    <w:p w14:paraId="120CCBC4" w14:textId="77777777" w:rsidR="00293426" w:rsidRDefault="00293426" w:rsidP="00293426">
      <w:pPr>
        <w:pStyle w:val="Notetoreader"/>
        <w:spacing w:line="240" w:lineRule="exact"/>
        <w:contextualSpacing/>
        <w:rPr>
          <w:rFonts w:ascii="Calibri" w:hAnsi="Calibri" w:cs="Calibri"/>
          <w:sz w:val="20"/>
        </w:rPr>
      </w:pPr>
    </w:p>
    <w:p w14:paraId="0FF1CC70" w14:textId="29209D81" w:rsidR="00293426" w:rsidRDefault="00293426" w:rsidP="00293426">
      <w:pPr>
        <w:rPr>
          <w:rFonts w:ascii="Calibri" w:hAnsi="Calibri" w:cs="Calibri"/>
          <w:sz w:val="20"/>
        </w:rPr>
      </w:pPr>
      <w:r>
        <w:rPr>
          <w:rFonts w:ascii="Calibri" w:hAnsi="Calibri" w:cs="Calibri"/>
          <w:noProof/>
          <w:sz w:val="20"/>
        </w:rPr>
        <mc:AlternateContent>
          <mc:Choice Requires="wps">
            <w:drawing>
              <wp:anchor distT="0" distB="0" distL="114300" distR="114300" simplePos="0" relativeHeight="251676672" behindDoc="0" locked="0" layoutInCell="1" allowOverlap="1" wp14:anchorId="60EAED67" wp14:editId="43F1AA57">
                <wp:simplePos x="0" y="0"/>
                <wp:positionH relativeFrom="column">
                  <wp:posOffset>6886575</wp:posOffset>
                </wp:positionH>
                <wp:positionV relativeFrom="paragraph">
                  <wp:posOffset>3160395</wp:posOffset>
                </wp:positionV>
                <wp:extent cx="238125" cy="320040"/>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6F3A5" w14:textId="77777777" w:rsidR="00293426" w:rsidRPr="008A0E54" w:rsidRDefault="00293426" w:rsidP="00293426">
                            <w:pPr>
                              <w:rPr>
                                <w:color w:val="FFFFFF"/>
                              </w:rPr>
                            </w:pPr>
                            <w:r>
                              <w:rPr>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AED67" id="Text Box 21" o:spid="_x0000_s1030" type="#_x0000_t202" style="position:absolute;margin-left:542.25pt;margin-top:248.85pt;width:18.75pt;height:25.2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ouQIAAME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" filled="f" stroked="f">
                <v:textbox style="mso-fit-shape-to-text:t">
                  <w:txbxContent>
                    <w:p w14:paraId="28A6F3A5" w14:textId="77777777" w:rsidR="00293426" w:rsidRPr="008A0E54" w:rsidRDefault="00293426" w:rsidP="00293426">
                      <w:pPr>
                        <w:rPr>
                          <w:color w:val="FFFFFF"/>
                        </w:rPr>
                      </w:pPr>
                      <w:r>
                        <w:rPr>
                          <w:color w:val="FFFFFF"/>
                        </w:rPr>
                        <w:t>3</w:t>
                      </w:r>
                    </w:p>
                  </w:txbxContent>
                </v:textbox>
              </v:shape>
            </w:pict>
          </mc:Fallback>
        </mc:AlternateContent>
      </w:r>
      <w:r>
        <w:rPr>
          <w:rFonts w:ascii="Calibri" w:hAnsi="Calibri" w:cs="Calibri"/>
          <w:sz w:val="20"/>
        </w:rPr>
        <w:br w:type="page"/>
      </w:r>
    </w:p>
    <w:p w14:paraId="4A3C9AEF" w14:textId="4DB1716B" w:rsidR="00293426" w:rsidRDefault="00293426" w:rsidP="00293426">
      <w:pPr>
        <w:rPr>
          <w:rFonts w:ascii="Calibri" w:hAnsi="Calibri" w:cs="Calibri"/>
          <w:i/>
          <w:sz w:val="20"/>
        </w:rPr>
      </w:pPr>
      <w:r>
        <w:rPr>
          <w:noProof/>
        </w:rPr>
        <w:drawing>
          <wp:anchor distT="0" distB="0" distL="114300" distR="114300" simplePos="0" relativeHeight="251663360" behindDoc="1" locked="0" layoutInCell="1" allowOverlap="1" wp14:anchorId="2FA28121" wp14:editId="05880195">
            <wp:simplePos x="0" y="0"/>
            <wp:positionH relativeFrom="column">
              <wp:posOffset>-457200</wp:posOffset>
            </wp:positionH>
            <wp:positionV relativeFrom="paragraph">
              <wp:posOffset>-1331595</wp:posOffset>
            </wp:positionV>
            <wp:extent cx="7753985" cy="10058400"/>
            <wp:effectExtent l="0" t="0" r="0" b="0"/>
            <wp:wrapNone/>
            <wp:docPr id="20" name="Picture 20" descr="OE_word_templates_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_word_templates_d2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98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293426" w:rsidRPr="003A5E9E" w14:paraId="7CE29BEB" w14:textId="77777777" w:rsidTr="00FC3A19">
        <w:trPr>
          <w:trHeight w:val="305"/>
        </w:trPr>
        <w:tc>
          <w:tcPr>
            <w:tcW w:w="10908" w:type="dxa"/>
            <w:shd w:val="clear" w:color="auto" w:fill="D9D9D9"/>
          </w:tcPr>
          <w:p w14:paraId="1210B026" w14:textId="77777777" w:rsidR="00293426" w:rsidRPr="003A5E9E" w:rsidRDefault="00293426" w:rsidP="00FC3A19">
            <w:pPr>
              <w:spacing w:line="240" w:lineRule="exact"/>
              <w:contextualSpacing/>
              <w:rPr>
                <w:rFonts w:ascii="Calibri" w:hAnsi="Calibri" w:cs="Calibri"/>
                <w:b/>
              </w:rPr>
            </w:pPr>
            <w:r w:rsidRPr="003A5E9E">
              <w:rPr>
                <w:rFonts w:ascii="Calibri" w:hAnsi="Calibri" w:cs="Calibri"/>
                <w:b/>
              </w:rPr>
              <w:t>Goals: Larger Goal to Which Metric Applies</w:t>
            </w:r>
          </w:p>
          <w:p w14:paraId="254255CF"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i/>
                <w:sz w:val="20"/>
              </w:rPr>
              <w:t>What does success look like?</w:t>
            </w:r>
          </w:p>
        </w:tc>
      </w:tr>
      <w:tr w:rsidR="00293426" w:rsidRPr="003A5E9E" w14:paraId="795F4385" w14:textId="77777777" w:rsidTr="00FC3A19">
        <w:trPr>
          <w:trHeight w:val="1322"/>
        </w:trPr>
        <w:tc>
          <w:tcPr>
            <w:tcW w:w="10908" w:type="dxa"/>
            <w:shd w:val="clear" w:color="auto" w:fill="auto"/>
          </w:tcPr>
          <w:p w14:paraId="1C848FA4" w14:textId="77777777" w:rsidR="00293426" w:rsidRPr="003A5E9E" w:rsidRDefault="00293426" w:rsidP="00FC3A19">
            <w:pPr>
              <w:spacing w:line="240" w:lineRule="exact"/>
              <w:rPr>
                <w:rFonts w:ascii="Calibri" w:hAnsi="Calibri" w:cs="Calibri"/>
                <w:sz w:val="20"/>
              </w:rPr>
            </w:pPr>
            <w:r w:rsidRPr="003A5E9E">
              <w:rPr>
                <w:rFonts w:ascii="Calibri" w:hAnsi="Calibri" w:cs="Calibri"/>
                <w:sz w:val="20"/>
              </w:rPr>
              <w:t xml:space="preserve">The OE program goals are to:  </w:t>
            </w:r>
          </w:p>
          <w:p w14:paraId="2487576E" w14:textId="77777777" w:rsidR="00293426" w:rsidRPr="003A5E9E" w:rsidRDefault="00293426" w:rsidP="00FC3A19">
            <w:pPr>
              <w:spacing w:line="240" w:lineRule="exact"/>
              <w:rPr>
                <w:rFonts w:ascii="Calibri" w:hAnsi="Calibri" w:cs="Calibri"/>
                <w:sz w:val="20"/>
              </w:rPr>
            </w:pPr>
          </w:p>
          <w:p w14:paraId="7731CA0F" w14:textId="77777777" w:rsidR="00293426" w:rsidRPr="003A5E9E" w:rsidRDefault="00293426" w:rsidP="00293426">
            <w:pPr>
              <w:pStyle w:val="ListParagraph"/>
              <w:numPr>
                <w:ilvl w:val="0"/>
                <w:numId w:val="21"/>
              </w:numPr>
              <w:spacing w:after="200" w:line="240" w:lineRule="exact"/>
              <w:rPr>
                <w:rFonts w:cs="Calibri"/>
                <w:sz w:val="20"/>
              </w:rPr>
            </w:pPr>
            <w:r w:rsidRPr="003A5E9E">
              <w:rPr>
                <w:rFonts w:cs="Calibri"/>
                <w:sz w:val="20"/>
              </w:rPr>
              <w:t xml:space="preserve">Reduce annual administrative costs by at least $75 Million </w:t>
            </w:r>
          </w:p>
          <w:p w14:paraId="4C219D01" w14:textId="77777777" w:rsidR="00293426" w:rsidRPr="003A5E9E" w:rsidRDefault="00293426" w:rsidP="00293426">
            <w:pPr>
              <w:pStyle w:val="ListParagraph"/>
              <w:numPr>
                <w:ilvl w:val="0"/>
                <w:numId w:val="21"/>
              </w:numPr>
              <w:spacing w:after="200" w:line="240" w:lineRule="exact"/>
              <w:rPr>
                <w:rFonts w:cs="Calibri"/>
                <w:sz w:val="20"/>
              </w:rPr>
            </w:pPr>
            <w:r w:rsidRPr="003A5E9E">
              <w:rPr>
                <w:rFonts w:cs="Calibri"/>
                <w:sz w:val="20"/>
              </w:rPr>
              <w:t>Improve efficiency and quality of services</w:t>
            </w:r>
          </w:p>
          <w:p w14:paraId="40911D6F" w14:textId="77777777" w:rsidR="00293426" w:rsidRPr="003A5E9E" w:rsidRDefault="00293426" w:rsidP="00293426">
            <w:pPr>
              <w:pStyle w:val="ListParagraph"/>
              <w:numPr>
                <w:ilvl w:val="0"/>
                <w:numId w:val="21"/>
              </w:numPr>
              <w:spacing w:after="200" w:line="240" w:lineRule="exact"/>
              <w:rPr>
                <w:rFonts w:cs="Calibri"/>
                <w:sz w:val="20"/>
              </w:rPr>
            </w:pPr>
            <w:r w:rsidRPr="003A5E9E">
              <w:rPr>
                <w:rFonts w:cs="Calibri"/>
                <w:sz w:val="20"/>
              </w:rPr>
              <w:t>Instill a culture of continuous improvement that leads to high quality performance and outcomes</w:t>
            </w:r>
          </w:p>
          <w:p w14:paraId="1A22FEA6"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 xml:space="preserve">A project’s Assessment Plan establishes the measures for evaluating progress toward the project’s goals as stated in the OE Resource Request Application (RRA) and the Project Charter.  Typically, the project’s goals draw down from the OE program goals.  </w:t>
            </w:r>
          </w:p>
          <w:p w14:paraId="4B8FD92E" w14:textId="77777777" w:rsidR="00293426" w:rsidRPr="003A5E9E" w:rsidRDefault="00293426" w:rsidP="00FC3A19">
            <w:pPr>
              <w:spacing w:line="240" w:lineRule="exact"/>
              <w:contextualSpacing/>
              <w:rPr>
                <w:rFonts w:ascii="Calibri" w:hAnsi="Calibri" w:cs="Calibri"/>
                <w:sz w:val="20"/>
              </w:rPr>
            </w:pPr>
          </w:p>
          <w:p w14:paraId="688BA05C"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The project goals are to:</w:t>
            </w:r>
          </w:p>
          <w:p w14:paraId="4F93E3C7" w14:textId="77777777" w:rsidR="00293426" w:rsidRPr="003A5E9E" w:rsidRDefault="00293426" w:rsidP="00FC3A19">
            <w:pPr>
              <w:spacing w:line="240" w:lineRule="exact"/>
              <w:contextualSpacing/>
              <w:rPr>
                <w:rFonts w:ascii="Calibri" w:hAnsi="Calibri" w:cs="Calibri"/>
                <w:sz w:val="20"/>
              </w:rPr>
            </w:pPr>
          </w:p>
          <w:p w14:paraId="77963AE2" w14:textId="77777777" w:rsidR="00293426" w:rsidRPr="003A5E9E" w:rsidRDefault="00293426" w:rsidP="00FC3A19">
            <w:pPr>
              <w:spacing w:line="240" w:lineRule="exact"/>
              <w:contextualSpacing/>
              <w:rPr>
                <w:rFonts w:ascii="Calibri" w:hAnsi="Calibri" w:cs="Calibri"/>
                <w:sz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80"/>
              <w:gridCol w:w="8460"/>
            </w:tblGrid>
            <w:tr w:rsidR="00293426" w:rsidRPr="003A5E9E" w14:paraId="1A16AB6A" w14:textId="77777777" w:rsidTr="00FC3A19">
              <w:tc>
                <w:tcPr>
                  <w:tcW w:w="1080" w:type="dxa"/>
                  <w:shd w:val="pct12" w:color="auto" w:fill="auto"/>
                </w:tcPr>
                <w:p w14:paraId="595DD807"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Goal Number</w:t>
                  </w:r>
                </w:p>
              </w:tc>
              <w:tc>
                <w:tcPr>
                  <w:tcW w:w="8460" w:type="dxa"/>
                  <w:shd w:val="pct12" w:color="auto" w:fill="auto"/>
                </w:tcPr>
                <w:p w14:paraId="00355BFD"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 xml:space="preserve">Goal </w:t>
                  </w:r>
                  <w:r w:rsidRPr="003A5E9E">
                    <w:rPr>
                      <w:rFonts w:ascii="Calibri" w:hAnsi="Calibri" w:cs="Calibri"/>
                      <w:sz w:val="20"/>
                    </w:rPr>
                    <w:t>①</w:t>
                  </w:r>
                </w:p>
              </w:tc>
            </w:tr>
            <w:tr w:rsidR="00293426" w:rsidRPr="003A5E9E" w14:paraId="202C0E32" w14:textId="77777777" w:rsidTr="00FC3A19">
              <w:tc>
                <w:tcPr>
                  <w:tcW w:w="1080" w:type="dxa"/>
                  <w:shd w:val="clear" w:color="auto" w:fill="auto"/>
                </w:tcPr>
                <w:p w14:paraId="72BAC551" w14:textId="77777777" w:rsidR="00293426" w:rsidRPr="003A5E9E" w:rsidRDefault="00293426" w:rsidP="00FC3A19">
                  <w:pPr>
                    <w:spacing w:line="240" w:lineRule="exact"/>
                    <w:contextualSpacing/>
                    <w:jc w:val="center"/>
                    <w:rPr>
                      <w:rFonts w:ascii="Calibri" w:hAnsi="Calibri" w:cs="Calibri"/>
                      <w:sz w:val="20"/>
                    </w:rPr>
                  </w:pPr>
                  <w:r w:rsidRPr="003A5E9E">
                    <w:rPr>
                      <w:rFonts w:ascii="Calibri" w:hAnsi="Calibri" w:cs="Calibri"/>
                      <w:sz w:val="20"/>
                    </w:rPr>
                    <w:t>1</w:t>
                  </w:r>
                </w:p>
              </w:tc>
              <w:tc>
                <w:tcPr>
                  <w:tcW w:w="8460" w:type="dxa"/>
                  <w:shd w:val="clear" w:color="auto" w:fill="auto"/>
                </w:tcPr>
                <w:p w14:paraId="0230AB66" w14:textId="77777777" w:rsidR="00293426" w:rsidRPr="003A5E9E" w:rsidRDefault="00293426" w:rsidP="00293426">
                  <w:pPr>
                    <w:pStyle w:val="ListParagraph"/>
                    <w:numPr>
                      <w:ilvl w:val="0"/>
                      <w:numId w:val="22"/>
                    </w:numPr>
                    <w:spacing w:line="240" w:lineRule="exact"/>
                    <w:ind w:left="162" w:hanging="162"/>
                    <w:rPr>
                      <w:rFonts w:cs="Calibri"/>
                      <w:sz w:val="20"/>
                    </w:rPr>
                  </w:pPr>
                  <w:r w:rsidRPr="003A5E9E">
                    <w:rPr>
                      <w:rFonts w:cs="Calibri"/>
                      <w:sz w:val="20"/>
                    </w:rPr>
                    <w:t>&lt;goal 1&gt;</w:t>
                  </w:r>
                </w:p>
              </w:tc>
            </w:tr>
            <w:tr w:rsidR="00293426" w:rsidRPr="003A5E9E" w14:paraId="3606B976" w14:textId="77777777" w:rsidTr="00FC3A19">
              <w:tc>
                <w:tcPr>
                  <w:tcW w:w="1080" w:type="dxa"/>
                  <w:shd w:val="clear" w:color="auto" w:fill="auto"/>
                </w:tcPr>
                <w:p w14:paraId="55295919" w14:textId="77777777" w:rsidR="00293426" w:rsidRPr="003A5E9E" w:rsidRDefault="00293426" w:rsidP="00FC3A19">
                  <w:pPr>
                    <w:spacing w:line="240" w:lineRule="exact"/>
                    <w:contextualSpacing/>
                    <w:jc w:val="center"/>
                    <w:rPr>
                      <w:rFonts w:ascii="Calibri" w:hAnsi="Calibri" w:cs="Calibri"/>
                      <w:sz w:val="20"/>
                    </w:rPr>
                  </w:pPr>
                  <w:r w:rsidRPr="003A5E9E">
                    <w:rPr>
                      <w:rFonts w:ascii="Calibri" w:hAnsi="Calibri" w:cs="Calibri"/>
                      <w:sz w:val="20"/>
                    </w:rPr>
                    <w:t>2</w:t>
                  </w:r>
                </w:p>
              </w:tc>
              <w:tc>
                <w:tcPr>
                  <w:tcW w:w="8460" w:type="dxa"/>
                  <w:shd w:val="clear" w:color="auto" w:fill="auto"/>
                </w:tcPr>
                <w:p w14:paraId="2E4C091F" w14:textId="77777777" w:rsidR="00293426" w:rsidRPr="003A5E9E" w:rsidRDefault="00293426" w:rsidP="00293426">
                  <w:pPr>
                    <w:pStyle w:val="ListParagraph"/>
                    <w:numPr>
                      <w:ilvl w:val="0"/>
                      <w:numId w:val="22"/>
                    </w:numPr>
                    <w:spacing w:line="240" w:lineRule="exact"/>
                    <w:ind w:left="162" w:hanging="162"/>
                    <w:rPr>
                      <w:rFonts w:cs="Calibri"/>
                      <w:sz w:val="20"/>
                    </w:rPr>
                  </w:pPr>
                  <w:r w:rsidRPr="003A5E9E">
                    <w:rPr>
                      <w:rFonts w:cs="Calibri"/>
                      <w:sz w:val="20"/>
                    </w:rPr>
                    <w:t>&lt;goal 2&gt;</w:t>
                  </w:r>
                </w:p>
              </w:tc>
            </w:tr>
            <w:tr w:rsidR="00293426" w:rsidRPr="003A5E9E" w14:paraId="329CE351" w14:textId="77777777" w:rsidTr="00FC3A19">
              <w:tc>
                <w:tcPr>
                  <w:tcW w:w="1080" w:type="dxa"/>
                  <w:shd w:val="clear" w:color="auto" w:fill="auto"/>
                </w:tcPr>
                <w:p w14:paraId="3B05BD7B" w14:textId="77777777" w:rsidR="00293426" w:rsidRPr="003A5E9E" w:rsidRDefault="00293426" w:rsidP="00FC3A19">
                  <w:pPr>
                    <w:spacing w:line="240" w:lineRule="exact"/>
                    <w:contextualSpacing/>
                    <w:jc w:val="center"/>
                    <w:rPr>
                      <w:rFonts w:ascii="Calibri" w:hAnsi="Calibri" w:cs="Calibri"/>
                      <w:sz w:val="20"/>
                    </w:rPr>
                  </w:pPr>
                  <w:r w:rsidRPr="003A5E9E">
                    <w:rPr>
                      <w:rFonts w:ascii="Calibri" w:hAnsi="Calibri" w:cs="Calibri"/>
                      <w:sz w:val="20"/>
                    </w:rPr>
                    <w:t>3</w:t>
                  </w:r>
                </w:p>
              </w:tc>
              <w:tc>
                <w:tcPr>
                  <w:tcW w:w="8460" w:type="dxa"/>
                  <w:shd w:val="clear" w:color="auto" w:fill="auto"/>
                </w:tcPr>
                <w:p w14:paraId="6642FAD0" w14:textId="77777777" w:rsidR="00293426" w:rsidRPr="003A5E9E" w:rsidRDefault="00293426" w:rsidP="00293426">
                  <w:pPr>
                    <w:pStyle w:val="ListParagraph"/>
                    <w:numPr>
                      <w:ilvl w:val="0"/>
                      <w:numId w:val="22"/>
                    </w:numPr>
                    <w:spacing w:line="240" w:lineRule="exact"/>
                    <w:ind w:left="162" w:hanging="162"/>
                    <w:rPr>
                      <w:rFonts w:cs="Calibri"/>
                      <w:sz w:val="20"/>
                    </w:rPr>
                  </w:pPr>
                  <w:r w:rsidRPr="003A5E9E">
                    <w:rPr>
                      <w:rFonts w:cs="Calibri"/>
                      <w:sz w:val="20"/>
                    </w:rPr>
                    <w:t>&lt;goal 3&gt;</w:t>
                  </w:r>
                </w:p>
              </w:tc>
            </w:tr>
          </w:tbl>
          <w:p w14:paraId="47C96787" w14:textId="77777777" w:rsidR="00293426" w:rsidRPr="003A5E9E" w:rsidRDefault="00293426" w:rsidP="00FC3A19">
            <w:pPr>
              <w:spacing w:line="240" w:lineRule="exact"/>
              <w:contextualSpacing/>
              <w:rPr>
                <w:rFonts w:ascii="Calibri" w:hAnsi="Calibri" w:cs="Calibri"/>
                <w:sz w:val="20"/>
              </w:rPr>
            </w:pPr>
          </w:p>
          <w:p w14:paraId="14957C5D" w14:textId="77777777" w:rsidR="00293426" w:rsidRPr="003A5E9E" w:rsidRDefault="00293426" w:rsidP="00FC3A19">
            <w:pPr>
              <w:spacing w:line="240" w:lineRule="exact"/>
              <w:contextualSpacing/>
              <w:rPr>
                <w:rFonts w:ascii="Calibri" w:hAnsi="Calibri" w:cs="Calibri"/>
                <w:sz w:val="20"/>
              </w:rPr>
            </w:pPr>
          </w:p>
          <w:p w14:paraId="45D0B8DA"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 xml:space="preserve">Key Questions: </w:t>
            </w:r>
          </w:p>
          <w:p w14:paraId="73505E75" w14:textId="77777777" w:rsidR="00293426" w:rsidRPr="003A5E9E" w:rsidRDefault="00293426" w:rsidP="00FC3A19">
            <w:pPr>
              <w:spacing w:line="240" w:lineRule="exact"/>
              <w:contextualSpacing/>
              <w:rPr>
                <w:rFonts w:ascii="Calibri" w:hAnsi="Calibri" w:cs="Calibri"/>
                <w:sz w:val="20"/>
              </w:rPr>
            </w:pPr>
          </w:p>
          <w:p w14:paraId="6D44917B" w14:textId="77777777" w:rsidR="00293426" w:rsidRPr="003A5E9E" w:rsidRDefault="00293426" w:rsidP="00293426">
            <w:pPr>
              <w:pStyle w:val="ListParagraph"/>
              <w:numPr>
                <w:ilvl w:val="0"/>
                <w:numId w:val="22"/>
              </w:numPr>
              <w:spacing w:after="200" w:line="240" w:lineRule="exact"/>
              <w:rPr>
                <w:rFonts w:cs="Calibri"/>
                <w:sz w:val="20"/>
              </w:rPr>
            </w:pPr>
            <w:r w:rsidRPr="003A5E9E">
              <w:rPr>
                <w:rFonts w:cs="Calibri"/>
                <w:sz w:val="20"/>
              </w:rPr>
              <w:t>Do the project’s goals relate to the OE goals?</w:t>
            </w:r>
          </w:p>
          <w:p w14:paraId="7A8E19EF" w14:textId="77777777" w:rsidR="00293426" w:rsidRPr="003A5E9E" w:rsidRDefault="00293426" w:rsidP="00293426">
            <w:pPr>
              <w:pStyle w:val="ListParagraph"/>
              <w:numPr>
                <w:ilvl w:val="0"/>
                <w:numId w:val="22"/>
              </w:numPr>
              <w:spacing w:after="200" w:line="240" w:lineRule="exact"/>
              <w:rPr>
                <w:rFonts w:cs="Calibri"/>
                <w:sz w:val="20"/>
              </w:rPr>
            </w:pPr>
            <w:r w:rsidRPr="003A5E9E">
              <w:rPr>
                <w:rFonts w:cs="Calibri"/>
                <w:sz w:val="20"/>
              </w:rPr>
              <w:t>Does each goal have at least one Key Outcome Measure?</w:t>
            </w:r>
          </w:p>
          <w:p w14:paraId="3885E893" w14:textId="77777777" w:rsidR="00293426" w:rsidRPr="003A5E9E" w:rsidRDefault="00293426" w:rsidP="00293426">
            <w:pPr>
              <w:pStyle w:val="ListParagraph"/>
              <w:numPr>
                <w:ilvl w:val="0"/>
                <w:numId w:val="22"/>
              </w:numPr>
              <w:spacing w:after="200" w:line="240" w:lineRule="exact"/>
              <w:rPr>
                <w:rFonts w:cs="Calibri"/>
                <w:sz w:val="20"/>
              </w:rPr>
            </w:pPr>
            <w:r w:rsidRPr="003A5E9E">
              <w:rPr>
                <w:rFonts w:cs="Calibri"/>
                <w:sz w:val="20"/>
              </w:rPr>
              <w:t>Are the stakeholders aligned around these goals?</w:t>
            </w:r>
          </w:p>
          <w:p w14:paraId="043827E6" w14:textId="77777777" w:rsidR="00293426" w:rsidRPr="003A5E9E" w:rsidRDefault="00293426" w:rsidP="00FC3A19">
            <w:pPr>
              <w:spacing w:line="240" w:lineRule="exact"/>
              <w:rPr>
                <w:rFonts w:cs="Calibri"/>
                <w:sz w:val="20"/>
              </w:rPr>
            </w:pPr>
          </w:p>
        </w:tc>
      </w:tr>
    </w:tbl>
    <w:p w14:paraId="56AE4285" w14:textId="77777777" w:rsidR="00293426" w:rsidRDefault="00293426" w:rsidP="00293426">
      <w:pPr>
        <w:rPr>
          <w:rFonts w:ascii="Calibri" w:hAnsi="Calibri" w:cs="Calibri"/>
          <w:i/>
          <w:sz w:val="20"/>
        </w:rPr>
      </w:pPr>
    </w:p>
    <w:p w14:paraId="763AD63C" w14:textId="77777777" w:rsidR="00293426" w:rsidRDefault="00293426" w:rsidP="00293426">
      <w:pPr>
        <w:rPr>
          <w:rFonts w:ascii="Calibri" w:hAnsi="Calibri" w:cs="Calibri"/>
          <w:i/>
          <w:sz w:val="20"/>
        </w:rPr>
      </w:pPr>
    </w:p>
    <w:p w14:paraId="4A39A78B" w14:textId="73ABCB95" w:rsidR="00293426" w:rsidRPr="006973D4" w:rsidRDefault="00293426" w:rsidP="00293426">
      <w:pPr>
        <w:rPr>
          <w:rFonts w:ascii="Calibri" w:hAnsi="Calibri" w:cs="Calibri"/>
          <w:i/>
          <w:sz w:val="20"/>
        </w:rPr>
      </w:pPr>
      <w:r>
        <w:rPr>
          <w:rFonts w:ascii="Calibri" w:hAnsi="Calibri" w:cs="Calibri"/>
          <w:noProof/>
          <w:sz w:val="20"/>
        </w:rPr>
        <mc:AlternateContent>
          <mc:Choice Requires="wps">
            <w:drawing>
              <wp:anchor distT="0" distB="0" distL="114300" distR="114300" simplePos="0" relativeHeight="251677696" behindDoc="0" locked="0" layoutInCell="1" allowOverlap="1" wp14:anchorId="08409A5F" wp14:editId="61617AAB">
                <wp:simplePos x="0" y="0"/>
                <wp:positionH relativeFrom="column">
                  <wp:posOffset>6877050</wp:posOffset>
                </wp:positionH>
                <wp:positionV relativeFrom="paragraph">
                  <wp:posOffset>2397125</wp:posOffset>
                </wp:positionV>
                <wp:extent cx="238125" cy="320040"/>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7476" w14:textId="77777777" w:rsidR="00293426" w:rsidRPr="008A0E54" w:rsidRDefault="00293426" w:rsidP="00293426">
                            <w:pPr>
                              <w:rPr>
                                <w:color w:val="FFFFFF"/>
                              </w:rPr>
                            </w:pPr>
                            <w:r>
                              <w:rPr>
                                <w:color w:val="FFFFFF"/>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409A5F" id="Text Box 19" o:spid="_x0000_s1031" type="#_x0000_t202" style="position:absolute;margin-left:541.5pt;margin-top:188.75pt;width:18.75pt;height:25.2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" filled="f" stroked="f">
                <v:textbox style="mso-fit-shape-to-text:t">
                  <w:txbxContent>
                    <w:p w14:paraId="003F7476" w14:textId="77777777" w:rsidR="00293426" w:rsidRPr="008A0E54" w:rsidRDefault="00293426" w:rsidP="00293426">
                      <w:pPr>
                        <w:rPr>
                          <w:color w:val="FFFFFF"/>
                        </w:rPr>
                      </w:pPr>
                      <w:r>
                        <w:rPr>
                          <w:color w:val="FFFFFF"/>
                        </w:rPr>
                        <w:t>4</w:t>
                      </w:r>
                    </w:p>
                  </w:txbxContent>
                </v:textbox>
              </v:shape>
            </w:pict>
          </mc:Fallback>
        </mc:AlternateContent>
      </w:r>
      <w:r>
        <w:rPr>
          <w:rFonts w:ascii="Calibri" w:hAnsi="Calibri" w:cs="Calibri"/>
          <w: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293426" w:rsidRPr="003A5E9E" w14:paraId="30593407" w14:textId="77777777" w:rsidTr="00FC3A19">
        <w:trPr>
          <w:trHeight w:val="305"/>
        </w:trPr>
        <w:tc>
          <w:tcPr>
            <w:tcW w:w="10908" w:type="dxa"/>
            <w:shd w:val="clear" w:color="auto" w:fill="D9D9D9"/>
          </w:tcPr>
          <w:p w14:paraId="20DD6121" w14:textId="64B20D03" w:rsidR="00293426" w:rsidRPr="003A5E9E" w:rsidRDefault="00293426" w:rsidP="00FC3A19">
            <w:pPr>
              <w:spacing w:line="240" w:lineRule="exact"/>
              <w:contextualSpacing/>
              <w:rPr>
                <w:rFonts w:ascii="Calibri" w:hAnsi="Calibri" w:cs="Calibri"/>
                <w:sz w:val="20"/>
              </w:rPr>
            </w:pPr>
            <w:r>
              <w:rPr>
                <w:rFonts w:ascii="Calibri" w:hAnsi="Calibri" w:cs="Calibri"/>
                <w:i/>
                <w:noProof/>
                <w:sz w:val="20"/>
              </w:rPr>
              <w:drawing>
                <wp:anchor distT="0" distB="0" distL="114300" distR="114300" simplePos="0" relativeHeight="251665408" behindDoc="1" locked="0" layoutInCell="1" allowOverlap="1" wp14:anchorId="316ED7A6" wp14:editId="44F42166">
                  <wp:simplePos x="0" y="0"/>
                  <wp:positionH relativeFrom="column">
                    <wp:posOffset>-483235</wp:posOffset>
                  </wp:positionH>
                  <wp:positionV relativeFrom="paragraph">
                    <wp:posOffset>-1380490</wp:posOffset>
                  </wp:positionV>
                  <wp:extent cx="7753985" cy="10058400"/>
                  <wp:effectExtent l="0" t="0" r="0" b="0"/>
                  <wp:wrapNone/>
                  <wp:docPr id="18" name="Picture 18" descr="OE_word_templates_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_word_templates_d2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98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i/>
                <w:noProof/>
                <w:sz w:val="20"/>
              </w:rPr>
              <w:drawing>
                <wp:anchor distT="0" distB="0" distL="114300" distR="114300" simplePos="0" relativeHeight="251664384" behindDoc="1" locked="0" layoutInCell="1" allowOverlap="1" wp14:anchorId="0453CA6F" wp14:editId="21EB44BF">
                  <wp:simplePos x="0" y="0"/>
                  <wp:positionH relativeFrom="column">
                    <wp:posOffset>-454660</wp:posOffset>
                  </wp:positionH>
                  <wp:positionV relativeFrom="paragraph">
                    <wp:posOffset>-1285240</wp:posOffset>
                  </wp:positionV>
                  <wp:extent cx="7753985" cy="10058400"/>
                  <wp:effectExtent l="0" t="0" r="0" b="0"/>
                  <wp:wrapNone/>
                  <wp:docPr id="17" name="Picture 17" descr="OE_word_templates_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_word_templates_d2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98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E9E">
              <w:rPr>
                <w:rFonts w:ascii="Calibri" w:hAnsi="Calibri" w:cs="Calibri"/>
                <w:b/>
              </w:rPr>
              <w:t>Key Outcome Measures: Metric Category and Specific Metric</w:t>
            </w:r>
          </w:p>
          <w:p w14:paraId="67E3FC76"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i/>
                <w:sz w:val="20"/>
              </w:rPr>
              <w:t>How will we know if a project has achieved or made progress toward a project goal?</w:t>
            </w:r>
          </w:p>
        </w:tc>
      </w:tr>
      <w:tr w:rsidR="00293426" w:rsidRPr="003A5E9E" w14:paraId="34A61430" w14:textId="77777777" w:rsidTr="00FC3A19">
        <w:trPr>
          <w:trHeight w:val="1322"/>
        </w:trPr>
        <w:tc>
          <w:tcPr>
            <w:tcW w:w="10908" w:type="dxa"/>
            <w:shd w:val="clear" w:color="auto" w:fill="auto"/>
          </w:tcPr>
          <w:p w14:paraId="692DBF5E"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 xml:space="preserve">Key outcomes are the measures of progress toward achieving our goals.  The measures help us to understand if we are achieving our goals, and provide a concrete way to assess progress.   The measures provide the feedback (i.e., trends, variances) needed to determine what corrective, if any, need to be taken. </w:t>
            </w:r>
          </w:p>
          <w:p w14:paraId="1B135649" w14:textId="77777777" w:rsidR="00293426" w:rsidRPr="003A5E9E" w:rsidRDefault="00293426" w:rsidP="00FC3A19">
            <w:pPr>
              <w:spacing w:line="240" w:lineRule="exact"/>
              <w:contextualSpacing/>
              <w:rPr>
                <w:rFonts w:ascii="Calibri" w:hAnsi="Calibri" w:cs="Calibri"/>
                <w:sz w:val="20"/>
              </w:rPr>
            </w:pPr>
          </w:p>
          <w:p w14:paraId="4FE1FFE4"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Key Outcomes can be measured in variety of ways:</w:t>
            </w:r>
          </w:p>
          <w:p w14:paraId="2C22B1B6" w14:textId="77777777" w:rsidR="00293426" w:rsidRPr="003A5E9E" w:rsidRDefault="00293426" w:rsidP="00FC3A19">
            <w:pPr>
              <w:spacing w:line="240" w:lineRule="exact"/>
              <w:contextualSpacing/>
              <w:rPr>
                <w:rFonts w:ascii="Calibri" w:hAnsi="Calibri" w:cs="Calibri"/>
                <w:sz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711"/>
              <w:gridCol w:w="911"/>
              <w:gridCol w:w="1179"/>
              <w:gridCol w:w="6346"/>
            </w:tblGrid>
            <w:tr w:rsidR="00293426" w:rsidRPr="003A5E9E" w14:paraId="09870CA4" w14:textId="77777777" w:rsidTr="00FC3A19">
              <w:tc>
                <w:tcPr>
                  <w:tcW w:w="1713" w:type="dxa"/>
                  <w:shd w:val="pct12" w:color="auto" w:fill="auto"/>
                </w:tcPr>
                <w:p w14:paraId="4A084B77"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Metric Category</w:t>
                  </w:r>
                </w:p>
                <w:p w14:paraId="3B43DE7C" w14:textId="77777777" w:rsidR="00293426" w:rsidRPr="003A5E9E" w:rsidRDefault="00293426" w:rsidP="00FC3A19">
                  <w:pPr>
                    <w:spacing w:line="240" w:lineRule="exact"/>
                    <w:contextualSpacing/>
                    <w:jc w:val="center"/>
                    <w:rPr>
                      <w:rFonts w:ascii="Calibri" w:hAnsi="Calibri" w:cs="Calibri"/>
                      <w:b/>
                      <w:sz w:val="20"/>
                    </w:rPr>
                  </w:pPr>
                  <w:r w:rsidRPr="003A5E9E">
                    <w:t>②</w:t>
                  </w:r>
                </w:p>
              </w:tc>
              <w:tc>
                <w:tcPr>
                  <w:tcW w:w="887" w:type="dxa"/>
                  <w:shd w:val="pct12" w:color="auto" w:fill="auto"/>
                </w:tcPr>
                <w:p w14:paraId="35BB151D"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Goal Number</w:t>
                  </w:r>
                </w:p>
                <w:p w14:paraId="6525B9BF" w14:textId="77777777" w:rsidR="00293426" w:rsidRPr="003A5E9E" w:rsidRDefault="00293426" w:rsidP="00FC3A19">
                  <w:pPr>
                    <w:spacing w:line="240" w:lineRule="exact"/>
                    <w:contextualSpacing/>
                    <w:jc w:val="center"/>
                    <w:rPr>
                      <w:rFonts w:ascii="Calibri" w:hAnsi="Calibri" w:cs="Calibri"/>
                      <w:sz w:val="20"/>
                    </w:rPr>
                  </w:pPr>
                  <w:r w:rsidRPr="003A5E9E">
                    <w:rPr>
                      <w:rFonts w:ascii="Calibri" w:hAnsi="Calibri" w:cs="Calibri"/>
                      <w:sz w:val="20"/>
                    </w:rPr>
                    <w:t>(from above)</w:t>
                  </w:r>
                </w:p>
              </w:tc>
              <w:tc>
                <w:tcPr>
                  <w:tcW w:w="1180" w:type="dxa"/>
                  <w:shd w:val="pct12" w:color="auto" w:fill="auto"/>
                </w:tcPr>
                <w:p w14:paraId="7353C7C6"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Specific Metric</w:t>
                  </w:r>
                </w:p>
                <w:p w14:paraId="7023ECA4"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Number</w:t>
                  </w:r>
                </w:p>
              </w:tc>
              <w:tc>
                <w:tcPr>
                  <w:tcW w:w="6367" w:type="dxa"/>
                  <w:shd w:val="pct12" w:color="auto" w:fill="auto"/>
                </w:tcPr>
                <w:p w14:paraId="2D3A3735" w14:textId="77777777" w:rsidR="00293426" w:rsidRPr="003A5E9E" w:rsidRDefault="00293426" w:rsidP="00FC3A19">
                  <w:pPr>
                    <w:spacing w:line="240" w:lineRule="exact"/>
                    <w:contextualSpacing/>
                    <w:rPr>
                      <w:rFonts w:ascii="Calibri" w:hAnsi="Calibri" w:cs="Calibri"/>
                      <w:b/>
                      <w:sz w:val="20"/>
                    </w:rPr>
                  </w:pPr>
                  <w:r w:rsidRPr="003A5E9E">
                    <w:rPr>
                      <w:rFonts w:ascii="Calibri" w:hAnsi="Calibri" w:cs="Calibri"/>
                      <w:b/>
                      <w:sz w:val="20"/>
                    </w:rPr>
                    <w:t xml:space="preserve">Specific Metric </w:t>
                  </w:r>
                </w:p>
                <w:p w14:paraId="2D64A7D3" w14:textId="77777777" w:rsidR="00293426" w:rsidRPr="003A5E9E" w:rsidRDefault="00293426" w:rsidP="00FC3A19">
                  <w:pPr>
                    <w:spacing w:line="240" w:lineRule="exact"/>
                    <w:contextualSpacing/>
                    <w:rPr>
                      <w:rFonts w:ascii="Calibri" w:hAnsi="Calibri" w:cs="Calibri"/>
                      <w:b/>
                      <w:sz w:val="20"/>
                    </w:rPr>
                  </w:pPr>
                  <w:r w:rsidRPr="003A5E9E">
                    <w:rPr>
                      <w:rFonts w:ascii="Calibri" w:hAnsi="Calibri" w:cs="Calibri"/>
                      <w:b/>
                      <w:sz w:val="20"/>
                    </w:rPr>
                    <w:t xml:space="preserve"> </w:t>
                  </w:r>
                  <w:r w:rsidRPr="003A5E9E">
                    <w:t xml:space="preserve">② </w:t>
                  </w:r>
                  <w:r w:rsidRPr="003A5E9E">
                    <w:rPr>
                      <w:rFonts w:ascii="Calibri" w:hAnsi="Calibri" w:cs="Calibri"/>
                      <w:i/>
                      <w:sz w:val="20"/>
                    </w:rPr>
                    <w:t>(Examples: complete with your project’s key outcome measures)</w:t>
                  </w:r>
                </w:p>
              </w:tc>
            </w:tr>
            <w:tr w:rsidR="00293426" w:rsidRPr="003A5E9E" w14:paraId="4956A230" w14:textId="77777777" w:rsidTr="00FC3A19">
              <w:trPr>
                <w:trHeight w:val="143"/>
              </w:trPr>
              <w:tc>
                <w:tcPr>
                  <w:tcW w:w="1713" w:type="dxa"/>
                  <w:shd w:val="clear" w:color="auto" w:fill="auto"/>
                </w:tcPr>
                <w:p w14:paraId="1CFCB1E4"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Financial</w:t>
                  </w:r>
                </w:p>
              </w:tc>
              <w:tc>
                <w:tcPr>
                  <w:tcW w:w="887" w:type="dxa"/>
                  <w:shd w:val="clear" w:color="auto" w:fill="auto"/>
                </w:tcPr>
                <w:p w14:paraId="25414827" w14:textId="77777777" w:rsidR="00293426" w:rsidRPr="003A5E9E" w:rsidRDefault="00293426" w:rsidP="00FC3A19">
                  <w:pPr>
                    <w:spacing w:line="240" w:lineRule="exact"/>
                    <w:jc w:val="center"/>
                    <w:rPr>
                      <w:rFonts w:cs="Calibri"/>
                      <w:sz w:val="20"/>
                    </w:rPr>
                  </w:pPr>
                </w:p>
              </w:tc>
              <w:tc>
                <w:tcPr>
                  <w:tcW w:w="1180" w:type="dxa"/>
                  <w:shd w:val="clear" w:color="auto" w:fill="auto"/>
                </w:tcPr>
                <w:p w14:paraId="5479CF37" w14:textId="77777777" w:rsidR="00293426" w:rsidRPr="003A5E9E" w:rsidRDefault="00293426" w:rsidP="00FC3A19">
                  <w:pPr>
                    <w:spacing w:line="240" w:lineRule="exact"/>
                    <w:jc w:val="center"/>
                    <w:rPr>
                      <w:rFonts w:cs="Calibri"/>
                      <w:sz w:val="20"/>
                    </w:rPr>
                  </w:pPr>
                </w:p>
              </w:tc>
              <w:tc>
                <w:tcPr>
                  <w:tcW w:w="6367" w:type="dxa"/>
                  <w:shd w:val="clear" w:color="auto" w:fill="auto"/>
                </w:tcPr>
                <w:p w14:paraId="600F6305" w14:textId="77777777" w:rsidR="00293426" w:rsidRPr="003A5E9E" w:rsidRDefault="00293426" w:rsidP="00293426">
                  <w:pPr>
                    <w:pStyle w:val="ListParagraph"/>
                    <w:numPr>
                      <w:ilvl w:val="0"/>
                      <w:numId w:val="22"/>
                    </w:numPr>
                    <w:spacing w:line="240" w:lineRule="exact"/>
                    <w:ind w:left="162" w:hanging="162"/>
                    <w:rPr>
                      <w:rFonts w:cs="Calibri"/>
                      <w:i/>
                      <w:sz w:val="20"/>
                    </w:rPr>
                  </w:pPr>
                  <w:r w:rsidRPr="003A5E9E">
                    <w:rPr>
                      <w:rFonts w:cs="Calibri"/>
                      <w:i/>
                      <w:sz w:val="20"/>
                    </w:rPr>
                    <w:t>the cost of electric is reduced by x%</w:t>
                  </w:r>
                </w:p>
              </w:tc>
            </w:tr>
            <w:tr w:rsidR="00293426" w:rsidRPr="003A5E9E" w14:paraId="7C6468A4" w14:textId="77777777" w:rsidTr="00FC3A19">
              <w:tc>
                <w:tcPr>
                  <w:tcW w:w="1713" w:type="dxa"/>
                  <w:shd w:val="clear" w:color="auto" w:fill="auto"/>
                </w:tcPr>
                <w:p w14:paraId="1B98F072"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Operational</w:t>
                  </w:r>
                </w:p>
              </w:tc>
              <w:tc>
                <w:tcPr>
                  <w:tcW w:w="887" w:type="dxa"/>
                  <w:shd w:val="clear" w:color="auto" w:fill="auto"/>
                </w:tcPr>
                <w:p w14:paraId="554CF332" w14:textId="77777777" w:rsidR="00293426" w:rsidRPr="003A5E9E" w:rsidRDefault="00293426" w:rsidP="00FC3A19">
                  <w:pPr>
                    <w:spacing w:line="240" w:lineRule="exact"/>
                    <w:jc w:val="center"/>
                    <w:rPr>
                      <w:rFonts w:cs="Calibri"/>
                      <w:sz w:val="20"/>
                    </w:rPr>
                  </w:pPr>
                </w:p>
              </w:tc>
              <w:tc>
                <w:tcPr>
                  <w:tcW w:w="1180" w:type="dxa"/>
                  <w:shd w:val="clear" w:color="auto" w:fill="auto"/>
                </w:tcPr>
                <w:p w14:paraId="041A9E55" w14:textId="77777777" w:rsidR="00293426" w:rsidRPr="003A5E9E" w:rsidRDefault="00293426" w:rsidP="00FC3A19">
                  <w:pPr>
                    <w:spacing w:line="240" w:lineRule="exact"/>
                    <w:jc w:val="center"/>
                    <w:rPr>
                      <w:rFonts w:cs="Calibri"/>
                      <w:sz w:val="20"/>
                    </w:rPr>
                  </w:pPr>
                </w:p>
              </w:tc>
              <w:tc>
                <w:tcPr>
                  <w:tcW w:w="6367" w:type="dxa"/>
                  <w:shd w:val="clear" w:color="auto" w:fill="auto"/>
                </w:tcPr>
                <w:p w14:paraId="0C38DC34" w14:textId="77777777" w:rsidR="00293426" w:rsidRPr="003A5E9E" w:rsidRDefault="00293426" w:rsidP="00293426">
                  <w:pPr>
                    <w:pStyle w:val="ListParagraph"/>
                    <w:numPr>
                      <w:ilvl w:val="0"/>
                      <w:numId w:val="22"/>
                    </w:numPr>
                    <w:spacing w:line="240" w:lineRule="exact"/>
                    <w:ind w:left="162" w:hanging="162"/>
                    <w:rPr>
                      <w:rFonts w:cs="Calibri"/>
                      <w:i/>
                      <w:sz w:val="20"/>
                    </w:rPr>
                  </w:pPr>
                  <w:r w:rsidRPr="003A5E9E">
                    <w:rPr>
                      <w:rFonts w:cs="Calibri"/>
                      <w:i/>
                      <w:sz w:val="20"/>
                    </w:rPr>
                    <w:t>time spent delivering service x is reduced by y%</w:t>
                  </w:r>
                </w:p>
              </w:tc>
            </w:tr>
            <w:tr w:rsidR="00293426" w:rsidRPr="003A5E9E" w14:paraId="70758332" w14:textId="77777777" w:rsidTr="00FC3A19">
              <w:trPr>
                <w:trHeight w:val="143"/>
              </w:trPr>
              <w:tc>
                <w:tcPr>
                  <w:tcW w:w="1713" w:type="dxa"/>
                  <w:shd w:val="clear" w:color="auto" w:fill="auto"/>
                </w:tcPr>
                <w:p w14:paraId="330F4CCC"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Product and Service Quality</w:t>
                  </w:r>
                </w:p>
              </w:tc>
              <w:tc>
                <w:tcPr>
                  <w:tcW w:w="887" w:type="dxa"/>
                  <w:shd w:val="clear" w:color="auto" w:fill="auto"/>
                </w:tcPr>
                <w:p w14:paraId="6D01F344" w14:textId="77777777" w:rsidR="00293426" w:rsidRPr="003A5E9E" w:rsidRDefault="00293426" w:rsidP="00FC3A19">
                  <w:pPr>
                    <w:spacing w:line="240" w:lineRule="exact"/>
                    <w:jc w:val="center"/>
                    <w:rPr>
                      <w:rFonts w:cs="Calibri"/>
                      <w:sz w:val="20"/>
                    </w:rPr>
                  </w:pPr>
                </w:p>
              </w:tc>
              <w:tc>
                <w:tcPr>
                  <w:tcW w:w="1180" w:type="dxa"/>
                  <w:shd w:val="clear" w:color="auto" w:fill="auto"/>
                </w:tcPr>
                <w:p w14:paraId="7EDE6AA4" w14:textId="77777777" w:rsidR="00293426" w:rsidRPr="003A5E9E" w:rsidRDefault="00293426" w:rsidP="00FC3A19">
                  <w:pPr>
                    <w:spacing w:line="240" w:lineRule="exact"/>
                    <w:jc w:val="center"/>
                    <w:rPr>
                      <w:rFonts w:cs="Calibri"/>
                      <w:sz w:val="20"/>
                    </w:rPr>
                  </w:pPr>
                </w:p>
              </w:tc>
              <w:tc>
                <w:tcPr>
                  <w:tcW w:w="6367" w:type="dxa"/>
                  <w:shd w:val="clear" w:color="auto" w:fill="auto"/>
                </w:tcPr>
                <w:p w14:paraId="35AE07FF" w14:textId="77777777" w:rsidR="00293426" w:rsidRPr="003A5E9E" w:rsidRDefault="00293426" w:rsidP="00293426">
                  <w:pPr>
                    <w:pStyle w:val="ListParagraph"/>
                    <w:numPr>
                      <w:ilvl w:val="0"/>
                      <w:numId w:val="22"/>
                    </w:numPr>
                    <w:spacing w:line="240" w:lineRule="exact"/>
                    <w:ind w:left="162" w:hanging="162"/>
                    <w:rPr>
                      <w:rFonts w:cs="Calibri"/>
                      <w:i/>
                      <w:sz w:val="20"/>
                    </w:rPr>
                  </w:pPr>
                  <w:r w:rsidRPr="003A5E9E">
                    <w:rPr>
                      <w:rFonts w:cs="Calibri"/>
                      <w:i/>
                      <w:sz w:val="20"/>
                    </w:rPr>
                    <w:t>customer inquiries are answered within x hours</w:t>
                  </w:r>
                </w:p>
              </w:tc>
            </w:tr>
            <w:tr w:rsidR="00293426" w:rsidRPr="003A5E9E" w14:paraId="64826FAB" w14:textId="77777777" w:rsidTr="00FC3A19">
              <w:trPr>
                <w:trHeight w:val="233"/>
              </w:trPr>
              <w:tc>
                <w:tcPr>
                  <w:tcW w:w="1713" w:type="dxa"/>
                  <w:shd w:val="clear" w:color="auto" w:fill="auto"/>
                </w:tcPr>
                <w:p w14:paraId="673712E4"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Public Responsibility</w:t>
                  </w:r>
                </w:p>
              </w:tc>
              <w:tc>
                <w:tcPr>
                  <w:tcW w:w="887" w:type="dxa"/>
                  <w:shd w:val="clear" w:color="auto" w:fill="auto"/>
                </w:tcPr>
                <w:p w14:paraId="46DCAD3D" w14:textId="77777777" w:rsidR="00293426" w:rsidRPr="003A5E9E" w:rsidRDefault="00293426" w:rsidP="00FC3A19">
                  <w:pPr>
                    <w:spacing w:line="240" w:lineRule="exact"/>
                    <w:jc w:val="center"/>
                    <w:rPr>
                      <w:rFonts w:cs="Calibri"/>
                      <w:sz w:val="20"/>
                    </w:rPr>
                  </w:pPr>
                </w:p>
              </w:tc>
              <w:tc>
                <w:tcPr>
                  <w:tcW w:w="1180" w:type="dxa"/>
                  <w:shd w:val="clear" w:color="auto" w:fill="auto"/>
                </w:tcPr>
                <w:p w14:paraId="1AEED308" w14:textId="77777777" w:rsidR="00293426" w:rsidRPr="003A5E9E" w:rsidRDefault="00293426" w:rsidP="00FC3A19">
                  <w:pPr>
                    <w:spacing w:line="240" w:lineRule="exact"/>
                    <w:jc w:val="center"/>
                    <w:rPr>
                      <w:rFonts w:cs="Calibri"/>
                      <w:sz w:val="20"/>
                    </w:rPr>
                  </w:pPr>
                </w:p>
              </w:tc>
              <w:tc>
                <w:tcPr>
                  <w:tcW w:w="6367" w:type="dxa"/>
                  <w:shd w:val="clear" w:color="auto" w:fill="auto"/>
                </w:tcPr>
                <w:p w14:paraId="57229386" w14:textId="77777777" w:rsidR="00293426" w:rsidRPr="003A5E9E" w:rsidRDefault="00293426" w:rsidP="00293426">
                  <w:pPr>
                    <w:pStyle w:val="ListParagraph"/>
                    <w:numPr>
                      <w:ilvl w:val="0"/>
                      <w:numId w:val="22"/>
                    </w:numPr>
                    <w:spacing w:line="240" w:lineRule="exact"/>
                    <w:ind w:left="162" w:hanging="162"/>
                    <w:rPr>
                      <w:rFonts w:cs="Calibri"/>
                      <w:i/>
                      <w:sz w:val="20"/>
                    </w:rPr>
                  </w:pPr>
                  <w:r w:rsidRPr="003A5E9E">
                    <w:rPr>
                      <w:rFonts w:cs="Calibri"/>
                      <w:i/>
                      <w:sz w:val="20"/>
                    </w:rPr>
                    <w:t>greenhouse gas emissions are reduced by x%  between year 1 and year 2, and by x% between year 2 and year 3</w:t>
                  </w:r>
                </w:p>
              </w:tc>
            </w:tr>
            <w:tr w:rsidR="00293426" w:rsidRPr="003A5E9E" w14:paraId="162ED744" w14:textId="77777777" w:rsidTr="00FC3A19">
              <w:tc>
                <w:tcPr>
                  <w:tcW w:w="1713" w:type="dxa"/>
                  <w:shd w:val="clear" w:color="auto" w:fill="auto"/>
                </w:tcPr>
                <w:p w14:paraId="7B02D3DA"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Employee Satisfaction</w:t>
                  </w:r>
                </w:p>
              </w:tc>
              <w:tc>
                <w:tcPr>
                  <w:tcW w:w="887" w:type="dxa"/>
                  <w:shd w:val="clear" w:color="auto" w:fill="auto"/>
                </w:tcPr>
                <w:p w14:paraId="36863F24" w14:textId="77777777" w:rsidR="00293426" w:rsidRPr="003A5E9E" w:rsidRDefault="00293426" w:rsidP="00FC3A19">
                  <w:pPr>
                    <w:spacing w:line="240" w:lineRule="exact"/>
                    <w:jc w:val="center"/>
                    <w:rPr>
                      <w:rFonts w:cs="Calibri"/>
                      <w:sz w:val="20"/>
                    </w:rPr>
                  </w:pPr>
                </w:p>
              </w:tc>
              <w:tc>
                <w:tcPr>
                  <w:tcW w:w="1180" w:type="dxa"/>
                  <w:shd w:val="clear" w:color="auto" w:fill="auto"/>
                </w:tcPr>
                <w:p w14:paraId="5731261D" w14:textId="77777777" w:rsidR="00293426" w:rsidRPr="003A5E9E" w:rsidRDefault="00293426" w:rsidP="00FC3A19">
                  <w:pPr>
                    <w:spacing w:line="240" w:lineRule="exact"/>
                    <w:jc w:val="center"/>
                    <w:rPr>
                      <w:rFonts w:cs="Calibri"/>
                      <w:sz w:val="20"/>
                    </w:rPr>
                  </w:pPr>
                </w:p>
              </w:tc>
              <w:tc>
                <w:tcPr>
                  <w:tcW w:w="6367" w:type="dxa"/>
                  <w:shd w:val="clear" w:color="auto" w:fill="auto"/>
                </w:tcPr>
                <w:p w14:paraId="138FFECE" w14:textId="77777777" w:rsidR="00293426" w:rsidRPr="003A5E9E" w:rsidRDefault="00293426" w:rsidP="00293426">
                  <w:pPr>
                    <w:pStyle w:val="ListParagraph"/>
                    <w:numPr>
                      <w:ilvl w:val="0"/>
                      <w:numId w:val="22"/>
                    </w:numPr>
                    <w:spacing w:line="240" w:lineRule="exact"/>
                    <w:ind w:left="162" w:hanging="162"/>
                    <w:rPr>
                      <w:rFonts w:cs="Calibri"/>
                      <w:i/>
                      <w:sz w:val="20"/>
                    </w:rPr>
                  </w:pPr>
                  <w:r w:rsidRPr="003A5E9E">
                    <w:rPr>
                      <w:rFonts w:cs="Calibri"/>
                      <w:i/>
                      <w:sz w:val="20"/>
                    </w:rPr>
                    <w:t>voluntary turnover is no greater than x%</w:t>
                  </w:r>
                </w:p>
              </w:tc>
            </w:tr>
            <w:tr w:rsidR="00293426" w:rsidRPr="003A5E9E" w14:paraId="2E5D4E61" w14:textId="77777777" w:rsidTr="00FC3A19">
              <w:tc>
                <w:tcPr>
                  <w:tcW w:w="1713" w:type="dxa"/>
                  <w:shd w:val="clear" w:color="auto" w:fill="auto"/>
                </w:tcPr>
                <w:p w14:paraId="1E05088C"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Customer Satisfaction</w:t>
                  </w:r>
                </w:p>
              </w:tc>
              <w:tc>
                <w:tcPr>
                  <w:tcW w:w="887" w:type="dxa"/>
                  <w:shd w:val="clear" w:color="auto" w:fill="auto"/>
                </w:tcPr>
                <w:p w14:paraId="4225A938" w14:textId="77777777" w:rsidR="00293426" w:rsidRPr="003A5E9E" w:rsidRDefault="00293426" w:rsidP="00FC3A19">
                  <w:pPr>
                    <w:spacing w:line="240" w:lineRule="exact"/>
                    <w:jc w:val="center"/>
                    <w:rPr>
                      <w:rFonts w:cs="Calibri"/>
                      <w:sz w:val="20"/>
                    </w:rPr>
                  </w:pPr>
                </w:p>
              </w:tc>
              <w:tc>
                <w:tcPr>
                  <w:tcW w:w="1180" w:type="dxa"/>
                  <w:shd w:val="clear" w:color="auto" w:fill="auto"/>
                </w:tcPr>
                <w:p w14:paraId="39D99253" w14:textId="77777777" w:rsidR="00293426" w:rsidRPr="003A5E9E" w:rsidRDefault="00293426" w:rsidP="00FC3A19">
                  <w:pPr>
                    <w:spacing w:line="240" w:lineRule="exact"/>
                    <w:jc w:val="center"/>
                    <w:rPr>
                      <w:rFonts w:cs="Calibri"/>
                      <w:sz w:val="20"/>
                    </w:rPr>
                  </w:pPr>
                </w:p>
              </w:tc>
              <w:tc>
                <w:tcPr>
                  <w:tcW w:w="6367" w:type="dxa"/>
                  <w:shd w:val="clear" w:color="auto" w:fill="auto"/>
                </w:tcPr>
                <w:p w14:paraId="6ACF50D8" w14:textId="77777777" w:rsidR="00293426" w:rsidRPr="003A5E9E" w:rsidRDefault="00293426" w:rsidP="00293426">
                  <w:pPr>
                    <w:pStyle w:val="ListParagraph"/>
                    <w:numPr>
                      <w:ilvl w:val="0"/>
                      <w:numId w:val="22"/>
                    </w:numPr>
                    <w:spacing w:line="240" w:lineRule="exact"/>
                    <w:ind w:left="162" w:hanging="162"/>
                    <w:rPr>
                      <w:rFonts w:cs="Calibri"/>
                      <w:i/>
                      <w:sz w:val="20"/>
                    </w:rPr>
                  </w:pPr>
                  <w:r w:rsidRPr="003A5E9E">
                    <w:rPr>
                      <w:rFonts w:cs="Calibri"/>
                      <w:i/>
                      <w:sz w:val="20"/>
                    </w:rPr>
                    <w:t>80% or more of customers responding that the x department meet or exceeded expectations</w:t>
                  </w:r>
                </w:p>
              </w:tc>
            </w:tr>
            <w:tr w:rsidR="00293426" w:rsidRPr="003A5E9E" w14:paraId="67E1F582" w14:textId="77777777" w:rsidTr="00FC3A19">
              <w:tc>
                <w:tcPr>
                  <w:tcW w:w="1713" w:type="dxa"/>
                  <w:shd w:val="clear" w:color="auto" w:fill="auto"/>
                </w:tcPr>
                <w:p w14:paraId="4C94A5E5"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Supplier Performances</w:t>
                  </w:r>
                </w:p>
              </w:tc>
              <w:tc>
                <w:tcPr>
                  <w:tcW w:w="887" w:type="dxa"/>
                  <w:shd w:val="clear" w:color="auto" w:fill="auto"/>
                </w:tcPr>
                <w:p w14:paraId="7DAD270B" w14:textId="77777777" w:rsidR="00293426" w:rsidRPr="003A5E9E" w:rsidRDefault="00293426" w:rsidP="00FC3A19">
                  <w:pPr>
                    <w:spacing w:line="240" w:lineRule="exact"/>
                    <w:jc w:val="center"/>
                    <w:rPr>
                      <w:rFonts w:cs="Calibri"/>
                      <w:sz w:val="20"/>
                    </w:rPr>
                  </w:pPr>
                </w:p>
              </w:tc>
              <w:tc>
                <w:tcPr>
                  <w:tcW w:w="1180" w:type="dxa"/>
                  <w:shd w:val="clear" w:color="auto" w:fill="auto"/>
                </w:tcPr>
                <w:p w14:paraId="76BFBD90" w14:textId="77777777" w:rsidR="00293426" w:rsidRPr="003A5E9E" w:rsidRDefault="00293426" w:rsidP="00FC3A19">
                  <w:pPr>
                    <w:spacing w:line="240" w:lineRule="exact"/>
                    <w:jc w:val="center"/>
                    <w:rPr>
                      <w:rFonts w:cs="Calibri"/>
                      <w:sz w:val="20"/>
                    </w:rPr>
                  </w:pPr>
                </w:p>
              </w:tc>
              <w:tc>
                <w:tcPr>
                  <w:tcW w:w="6367" w:type="dxa"/>
                  <w:shd w:val="clear" w:color="auto" w:fill="auto"/>
                </w:tcPr>
                <w:p w14:paraId="34D84529" w14:textId="77777777" w:rsidR="00293426" w:rsidRPr="003A5E9E" w:rsidRDefault="00293426" w:rsidP="00293426">
                  <w:pPr>
                    <w:pStyle w:val="ListParagraph"/>
                    <w:numPr>
                      <w:ilvl w:val="0"/>
                      <w:numId w:val="22"/>
                    </w:numPr>
                    <w:spacing w:line="240" w:lineRule="exact"/>
                    <w:ind w:left="162" w:hanging="162"/>
                    <w:rPr>
                      <w:rFonts w:cs="Calibri"/>
                      <w:i/>
                      <w:sz w:val="20"/>
                    </w:rPr>
                  </w:pPr>
                  <w:r w:rsidRPr="003A5E9E">
                    <w:rPr>
                      <w:rFonts w:cs="Calibri"/>
                      <w:i/>
                      <w:sz w:val="20"/>
                    </w:rPr>
                    <w:t>over 90% of orders filled by office product vendors are delivered to campus with X days.</w:t>
                  </w:r>
                </w:p>
              </w:tc>
            </w:tr>
          </w:tbl>
          <w:p w14:paraId="62945E3B" w14:textId="77777777" w:rsidR="00293426" w:rsidRPr="003A5E9E" w:rsidRDefault="00293426" w:rsidP="00FC3A19">
            <w:pPr>
              <w:spacing w:line="240" w:lineRule="exact"/>
              <w:contextualSpacing/>
              <w:rPr>
                <w:rFonts w:ascii="Calibri" w:hAnsi="Calibri" w:cs="Calibri"/>
                <w:sz w:val="20"/>
              </w:rPr>
            </w:pPr>
          </w:p>
          <w:p w14:paraId="70EFEDC0" w14:textId="77777777" w:rsidR="00293426" w:rsidRPr="006973D4" w:rsidRDefault="00293426" w:rsidP="00FC3A19">
            <w:pPr>
              <w:contextualSpacing/>
              <w:rPr>
                <w:rFonts w:ascii="Calibri" w:hAnsi="Calibri" w:cs="Calibri"/>
                <w:sz w:val="18"/>
              </w:rPr>
            </w:pPr>
            <w:r w:rsidRPr="006973D4">
              <w:rPr>
                <w:rFonts w:ascii="Calibri" w:hAnsi="Calibri" w:cs="Calibri"/>
                <w:sz w:val="18"/>
              </w:rPr>
              <w:t>Notes:</w:t>
            </w:r>
          </w:p>
          <w:p w14:paraId="3F80C34E" w14:textId="77777777" w:rsidR="00293426" w:rsidRPr="006973D4" w:rsidRDefault="00293426" w:rsidP="00293426">
            <w:pPr>
              <w:numPr>
                <w:ilvl w:val="0"/>
                <w:numId w:val="22"/>
              </w:numPr>
              <w:rPr>
                <w:rFonts w:ascii="Calibri" w:hAnsi="Calibri"/>
                <w:sz w:val="18"/>
              </w:rPr>
            </w:pPr>
            <w:r w:rsidRPr="006973D4">
              <w:rPr>
                <w:rFonts w:ascii="Calibri" w:hAnsi="Calibri"/>
                <w:sz w:val="18"/>
              </w:rPr>
              <w:t xml:space="preserve">There is not necessarily a one to one relationship between goals and key outcome measures.  One goal may have several measures; and it is conceivable that one key outcome measure could address more than one goal. </w:t>
            </w:r>
          </w:p>
          <w:p w14:paraId="49D1582F" w14:textId="77777777" w:rsidR="00293426" w:rsidRPr="006973D4" w:rsidRDefault="00293426" w:rsidP="00293426">
            <w:pPr>
              <w:numPr>
                <w:ilvl w:val="0"/>
                <w:numId w:val="22"/>
              </w:numPr>
              <w:rPr>
                <w:rFonts w:ascii="Calibri" w:hAnsi="Calibri"/>
                <w:sz w:val="18"/>
              </w:rPr>
            </w:pPr>
            <w:r w:rsidRPr="006973D4">
              <w:rPr>
                <w:rFonts w:ascii="Calibri" w:hAnsi="Calibri"/>
                <w:sz w:val="18"/>
              </w:rPr>
              <w:t>Each goal must have at least one key outcome measure.  A goal can have more than one measure.</w:t>
            </w:r>
          </w:p>
          <w:p w14:paraId="7F30DC89" w14:textId="77777777" w:rsidR="00293426" w:rsidRPr="006973D4" w:rsidRDefault="00293426" w:rsidP="00293426">
            <w:pPr>
              <w:numPr>
                <w:ilvl w:val="0"/>
                <w:numId w:val="22"/>
              </w:numPr>
              <w:rPr>
                <w:rFonts w:ascii="Calibri" w:hAnsi="Calibri"/>
                <w:sz w:val="18"/>
              </w:rPr>
            </w:pPr>
            <w:r w:rsidRPr="006973D4">
              <w:rPr>
                <w:rFonts w:ascii="Calibri" w:hAnsi="Calibri"/>
                <w:sz w:val="18"/>
              </w:rPr>
              <w:t>It is not necessary to use every performance dimensions.</w:t>
            </w:r>
          </w:p>
          <w:p w14:paraId="10896F54" w14:textId="77777777" w:rsidR="00293426" w:rsidRDefault="00293426" w:rsidP="00293426">
            <w:pPr>
              <w:numPr>
                <w:ilvl w:val="0"/>
                <w:numId w:val="22"/>
              </w:numPr>
              <w:rPr>
                <w:rFonts w:ascii="Calibri" w:hAnsi="Calibri"/>
                <w:sz w:val="18"/>
              </w:rPr>
            </w:pPr>
            <w:r w:rsidRPr="006973D4">
              <w:rPr>
                <w:rFonts w:ascii="Calibri" w:hAnsi="Calibri"/>
                <w:sz w:val="18"/>
              </w:rPr>
              <w:t>A project does not have to have a measure for every Performance Dimension category; target those that are most relevant.</w:t>
            </w:r>
          </w:p>
          <w:p w14:paraId="0380B13A" w14:textId="77777777" w:rsidR="00293426" w:rsidRPr="006973D4" w:rsidRDefault="00293426" w:rsidP="00FC3A19">
            <w:pPr>
              <w:ind w:left="360"/>
              <w:rPr>
                <w:rFonts w:ascii="Calibri" w:hAnsi="Calibri"/>
                <w:sz w:val="8"/>
              </w:rPr>
            </w:pPr>
            <w:r w:rsidRPr="006973D4">
              <w:rPr>
                <w:rFonts w:ascii="Calibri" w:hAnsi="Calibri"/>
                <w:sz w:val="8"/>
              </w:rPr>
              <w:t xml:space="preserve"> </w:t>
            </w:r>
          </w:p>
          <w:p w14:paraId="7B1BAB06" w14:textId="77777777" w:rsidR="00293426" w:rsidRPr="006973D4" w:rsidRDefault="00293426" w:rsidP="00FC3A19">
            <w:pPr>
              <w:contextualSpacing/>
              <w:rPr>
                <w:rFonts w:ascii="Calibri" w:hAnsi="Calibri" w:cs="Calibri"/>
                <w:sz w:val="18"/>
              </w:rPr>
            </w:pPr>
            <w:r w:rsidRPr="006973D4">
              <w:rPr>
                <w:rFonts w:ascii="Calibri" w:hAnsi="Calibri" w:cs="Calibri"/>
                <w:sz w:val="18"/>
              </w:rPr>
              <w:t>Questions to consider:</w:t>
            </w:r>
          </w:p>
          <w:p w14:paraId="6F7D04C8" w14:textId="77777777" w:rsidR="00293426" w:rsidRPr="006973D4" w:rsidRDefault="00293426" w:rsidP="00293426">
            <w:pPr>
              <w:numPr>
                <w:ilvl w:val="0"/>
                <w:numId w:val="22"/>
              </w:numPr>
              <w:rPr>
                <w:rFonts w:ascii="Calibri" w:hAnsi="Calibri"/>
                <w:sz w:val="18"/>
              </w:rPr>
            </w:pPr>
            <w:r w:rsidRPr="006973D4">
              <w:rPr>
                <w:rFonts w:ascii="Calibri" w:hAnsi="Calibri"/>
                <w:sz w:val="18"/>
              </w:rPr>
              <w:t>Are the measures focused on the operations results of the projects, rather than project delivery metrics?</w:t>
            </w:r>
          </w:p>
          <w:p w14:paraId="2A2D5362" w14:textId="77777777" w:rsidR="00293426" w:rsidRPr="006973D4" w:rsidRDefault="00293426" w:rsidP="00293426">
            <w:pPr>
              <w:numPr>
                <w:ilvl w:val="0"/>
                <w:numId w:val="22"/>
              </w:numPr>
              <w:rPr>
                <w:rFonts w:ascii="Calibri" w:hAnsi="Calibri"/>
                <w:sz w:val="18"/>
              </w:rPr>
            </w:pPr>
            <w:r w:rsidRPr="006973D4">
              <w:rPr>
                <w:rFonts w:ascii="Calibri" w:hAnsi="Calibri"/>
                <w:sz w:val="18"/>
              </w:rPr>
              <w:t>Can the measurement be performed in a reasonable direct and non-onerous way?</w:t>
            </w:r>
          </w:p>
          <w:p w14:paraId="27E4B1A4" w14:textId="77777777" w:rsidR="00293426" w:rsidRPr="006973D4" w:rsidRDefault="00293426" w:rsidP="00293426">
            <w:pPr>
              <w:numPr>
                <w:ilvl w:val="0"/>
                <w:numId w:val="22"/>
              </w:numPr>
              <w:rPr>
                <w:rFonts w:ascii="Calibri" w:hAnsi="Calibri"/>
                <w:sz w:val="18"/>
              </w:rPr>
            </w:pPr>
            <w:r w:rsidRPr="006973D4">
              <w:rPr>
                <w:rFonts w:ascii="Calibri" w:hAnsi="Calibri"/>
                <w:sz w:val="18"/>
              </w:rPr>
              <w:t xml:space="preserve">Do the metrics drive appropriate behavior?  </w:t>
            </w:r>
          </w:p>
          <w:p w14:paraId="0B7FAEA8" w14:textId="77777777" w:rsidR="00293426" w:rsidRPr="006973D4" w:rsidRDefault="00293426" w:rsidP="00293426">
            <w:pPr>
              <w:numPr>
                <w:ilvl w:val="0"/>
                <w:numId w:val="22"/>
              </w:numPr>
              <w:rPr>
                <w:rFonts w:ascii="Calibri" w:hAnsi="Calibri"/>
                <w:sz w:val="18"/>
              </w:rPr>
            </w:pPr>
            <w:r w:rsidRPr="006973D4">
              <w:rPr>
                <w:rFonts w:ascii="Calibri" w:hAnsi="Calibri"/>
                <w:sz w:val="18"/>
              </w:rPr>
              <w:t>Can they inadvertently promote undesirable behavior?  If so, how will you mitigate this?</w:t>
            </w:r>
          </w:p>
          <w:p w14:paraId="3C5C20D9" w14:textId="77777777" w:rsidR="00293426" w:rsidRPr="006973D4" w:rsidRDefault="00293426" w:rsidP="00293426">
            <w:pPr>
              <w:numPr>
                <w:ilvl w:val="0"/>
                <w:numId w:val="22"/>
              </w:numPr>
              <w:rPr>
                <w:rFonts w:ascii="Calibri" w:hAnsi="Calibri"/>
                <w:sz w:val="18"/>
              </w:rPr>
            </w:pPr>
            <w:r w:rsidRPr="006973D4">
              <w:rPr>
                <w:rFonts w:ascii="Calibri" w:hAnsi="Calibri"/>
                <w:sz w:val="18"/>
              </w:rPr>
              <w:t>Are the measures focused on outcomes rather than activity?</w:t>
            </w:r>
          </w:p>
          <w:p w14:paraId="3564F90D" w14:textId="77777777" w:rsidR="00293426" w:rsidRPr="006973D4" w:rsidRDefault="00293426" w:rsidP="00293426">
            <w:pPr>
              <w:numPr>
                <w:ilvl w:val="0"/>
                <w:numId w:val="22"/>
              </w:numPr>
              <w:rPr>
                <w:rFonts w:ascii="Calibri" w:hAnsi="Calibri"/>
                <w:sz w:val="18"/>
              </w:rPr>
            </w:pPr>
            <w:r w:rsidRPr="006973D4">
              <w:rPr>
                <w:rFonts w:ascii="Calibri" w:hAnsi="Calibri"/>
                <w:sz w:val="18"/>
              </w:rPr>
              <w:t>Do the measures address both financial and non-financial facets of results delivery?</w:t>
            </w:r>
          </w:p>
          <w:p w14:paraId="7DB347DA" w14:textId="77777777" w:rsidR="00293426" w:rsidRPr="006973D4" w:rsidRDefault="00293426" w:rsidP="00293426">
            <w:pPr>
              <w:numPr>
                <w:ilvl w:val="0"/>
                <w:numId w:val="22"/>
              </w:numPr>
              <w:rPr>
                <w:rFonts w:ascii="Calibri" w:hAnsi="Calibri"/>
                <w:sz w:val="18"/>
              </w:rPr>
            </w:pPr>
            <w:r w:rsidRPr="006973D4">
              <w:rPr>
                <w:rFonts w:ascii="Calibri" w:hAnsi="Calibri"/>
                <w:sz w:val="18"/>
              </w:rPr>
              <w:t>Does a positive result mean that campus is better off?</w:t>
            </w:r>
          </w:p>
          <w:p w14:paraId="61D8781F" w14:textId="77777777" w:rsidR="00293426" w:rsidRPr="003A5E9E" w:rsidRDefault="00293426" w:rsidP="00FC3A19">
            <w:pPr>
              <w:pStyle w:val="ListParagraph"/>
              <w:spacing w:line="240" w:lineRule="exact"/>
              <w:rPr>
                <w:rFonts w:cs="Calibri"/>
                <w:sz w:val="20"/>
              </w:rPr>
            </w:pPr>
          </w:p>
          <w:p w14:paraId="488515E7" w14:textId="77777777" w:rsidR="00293426" w:rsidRPr="003A5E9E" w:rsidRDefault="00293426" w:rsidP="00FC3A19">
            <w:pPr>
              <w:pStyle w:val="ListParagraph"/>
              <w:spacing w:line="240" w:lineRule="exact"/>
              <w:rPr>
                <w:rFonts w:cs="Calibri"/>
                <w:sz w:val="20"/>
              </w:rPr>
            </w:pPr>
          </w:p>
        </w:tc>
      </w:tr>
    </w:tbl>
    <w:p w14:paraId="62614409" w14:textId="77777777" w:rsidR="00293426" w:rsidRDefault="00293426" w:rsidP="00293426">
      <w:pPr>
        <w:pStyle w:val="Notetoreader"/>
        <w:tabs>
          <w:tab w:val="left" w:pos="1778"/>
        </w:tabs>
        <w:spacing w:line="240" w:lineRule="exact"/>
        <w:contextualSpacing/>
        <w:rPr>
          <w:rFonts w:ascii="Calibri" w:hAnsi="Calibri" w:cs="Calibri"/>
          <w:sz w:val="20"/>
        </w:rPr>
      </w:pPr>
      <w:r>
        <w:rPr>
          <w:rFonts w:ascii="Calibri" w:hAnsi="Calibri" w:cs="Calibri"/>
          <w:sz w:val="20"/>
        </w:rPr>
        <w:tab/>
      </w:r>
    </w:p>
    <w:p w14:paraId="487BFBDD" w14:textId="65F556CB" w:rsidR="00293426" w:rsidRDefault="00293426" w:rsidP="00293426">
      <w:pPr>
        <w:pStyle w:val="Notetoreader"/>
        <w:tabs>
          <w:tab w:val="left" w:pos="1778"/>
        </w:tabs>
        <w:spacing w:line="240" w:lineRule="exact"/>
        <w:contextualSpacing/>
        <w:rPr>
          <w:rFonts w:ascii="Calibri" w:hAnsi="Calibri" w:cs="Calibri"/>
          <w:sz w:val="20"/>
        </w:rPr>
      </w:pPr>
      <w:r>
        <w:rPr>
          <w:rFonts w:ascii="Calibri" w:hAnsi="Calibri" w:cs="Calibri"/>
          <w:noProof/>
          <w:sz w:val="20"/>
        </w:rPr>
        <mc:AlternateContent>
          <mc:Choice Requires="wps">
            <w:drawing>
              <wp:anchor distT="0" distB="0" distL="114300" distR="114300" simplePos="0" relativeHeight="251678720" behindDoc="0" locked="0" layoutInCell="1" allowOverlap="1" wp14:anchorId="1D89B09C" wp14:editId="30648B6F">
                <wp:simplePos x="0" y="0"/>
                <wp:positionH relativeFrom="column">
                  <wp:posOffset>6848475</wp:posOffset>
                </wp:positionH>
                <wp:positionV relativeFrom="paragraph">
                  <wp:posOffset>774700</wp:posOffset>
                </wp:positionV>
                <wp:extent cx="238125" cy="320040"/>
                <wp:effectExtent l="0" t="3175"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6C983" w14:textId="77777777" w:rsidR="00293426" w:rsidRPr="008A0E54" w:rsidRDefault="00293426" w:rsidP="00293426">
                            <w:pPr>
                              <w:rPr>
                                <w:color w:val="FFFFFF"/>
                              </w:rPr>
                            </w:pPr>
                            <w:r>
                              <w:rPr>
                                <w:color w:val="FFFFFF"/>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89B09C" id="Text Box 16" o:spid="_x0000_s1032" type="#_x0000_t202" style="position:absolute;margin-left:539.25pt;margin-top:61pt;width:18.75pt;height:25.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" filled="f" stroked="f">
                <v:textbox style="mso-fit-shape-to-text:t">
                  <w:txbxContent>
                    <w:p w14:paraId="0BE6C983" w14:textId="77777777" w:rsidR="00293426" w:rsidRPr="008A0E54" w:rsidRDefault="00293426" w:rsidP="00293426">
                      <w:pPr>
                        <w:rPr>
                          <w:color w:val="FFFFFF"/>
                        </w:rPr>
                      </w:pPr>
                      <w:r>
                        <w:rPr>
                          <w:color w:val="FFFFFF"/>
                        </w:rPr>
                        <w:t>5</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293426" w:rsidRPr="003A5E9E" w14:paraId="6ACD6750" w14:textId="77777777" w:rsidTr="00FC3A19">
        <w:tc>
          <w:tcPr>
            <w:tcW w:w="10908" w:type="dxa"/>
            <w:tcBorders>
              <w:bottom w:val="single" w:sz="4" w:space="0" w:color="auto"/>
            </w:tcBorders>
            <w:shd w:val="clear" w:color="auto" w:fill="D9D9D9"/>
          </w:tcPr>
          <w:p w14:paraId="577A2B05" w14:textId="7CA21219" w:rsidR="00293426" w:rsidRPr="003A5E9E" w:rsidRDefault="00293426" w:rsidP="00FC3A19">
            <w:pPr>
              <w:pStyle w:val="Notetoreader"/>
              <w:spacing w:line="240" w:lineRule="exact"/>
              <w:contextualSpacing/>
              <w:rPr>
                <w:rFonts w:ascii="Calibri" w:hAnsi="Calibri" w:cs="Calibri"/>
                <w:b/>
                <w:i w:val="0"/>
              </w:rPr>
            </w:pPr>
            <w:r w:rsidRPr="003A5E9E">
              <w:rPr>
                <w:rFonts w:ascii="Calibri" w:hAnsi="Calibri" w:cs="Calibri"/>
                <w:b/>
                <w:i w:val="0"/>
              </w:rPr>
              <w:t xml:space="preserve">DATA COLLECTION METHOD </w:t>
            </w:r>
          </w:p>
          <w:p w14:paraId="04D14193" w14:textId="77777777" w:rsidR="00293426" w:rsidRPr="003A5E9E" w:rsidRDefault="00293426" w:rsidP="00FC3A19">
            <w:pPr>
              <w:pStyle w:val="Notetoreader"/>
              <w:spacing w:line="240" w:lineRule="exact"/>
              <w:contextualSpacing/>
              <w:rPr>
                <w:rFonts w:ascii="Calibri" w:hAnsi="Calibri" w:cs="Calibri"/>
                <w:b/>
                <w:i w:val="0"/>
                <w:sz w:val="20"/>
              </w:rPr>
            </w:pPr>
            <w:r w:rsidRPr="003A5E9E">
              <w:rPr>
                <w:rFonts w:ascii="Calibri" w:hAnsi="Calibri" w:cs="Calibri"/>
                <w:sz w:val="20"/>
              </w:rPr>
              <w:t xml:space="preserve">How will we collect data to evaluate achievement or progress toward the key outcome? </w:t>
            </w:r>
          </w:p>
        </w:tc>
      </w:tr>
      <w:tr w:rsidR="00293426" w:rsidRPr="003A5E9E" w14:paraId="6C303261" w14:textId="77777777" w:rsidTr="00FC3A19">
        <w:trPr>
          <w:trHeight w:val="9143"/>
        </w:trPr>
        <w:tc>
          <w:tcPr>
            <w:tcW w:w="10908" w:type="dxa"/>
            <w:shd w:val="clear" w:color="auto" w:fill="auto"/>
          </w:tcPr>
          <w:p w14:paraId="650149C4" w14:textId="77777777" w:rsidR="00293426" w:rsidRPr="003A5E9E" w:rsidRDefault="00293426" w:rsidP="00FC3A19">
            <w:pPr>
              <w:pStyle w:val="Notetoreader"/>
              <w:spacing w:line="240" w:lineRule="exact"/>
              <w:contextualSpacing/>
              <w:rPr>
                <w:rFonts w:ascii="Calibri" w:hAnsi="Calibri" w:cs="Calibri"/>
                <w:i w:val="0"/>
                <w:sz w:val="20"/>
              </w:rPr>
            </w:pPr>
          </w:p>
          <w:p w14:paraId="7D77DF02" w14:textId="77777777" w:rsidR="00293426" w:rsidRPr="003A5E9E" w:rsidRDefault="00293426" w:rsidP="00FC3A19">
            <w:pPr>
              <w:pStyle w:val="Notetoreader"/>
              <w:spacing w:line="240" w:lineRule="exact"/>
              <w:contextualSpacing/>
              <w:rPr>
                <w:rFonts w:ascii="Calibri" w:hAnsi="Calibri" w:cs="Calibri"/>
                <w:i w:val="0"/>
                <w:sz w:val="20"/>
              </w:rPr>
            </w:pPr>
            <w:r w:rsidRPr="003A5E9E">
              <w:rPr>
                <w:rFonts w:ascii="Calibri" w:hAnsi="Calibri" w:cs="Calibri"/>
                <w:i w:val="0"/>
                <w:sz w:val="20"/>
              </w:rPr>
              <w:t xml:space="preserve">For each key outcome measure, determine the right data to use and how you will collect it.   </w:t>
            </w:r>
          </w:p>
          <w:p w14:paraId="7AB344C3" w14:textId="77777777" w:rsidR="00293426" w:rsidRPr="003A5E9E" w:rsidRDefault="00293426" w:rsidP="00FC3A19">
            <w:pPr>
              <w:pStyle w:val="Notetoreader"/>
              <w:spacing w:line="240" w:lineRule="exact"/>
              <w:contextualSpacing/>
              <w:rPr>
                <w:rFonts w:ascii="Calibri" w:hAnsi="Calibri" w:cs="Calibri"/>
                <w:i w:val="0"/>
                <w:sz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97"/>
              <w:gridCol w:w="1671"/>
              <w:gridCol w:w="6300"/>
            </w:tblGrid>
            <w:tr w:rsidR="00293426" w:rsidRPr="003A5E9E" w14:paraId="63C04B9A" w14:textId="77777777" w:rsidTr="00FC3A19">
              <w:tc>
                <w:tcPr>
                  <w:tcW w:w="997" w:type="dxa"/>
                  <w:shd w:val="pct12" w:color="auto" w:fill="auto"/>
                </w:tcPr>
                <w:p w14:paraId="4A61E28D"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Specific Metric</w:t>
                  </w:r>
                </w:p>
                <w:p w14:paraId="283D22DA"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Number</w:t>
                  </w:r>
                </w:p>
                <w:p w14:paraId="4C6EC0B0" w14:textId="77777777" w:rsidR="00293426" w:rsidRPr="003A5E9E" w:rsidRDefault="00293426" w:rsidP="00FC3A19">
                  <w:pPr>
                    <w:spacing w:line="240" w:lineRule="exact"/>
                    <w:contextualSpacing/>
                    <w:jc w:val="center"/>
                    <w:rPr>
                      <w:rFonts w:ascii="Calibri" w:hAnsi="Calibri" w:cs="Calibri"/>
                      <w:sz w:val="20"/>
                    </w:rPr>
                  </w:pPr>
                  <w:r w:rsidRPr="003A5E9E">
                    <w:rPr>
                      <w:rFonts w:ascii="Calibri" w:hAnsi="Calibri" w:cs="Calibri"/>
                      <w:sz w:val="20"/>
                    </w:rPr>
                    <w:t>(from above)</w:t>
                  </w:r>
                </w:p>
              </w:tc>
              <w:tc>
                <w:tcPr>
                  <w:tcW w:w="1671" w:type="dxa"/>
                  <w:shd w:val="pct12" w:color="auto" w:fill="auto"/>
                </w:tcPr>
                <w:p w14:paraId="4FE30251" w14:textId="77777777" w:rsidR="00293426" w:rsidRPr="003A5E9E" w:rsidRDefault="00293426" w:rsidP="00FC3A19">
                  <w:pPr>
                    <w:spacing w:line="240" w:lineRule="exact"/>
                    <w:contextualSpacing/>
                    <w:rPr>
                      <w:rFonts w:ascii="Calibri" w:hAnsi="Calibri" w:cs="Calibri"/>
                      <w:b/>
                      <w:sz w:val="20"/>
                    </w:rPr>
                  </w:pPr>
                  <w:r w:rsidRPr="003A5E9E">
                    <w:rPr>
                      <w:rFonts w:ascii="Calibri" w:hAnsi="Calibri" w:cs="Calibri"/>
                      <w:b/>
                      <w:sz w:val="20"/>
                    </w:rPr>
                    <w:t>Data Collection Method</w:t>
                  </w:r>
                </w:p>
                <w:p w14:paraId="52DCCA39" w14:textId="77777777" w:rsidR="00293426" w:rsidRPr="003A5E9E" w:rsidRDefault="00293426" w:rsidP="00FC3A19">
                  <w:pPr>
                    <w:spacing w:line="240" w:lineRule="exact"/>
                    <w:contextualSpacing/>
                    <w:rPr>
                      <w:rFonts w:ascii="Calibri" w:hAnsi="Calibri" w:cs="Calibri"/>
                      <w:b/>
                      <w:sz w:val="20"/>
                    </w:rPr>
                  </w:pPr>
                  <w:r w:rsidRPr="003A5E9E">
                    <w:t>③</w:t>
                  </w:r>
                </w:p>
              </w:tc>
              <w:tc>
                <w:tcPr>
                  <w:tcW w:w="6300" w:type="dxa"/>
                  <w:shd w:val="pct12" w:color="auto" w:fill="auto"/>
                </w:tcPr>
                <w:p w14:paraId="7B46BCA7" w14:textId="77777777" w:rsidR="00293426" w:rsidRPr="003A5E9E" w:rsidRDefault="00293426" w:rsidP="00FC3A19">
                  <w:pPr>
                    <w:spacing w:line="240" w:lineRule="exact"/>
                    <w:contextualSpacing/>
                    <w:rPr>
                      <w:rFonts w:ascii="Calibri" w:hAnsi="Calibri" w:cs="Calibri"/>
                      <w:b/>
                      <w:sz w:val="20"/>
                    </w:rPr>
                  </w:pPr>
                  <w:r w:rsidRPr="003A5E9E">
                    <w:rPr>
                      <w:rFonts w:ascii="Calibri" w:hAnsi="Calibri" w:cs="Calibri"/>
                      <w:b/>
                      <w:sz w:val="20"/>
                    </w:rPr>
                    <w:t xml:space="preserve">Data Collection Method Narrative, using the questions below as guidance </w:t>
                  </w:r>
                </w:p>
              </w:tc>
            </w:tr>
            <w:tr w:rsidR="00293426" w:rsidRPr="003A5E9E" w14:paraId="28B6B55F" w14:textId="77777777" w:rsidTr="00FC3A19">
              <w:trPr>
                <w:trHeight w:val="143"/>
              </w:trPr>
              <w:tc>
                <w:tcPr>
                  <w:tcW w:w="997" w:type="dxa"/>
                  <w:shd w:val="clear" w:color="auto" w:fill="auto"/>
                </w:tcPr>
                <w:p w14:paraId="63213360" w14:textId="77777777" w:rsidR="00293426" w:rsidRPr="003A5E9E" w:rsidRDefault="00293426" w:rsidP="00FC3A19">
                  <w:pPr>
                    <w:jc w:val="center"/>
                  </w:pPr>
                </w:p>
              </w:tc>
              <w:tc>
                <w:tcPr>
                  <w:tcW w:w="1671" w:type="dxa"/>
                  <w:shd w:val="clear" w:color="auto" w:fill="auto"/>
                </w:tcPr>
                <w:p w14:paraId="0BBCE150" w14:textId="77777777" w:rsidR="00293426" w:rsidRPr="003A5E9E" w:rsidRDefault="00293426" w:rsidP="00293426">
                  <w:pPr>
                    <w:pStyle w:val="ListParagraph"/>
                    <w:numPr>
                      <w:ilvl w:val="0"/>
                      <w:numId w:val="22"/>
                    </w:numPr>
                    <w:spacing w:line="240" w:lineRule="exact"/>
                    <w:ind w:left="162" w:hanging="162"/>
                    <w:rPr>
                      <w:rFonts w:cs="Calibri"/>
                      <w:sz w:val="20"/>
                    </w:rPr>
                  </w:pPr>
                </w:p>
              </w:tc>
              <w:tc>
                <w:tcPr>
                  <w:tcW w:w="6300" w:type="dxa"/>
                  <w:shd w:val="clear" w:color="auto" w:fill="auto"/>
                </w:tcPr>
                <w:p w14:paraId="681C8211" w14:textId="77777777" w:rsidR="00293426" w:rsidRPr="003A5E9E" w:rsidRDefault="00293426" w:rsidP="00293426">
                  <w:pPr>
                    <w:pStyle w:val="ListParagraph"/>
                    <w:numPr>
                      <w:ilvl w:val="0"/>
                      <w:numId w:val="22"/>
                    </w:numPr>
                    <w:spacing w:line="240" w:lineRule="exact"/>
                    <w:ind w:left="162" w:hanging="162"/>
                    <w:rPr>
                      <w:rFonts w:cs="Calibri"/>
                      <w:sz w:val="20"/>
                    </w:rPr>
                  </w:pPr>
                </w:p>
              </w:tc>
            </w:tr>
            <w:tr w:rsidR="00293426" w:rsidRPr="003A5E9E" w14:paraId="1B5E5221" w14:textId="77777777" w:rsidTr="00FC3A19">
              <w:tc>
                <w:tcPr>
                  <w:tcW w:w="997" w:type="dxa"/>
                  <w:shd w:val="clear" w:color="auto" w:fill="auto"/>
                </w:tcPr>
                <w:p w14:paraId="0458C645" w14:textId="77777777" w:rsidR="00293426" w:rsidRPr="003A5E9E" w:rsidRDefault="00293426" w:rsidP="00FC3A19">
                  <w:pPr>
                    <w:jc w:val="center"/>
                  </w:pPr>
                </w:p>
              </w:tc>
              <w:tc>
                <w:tcPr>
                  <w:tcW w:w="1671" w:type="dxa"/>
                  <w:shd w:val="clear" w:color="auto" w:fill="auto"/>
                </w:tcPr>
                <w:p w14:paraId="5CBB06DA" w14:textId="77777777" w:rsidR="00293426" w:rsidRPr="003A5E9E" w:rsidRDefault="00293426" w:rsidP="00293426">
                  <w:pPr>
                    <w:pStyle w:val="ListParagraph"/>
                    <w:numPr>
                      <w:ilvl w:val="0"/>
                      <w:numId w:val="22"/>
                    </w:numPr>
                    <w:spacing w:line="240" w:lineRule="exact"/>
                    <w:ind w:left="162" w:hanging="162"/>
                    <w:rPr>
                      <w:rFonts w:cs="Calibri"/>
                      <w:sz w:val="20"/>
                    </w:rPr>
                  </w:pPr>
                </w:p>
              </w:tc>
              <w:tc>
                <w:tcPr>
                  <w:tcW w:w="6300" w:type="dxa"/>
                  <w:shd w:val="clear" w:color="auto" w:fill="auto"/>
                </w:tcPr>
                <w:p w14:paraId="0E02C578" w14:textId="77777777" w:rsidR="00293426" w:rsidRPr="003A5E9E" w:rsidRDefault="00293426" w:rsidP="00293426">
                  <w:pPr>
                    <w:pStyle w:val="ListParagraph"/>
                    <w:numPr>
                      <w:ilvl w:val="0"/>
                      <w:numId w:val="22"/>
                    </w:numPr>
                    <w:spacing w:line="240" w:lineRule="exact"/>
                    <w:ind w:left="162" w:hanging="162"/>
                    <w:rPr>
                      <w:rFonts w:cs="Calibri"/>
                      <w:sz w:val="20"/>
                    </w:rPr>
                  </w:pPr>
                </w:p>
              </w:tc>
            </w:tr>
            <w:tr w:rsidR="00293426" w:rsidRPr="003A5E9E" w14:paraId="5CB89B52" w14:textId="77777777" w:rsidTr="00FC3A19">
              <w:tc>
                <w:tcPr>
                  <w:tcW w:w="997" w:type="dxa"/>
                  <w:shd w:val="clear" w:color="auto" w:fill="auto"/>
                </w:tcPr>
                <w:p w14:paraId="0C81850C" w14:textId="77777777" w:rsidR="00293426" w:rsidRPr="003A5E9E" w:rsidRDefault="00293426" w:rsidP="00FC3A19">
                  <w:pPr>
                    <w:jc w:val="center"/>
                  </w:pPr>
                </w:p>
              </w:tc>
              <w:tc>
                <w:tcPr>
                  <w:tcW w:w="1671" w:type="dxa"/>
                  <w:shd w:val="clear" w:color="auto" w:fill="auto"/>
                </w:tcPr>
                <w:p w14:paraId="5FD9D4A8" w14:textId="77777777" w:rsidR="00293426" w:rsidRPr="003A5E9E" w:rsidRDefault="00293426" w:rsidP="00293426">
                  <w:pPr>
                    <w:pStyle w:val="ListParagraph"/>
                    <w:numPr>
                      <w:ilvl w:val="0"/>
                      <w:numId w:val="22"/>
                    </w:numPr>
                    <w:spacing w:line="240" w:lineRule="exact"/>
                    <w:ind w:left="162" w:hanging="162"/>
                    <w:rPr>
                      <w:rFonts w:cs="Calibri"/>
                      <w:sz w:val="20"/>
                    </w:rPr>
                  </w:pPr>
                </w:p>
              </w:tc>
              <w:tc>
                <w:tcPr>
                  <w:tcW w:w="6300" w:type="dxa"/>
                  <w:shd w:val="clear" w:color="auto" w:fill="auto"/>
                </w:tcPr>
                <w:p w14:paraId="42C00CD2" w14:textId="77777777" w:rsidR="00293426" w:rsidRPr="003A5E9E" w:rsidRDefault="00293426" w:rsidP="00293426">
                  <w:pPr>
                    <w:pStyle w:val="ListParagraph"/>
                    <w:numPr>
                      <w:ilvl w:val="0"/>
                      <w:numId w:val="22"/>
                    </w:numPr>
                    <w:spacing w:line="240" w:lineRule="exact"/>
                    <w:ind w:left="162" w:hanging="162"/>
                    <w:rPr>
                      <w:rFonts w:cs="Calibri"/>
                      <w:sz w:val="20"/>
                    </w:rPr>
                  </w:pPr>
                </w:p>
              </w:tc>
            </w:tr>
            <w:tr w:rsidR="00293426" w:rsidRPr="003A5E9E" w14:paraId="0E16951A" w14:textId="77777777" w:rsidTr="00FC3A19">
              <w:tc>
                <w:tcPr>
                  <w:tcW w:w="997" w:type="dxa"/>
                  <w:shd w:val="clear" w:color="auto" w:fill="auto"/>
                </w:tcPr>
                <w:p w14:paraId="312B7A1F" w14:textId="77777777" w:rsidR="00293426" w:rsidRPr="003A5E9E" w:rsidRDefault="00293426" w:rsidP="00FC3A19">
                  <w:pPr>
                    <w:jc w:val="center"/>
                  </w:pPr>
                </w:p>
              </w:tc>
              <w:tc>
                <w:tcPr>
                  <w:tcW w:w="1671" w:type="dxa"/>
                  <w:shd w:val="clear" w:color="auto" w:fill="auto"/>
                </w:tcPr>
                <w:p w14:paraId="6BF8CF3A" w14:textId="77777777" w:rsidR="00293426" w:rsidRPr="003A5E9E" w:rsidRDefault="00293426" w:rsidP="00293426">
                  <w:pPr>
                    <w:pStyle w:val="ListParagraph"/>
                    <w:numPr>
                      <w:ilvl w:val="0"/>
                      <w:numId w:val="22"/>
                    </w:numPr>
                    <w:spacing w:line="240" w:lineRule="exact"/>
                    <w:ind w:left="162" w:hanging="162"/>
                    <w:rPr>
                      <w:rFonts w:cs="Calibri"/>
                      <w:sz w:val="20"/>
                    </w:rPr>
                  </w:pPr>
                </w:p>
              </w:tc>
              <w:tc>
                <w:tcPr>
                  <w:tcW w:w="6300" w:type="dxa"/>
                  <w:shd w:val="clear" w:color="auto" w:fill="auto"/>
                </w:tcPr>
                <w:p w14:paraId="4332C75A" w14:textId="77777777" w:rsidR="00293426" w:rsidRPr="003A5E9E" w:rsidRDefault="00293426" w:rsidP="00293426">
                  <w:pPr>
                    <w:pStyle w:val="ListParagraph"/>
                    <w:numPr>
                      <w:ilvl w:val="0"/>
                      <w:numId w:val="22"/>
                    </w:numPr>
                    <w:spacing w:line="240" w:lineRule="exact"/>
                    <w:ind w:left="162" w:hanging="162"/>
                    <w:rPr>
                      <w:rFonts w:cs="Calibri"/>
                      <w:sz w:val="20"/>
                    </w:rPr>
                  </w:pPr>
                </w:p>
              </w:tc>
            </w:tr>
          </w:tbl>
          <w:p w14:paraId="1362ABEA" w14:textId="77777777" w:rsidR="00293426" w:rsidRPr="003A5E9E" w:rsidRDefault="00293426" w:rsidP="00FC3A19">
            <w:pPr>
              <w:pStyle w:val="Notetoreader"/>
              <w:spacing w:line="240" w:lineRule="exact"/>
              <w:contextualSpacing/>
              <w:rPr>
                <w:rFonts w:ascii="Calibri" w:hAnsi="Calibri" w:cs="Calibri"/>
                <w:i w:val="0"/>
                <w:sz w:val="20"/>
              </w:rPr>
            </w:pPr>
          </w:p>
          <w:p w14:paraId="4B69DC97" w14:textId="77777777" w:rsidR="00293426" w:rsidRPr="003A5E9E" w:rsidRDefault="00293426" w:rsidP="00FC3A19">
            <w:pPr>
              <w:pStyle w:val="Notetoreader"/>
              <w:spacing w:line="240" w:lineRule="exact"/>
              <w:contextualSpacing/>
              <w:rPr>
                <w:rFonts w:ascii="Calibri" w:hAnsi="Calibri" w:cs="Calibri"/>
                <w:i w:val="0"/>
                <w:sz w:val="20"/>
              </w:rPr>
            </w:pPr>
          </w:p>
          <w:p w14:paraId="3740699E"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Data Collection Methods:</w:t>
            </w:r>
          </w:p>
          <w:p w14:paraId="3D20A74B"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Survey</w:t>
            </w:r>
          </w:p>
          <w:p w14:paraId="28BEBA5F"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Report</w:t>
            </w:r>
          </w:p>
          <w:p w14:paraId="380084FC"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Manual / Observation</w:t>
            </w:r>
          </w:p>
          <w:p w14:paraId="06FA936A" w14:textId="77777777" w:rsidR="00293426" w:rsidRPr="003A5E9E" w:rsidRDefault="00293426" w:rsidP="00FC3A19">
            <w:pPr>
              <w:pStyle w:val="Notetoreader"/>
              <w:spacing w:line="240" w:lineRule="exact"/>
              <w:contextualSpacing/>
              <w:rPr>
                <w:rFonts w:ascii="Calibri" w:hAnsi="Calibri" w:cs="Calibri"/>
                <w:i w:val="0"/>
                <w:sz w:val="20"/>
              </w:rPr>
            </w:pPr>
          </w:p>
          <w:p w14:paraId="55F5F125" w14:textId="77777777" w:rsidR="00293426" w:rsidRPr="003A5E9E" w:rsidRDefault="00293426" w:rsidP="00FC3A19">
            <w:pPr>
              <w:pStyle w:val="Notetoreader"/>
              <w:spacing w:line="240" w:lineRule="exact"/>
              <w:contextualSpacing/>
              <w:rPr>
                <w:rFonts w:ascii="Calibri" w:hAnsi="Calibri" w:cs="Calibri"/>
                <w:i w:val="0"/>
                <w:sz w:val="20"/>
              </w:rPr>
            </w:pPr>
            <w:r w:rsidRPr="003A5E9E">
              <w:rPr>
                <w:rFonts w:ascii="Calibri" w:hAnsi="Calibri" w:cs="Calibri"/>
                <w:i w:val="0"/>
                <w:sz w:val="20"/>
              </w:rPr>
              <w:t>Use the questions and considerations, below to help formulate your thinking, and to complete the Data Collection Method and Narrative, above.</w:t>
            </w:r>
          </w:p>
          <w:p w14:paraId="5730F5A7" w14:textId="77777777" w:rsidR="00293426" w:rsidRPr="003A5E9E" w:rsidRDefault="00293426" w:rsidP="00FC3A19">
            <w:pPr>
              <w:pStyle w:val="Notetoreader"/>
              <w:spacing w:line="240" w:lineRule="exact"/>
              <w:contextualSpacing/>
              <w:rPr>
                <w:rFonts w:ascii="Calibri" w:hAnsi="Calibri" w:cs="Calibri"/>
                <w:i w:val="0"/>
                <w:sz w:val="20"/>
              </w:rPr>
            </w:pPr>
          </w:p>
          <w:p w14:paraId="0C4CE003" w14:textId="77777777" w:rsidR="00293426" w:rsidRPr="006973D4" w:rsidRDefault="00293426" w:rsidP="00293426">
            <w:pPr>
              <w:pStyle w:val="Notetoreader"/>
              <w:numPr>
                <w:ilvl w:val="0"/>
                <w:numId w:val="23"/>
              </w:numPr>
              <w:spacing w:line="240" w:lineRule="exact"/>
              <w:contextualSpacing/>
              <w:rPr>
                <w:rFonts w:ascii="Calibri" w:hAnsi="Calibri" w:cs="Calibri"/>
                <w:i w:val="0"/>
                <w:sz w:val="18"/>
              </w:rPr>
            </w:pPr>
            <w:r w:rsidRPr="006973D4">
              <w:rPr>
                <w:rFonts w:ascii="Calibri" w:hAnsi="Calibri" w:cs="Calibri"/>
                <w:i w:val="0"/>
                <w:sz w:val="18"/>
              </w:rPr>
              <w:t>For a Survey</w:t>
            </w:r>
          </w:p>
          <w:p w14:paraId="7C3A8C7B" w14:textId="77777777" w:rsidR="00293426" w:rsidRPr="006973D4" w:rsidRDefault="00293426" w:rsidP="00293426">
            <w:pPr>
              <w:pStyle w:val="Notetoreader"/>
              <w:numPr>
                <w:ilvl w:val="1"/>
                <w:numId w:val="23"/>
              </w:numPr>
              <w:spacing w:line="240" w:lineRule="exact"/>
              <w:contextualSpacing/>
              <w:rPr>
                <w:rFonts w:ascii="Calibri" w:hAnsi="Calibri" w:cs="Calibri"/>
                <w:i w:val="0"/>
                <w:sz w:val="18"/>
              </w:rPr>
            </w:pPr>
            <w:r w:rsidRPr="006973D4">
              <w:rPr>
                <w:rFonts w:ascii="Calibri" w:hAnsi="Calibri" w:cs="Calibri"/>
                <w:i w:val="0"/>
                <w:sz w:val="18"/>
              </w:rPr>
              <w:t>Why would it be useful to gather input/data?</w:t>
            </w:r>
          </w:p>
          <w:p w14:paraId="6D2C5021" w14:textId="77777777" w:rsidR="00293426" w:rsidRPr="006973D4" w:rsidRDefault="00293426" w:rsidP="00293426">
            <w:pPr>
              <w:pStyle w:val="Notetoreader"/>
              <w:numPr>
                <w:ilvl w:val="1"/>
                <w:numId w:val="23"/>
              </w:numPr>
              <w:spacing w:line="240" w:lineRule="exact"/>
              <w:contextualSpacing/>
              <w:rPr>
                <w:rFonts w:ascii="Calibri" w:hAnsi="Calibri" w:cs="Calibri"/>
                <w:i w:val="0"/>
                <w:sz w:val="18"/>
              </w:rPr>
            </w:pPr>
            <w:r w:rsidRPr="006973D4">
              <w:rPr>
                <w:rFonts w:ascii="Calibri" w:hAnsi="Calibri" w:cs="Calibri"/>
                <w:i w:val="0"/>
                <w:sz w:val="18"/>
              </w:rPr>
              <w:t xml:space="preserve">What questions does the survey need to answer? </w:t>
            </w:r>
          </w:p>
          <w:p w14:paraId="580AEF28"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What are the survey questions? (e.g., What is the user experience?  What are the adoption rates?  Who continues to do things the old way?  Why?)</w:t>
            </w:r>
          </w:p>
          <w:p w14:paraId="3685C466" w14:textId="77777777" w:rsidR="00293426" w:rsidRPr="006973D4" w:rsidRDefault="00293426" w:rsidP="00293426">
            <w:pPr>
              <w:pStyle w:val="Notetoreader"/>
              <w:numPr>
                <w:ilvl w:val="1"/>
                <w:numId w:val="23"/>
              </w:numPr>
              <w:spacing w:line="240" w:lineRule="exact"/>
              <w:contextualSpacing/>
              <w:rPr>
                <w:rFonts w:ascii="Calibri" w:hAnsi="Calibri" w:cs="Calibri"/>
                <w:i w:val="0"/>
                <w:sz w:val="18"/>
              </w:rPr>
            </w:pPr>
            <w:r w:rsidRPr="006973D4">
              <w:rPr>
                <w:rFonts w:ascii="Calibri" w:hAnsi="Calibri" w:cs="Calibri"/>
                <w:i w:val="0"/>
                <w:sz w:val="18"/>
              </w:rPr>
              <w:t>Is it worth collecting the input/data?</w:t>
            </w:r>
          </w:p>
          <w:p w14:paraId="44CC41FD"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Relevant to the service being assessed?</w:t>
            </w:r>
          </w:p>
          <w:p w14:paraId="6B0C64F1"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Possible to collect timely and accurate input/data?</w:t>
            </w:r>
          </w:p>
          <w:p w14:paraId="5589702E"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Efficient—the impact of the potential improvements is greater than the resources needed to gather the input/data (is the juice worth the squeeze)?</w:t>
            </w:r>
          </w:p>
          <w:p w14:paraId="14A16DA7"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Usable—the data needs to be interpretable and provide people with information for making decisions</w:t>
            </w:r>
          </w:p>
          <w:p w14:paraId="0FF86A73" w14:textId="77777777" w:rsidR="00293426" w:rsidRDefault="00293426" w:rsidP="00FC3A19">
            <w:pPr>
              <w:pStyle w:val="Notetoreader"/>
              <w:spacing w:line="240" w:lineRule="exact"/>
              <w:contextualSpacing/>
              <w:rPr>
                <w:rFonts w:ascii="Calibri" w:hAnsi="Calibri" w:cs="Calibri"/>
                <w:i w:val="0"/>
                <w:sz w:val="20"/>
              </w:rPr>
            </w:pPr>
          </w:p>
          <w:p w14:paraId="48187BE5" w14:textId="77777777" w:rsidR="00293426" w:rsidRDefault="00293426" w:rsidP="00FC3A19">
            <w:pPr>
              <w:pStyle w:val="Notetoreader"/>
              <w:spacing w:line="240" w:lineRule="exact"/>
              <w:contextualSpacing/>
              <w:rPr>
                <w:rFonts w:ascii="Calibri" w:hAnsi="Calibri" w:cs="Calibri"/>
                <w:i w:val="0"/>
                <w:sz w:val="20"/>
              </w:rPr>
            </w:pPr>
          </w:p>
          <w:p w14:paraId="6E55C9EB" w14:textId="77777777" w:rsidR="00293426" w:rsidRPr="00AB1F98" w:rsidRDefault="00293426" w:rsidP="00FC3A19">
            <w:pPr>
              <w:pStyle w:val="Notetoreader"/>
              <w:spacing w:line="240" w:lineRule="exact"/>
              <w:contextualSpacing/>
              <w:rPr>
                <w:rFonts w:ascii="Calibri" w:hAnsi="Calibri" w:cs="Calibri"/>
                <w:i w:val="0"/>
                <w:sz w:val="20"/>
              </w:rPr>
            </w:pPr>
          </w:p>
        </w:tc>
      </w:tr>
    </w:tbl>
    <w:p w14:paraId="1009B6BE" w14:textId="77777777" w:rsidR="00293426" w:rsidRDefault="00293426" w:rsidP="00293426">
      <w:pPr>
        <w:tabs>
          <w:tab w:val="left" w:pos="1750"/>
        </w:tabs>
        <w:spacing w:line="240" w:lineRule="exact"/>
        <w:contextualSpacing/>
        <w:rPr>
          <w:rFonts w:ascii="Calibri" w:hAnsi="Calibri" w:cs="Calibri"/>
          <w:sz w:val="20"/>
        </w:rPr>
      </w:pPr>
    </w:p>
    <w:p w14:paraId="5FB4421B" w14:textId="71FC71AE" w:rsidR="00293426" w:rsidRDefault="00293426" w:rsidP="00293426">
      <w:pPr>
        <w:tabs>
          <w:tab w:val="left" w:pos="1750"/>
        </w:tabs>
        <w:spacing w:line="240" w:lineRule="exact"/>
        <w:contextualSpacing/>
        <w:rPr>
          <w:rFonts w:ascii="Calibri" w:hAnsi="Calibri" w:cs="Calibri"/>
          <w:sz w:val="20"/>
        </w:rPr>
      </w:pPr>
      <w:r>
        <w:rPr>
          <w:rFonts w:ascii="Calibri" w:hAnsi="Calibri" w:cs="Calibri"/>
          <w:i/>
          <w:noProof/>
          <w:sz w:val="20"/>
        </w:rPr>
        <mc:AlternateContent>
          <mc:Choice Requires="wps">
            <w:drawing>
              <wp:anchor distT="0" distB="0" distL="114300" distR="114300" simplePos="0" relativeHeight="251679744" behindDoc="0" locked="0" layoutInCell="1" allowOverlap="1" wp14:anchorId="7C338053" wp14:editId="5F32EB96">
                <wp:simplePos x="0" y="0"/>
                <wp:positionH relativeFrom="column">
                  <wp:posOffset>6838950</wp:posOffset>
                </wp:positionH>
                <wp:positionV relativeFrom="paragraph">
                  <wp:posOffset>1813560</wp:posOffset>
                </wp:positionV>
                <wp:extent cx="238125" cy="320040"/>
                <wp:effectExtent l="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D9EF" w14:textId="77777777" w:rsidR="00293426" w:rsidRPr="008A0E54" w:rsidRDefault="00293426" w:rsidP="00293426">
                            <w:pPr>
                              <w:rPr>
                                <w:color w:val="FFFFFF"/>
                              </w:rPr>
                            </w:pPr>
                            <w:r>
                              <w:rPr>
                                <w:color w:val="FFFFFF"/>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338053" id="Text Box 14" o:spid="_x0000_s1033" type="#_x0000_t202" style="position:absolute;margin-left:538.5pt;margin-top:142.8pt;width:18.75pt;height:25.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" filled="f" stroked="f">
                <v:textbox style="mso-fit-shape-to-text:t">
                  <w:txbxContent>
                    <w:p w14:paraId="7324D9EF" w14:textId="77777777" w:rsidR="00293426" w:rsidRPr="008A0E54" w:rsidRDefault="00293426" w:rsidP="00293426">
                      <w:pPr>
                        <w:rPr>
                          <w:color w:val="FFFFFF"/>
                        </w:rPr>
                      </w:pPr>
                      <w:r>
                        <w:rPr>
                          <w:color w:val="FFFFFF"/>
                        </w:rPr>
                        <w:t>6</w:t>
                      </w:r>
                    </w:p>
                  </w:txbxContent>
                </v:textbox>
              </v:shape>
            </w:pict>
          </mc:Fallback>
        </mc:AlternateContent>
      </w:r>
      <w:r>
        <w:rPr>
          <w:rFonts w:ascii="Calibri" w:hAnsi="Calibri" w:cs="Calibri"/>
          <w:sz w:val="20"/>
        </w:rPr>
        <w:br w:type="page"/>
      </w:r>
      <w:r>
        <w:rPr>
          <w:rFonts w:ascii="Calibri" w:hAnsi="Calibri" w:cs="Calibri"/>
          <w:sz w:val="20"/>
        </w:rPr>
        <w:tab/>
      </w:r>
    </w:p>
    <w:p w14:paraId="2158F0A9" w14:textId="020E33E3" w:rsidR="00293426" w:rsidRDefault="00293426" w:rsidP="00293426">
      <w:pPr>
        <w:rPr>
          <w:rFonts w:ascii="Calibri" w:hAnsi="Calibri" w:cs="Calibri"/>
          <w:sz w:val="20"/>
        </w:rPr>
      </w:pPr>
      <w:r>
        <w:rPr>
          <w:noProof/>
        </w:rPr>
        <mc:AlternateContent>
          <mc:Choice Requires="wps">
            <w:drawing>
              <wp:anchor distT="0" distB="0" distL="114300" distR="114300" simplePos="0" relativeHeight="251673600" behindDoc="0" locked="0" layoutInCell="1" allowOverlap="1" wp14:anchorId="428614A3" wp14:editId="71397E53">
                <wp:simplePos x="0" y="0"/>
                <wp:positionH relativeFrom="column">
                  <wp:posOffset>-76200</wp:posOffset>
                </wp:positionH>
                <wp:positionV relativeFrom="paragraph">
                  <wp:posOffset>61595</wp:posOffset>
                </wp:positionV>
                <wp:extent cx="6955790" cy="6877050"/>
                <wp:effectExtent l="0" t="0" r="1651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6877050"/>
                        </a:xfrm>
                        <a:prstGeom prst="rect">
                          <a:avLst/>
                        </a:prstGeom>
                        <a:solidFill>
                          <a:srgbClr val="FFFFFF"/>
                        </a:solidFill>
                        <a:ln w="9525">
                          <a:solidFill>
                            <a:srgbClr val="000000"/>
                          </a:solidFill>
                          <a:miter lim="800000"/>
                          <a:headEnd/>
                          <a:tailEnd/>
                        </a:ln>
                      </wps:spPr>
                      <wps:txbx>
                        <w:txbxContent>
                          <w:p w14:paraId="3A4FD631" w14:textId="77777777" w:rsidR="00293426" w:rsidRPr="006973D4" w:rsidRDefault="00293426" w:rsidP="00293426">
                            <w:pPr>
                              <w:pStyle w:val="Notetoreader"/>
                              <w:numPr>
                                <w:ilvl w:val="1"/>
                                <w:numId w:val="23"/>
                              </w:numPr>
                              <w:spacing w:line="240" w:lineRule="exact"/>
                              <w:contextualSpacing/>
                              <w:rPr>
                                <w:rFonts w:ascii="Calibri" w:hAnsi="Calibri" w:cs="Calibri"/>
                                <w:i w:val="0"/>
                                <w:sz w:val="18"/>
                              </w:rPr>
                            </w:pPr>
                            <w:r w:rsidRPr="006973D4">
                              <w:rPr>
                                <w:rFonts w:ascii="Calibri" w:hAnsi="Calibri" w:cs="Calibri"/>
                                <w:i w:val="0"/>
                                <w:sz w:val="18"/>
                              </w:rPr>
                              <w:t>How can the input be gathered to answer our questions/achieve the objectives?</w:t>
                            </w:r>
                          </w:p>
                          <w:p w14:paraId="23D8EEAB"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Is there existing data or surveys—reports, database information, etc. (secondary data)</w:t>
                            </w:r>
                          </w:p>
                          <w:p w14:paraId="5448D9EE"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What is the nature of the survey? Primary data (observations, interaction , written and verbal feedback)</w:t>
                            </w:r>
                          </w:p>
                          <w:p w14:paraId="09DD6811"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Who will create the survey?</w:t>
                            </w:r>
                          </w:p>
                          <w:p w14:paraId="0DEDF72C"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What technology will be used to collect answers?</w:t>
                            </w:r>
                          </w:p>
                          <w:p w14:paraId="7D2FFFCA"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What populations will be surveyed? How many people will be surveyed?</w:t>
                            </w:r>
                          </w:p>
                          <w:p w14:paraId="3574DA0D"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Do other projects have similar needs for the same populations? Is there an opportunity to collaborate?</w:t>
                            </w:r>
                          </w:p>
                          <w:p w14:paraId="5EDDED54"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Do I need to employee rigorous statistics to evaluate significance?</w:t>
                            </w:r>
                          </w:p>
                          <w:p w14:paraId="02E689BC"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How many survey responses are required to achieve significance?</w:t>
                            </w:r>
                          </w:p>
                          <w:p w14:paraId="613E9915"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Has a baseline been established? When will the baseline be established?  What is the baseline?</w:t>
                            </w:r>
                          </w:p>
                          <w:p w14:paraId="3983A5C8" w14:textId="77777777" w:rsidR="00293426"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Do we have performance targets? What are the performance targets?  Do the performance targets vary over time?</w:t>
                            </w:r>
                          </w:p>
                          <w:p w14:paraId="0A7BAA66" w14:textId="77777777" w:rsidR="00293426" w:rsidRPr="00BF2CB1" w:rsidRDefault="00293426" w:rsidP="00293426">
                            <w:pPr>
                              <w:pStyle w:val="Notetoreader"/>
                              <w:numPr>
                                <w:ilvl w:val="1"/>
                                <w:numId w:val="23"/>
                              </w:numPr>
                              <w:spacing w:line="240" w:lineRule="exact"/>
                              <w:contextualSpacing/>
                              <w:rPr>
                                <w:rFonts w:ascii="Calibri" w:hAnsi="Calibri" w:cs="Calibri"/>
                                <w:i w:val="0"/>
                                <w:sz w:val="18"/>
                              </w:rPr>
                            </w:pPr>
                            <w:r>
                              <w:rPr>
                                <w:rFonts w:ascii="Calibri" w:hAnsi="Calibri" w:cs="Calibri"/>
                                <w:i w:val="0"/>
                                <w:sz w:val="18"/>
                              </w:rPr>
                              <w:t>What will be done with the data that is collected? Who will do it? By when?</w:t>
                            </w:r>
                          </w:p>
                          <w:p w14:paraId="4544BC22" w14:textId="77777777" w:rsidR="00293426" w:rsidRPr="003A5E9E" w:rsidRDefault="00293426" w:rsidP="00293426">
                            <w:pPr>
                              <w:pStyle w:val="Notetoreader"/>
                              <w:numPr>
                                <w:ilvl w:val="2"/>
                                <w:numId w:val="23"/>
                              </w:numPr>
                              <w:spacing w:line="240" w:lineRule="exact"/>
                              <w:contextualSpacing/>
                              <w:rPr>
                                <w:rFonts w:ascii="Calibri" w:hAnsi="Calibri" w:cs="Calibri"/>
                                <w:i w:val="0"/>
                                <w:sz w:val="20"/>
                              </w:rPr>
                            </w:pPr>
                            <w:r w:rsidRPr="003A5E9E">
                              <w:rPr>
                                <w:rFonts w:ascii="Calibri" w:hAnsi="Calibri" w:cs="Calibri"/>
                                <w:i w:val="0"/>
                                <w:sz w:val="20"/>
                              </w:rPr>
                              <w:t>Data analysis</w:t>
                            </w:r>
                          </w:p>
                          <w:p w14:paraId="78F23D37" w14:textId="77777777" w:rsidR="00293426" w:rsidRPr="003A5E9E" w:rsidRDefault="00293426" w:rsidP="00293426">
                            <w:pPr>
                              <w:pStyle w:val="Notetoreader"/>
                              <w:numPr>
                                <w:ilvl w:val="2"/>
                                <w:numId w:val="23"/>
                              </w:numPr>
                              <w:spacing w:line="240" w:lineRule="exact"/>
                              <w:contextualSpacing/>
                              <w:rPr>
                                <w:rFonts w:ascii="Calibri" w:hAnsi="Calibri" w:cs="Calibri"/>
                                <w:i w:val="0"/>
                                <w:sz w:val="20"/>
                              </w:rPr>
                            </w:pPr>
                            <w:r w:rsidRPr="003A5E9E">
                              <w:rPr>
                                <w:rFonts w:ascii="Calibri" w:hAnsi="Calibri" w:cs="Calibri"/>
                                <w:i w:val="0"/>
                                <w:sz w:val="20"/>
                              </w:rPr>
                              <w:t>Recommendations</w:t>
                            </w:r>
                          </w:p>
                          <w:p w14:paraId="00235128" w14:textId="77777777" w:rsidR="00293426" w:rsidRPr="003A5E9E" w:rsidRDefault="00293426" w:rsidP="00293426">
                            <w:pPr>
                              <w:pStyle w:val="Notetoreader"/>
                              <w:numPr>
                                <w:ilvl w:val="2"/>
                                <w:numId w:val="23"/>
                              </w:numPr>
                              <w:spacing w:line="240" w:lineRule="exact"/>
                              <w:contextualSpacing/>
                              <w:rPr>
                                <w:rFonts w:ascii="Calibri" w:hAnsi="Calibri" w:cs="Calibri"/>
                                <w:i w:val="0"/>
                                <w:sz w:val="20"/>
                              </w:rPr>
                            </w:pPr>
                            <w:r w:rsidRPr="003A5E9E">
                              <w:rPr>
                                <w:rFonts w:ascii="Calibri" w:hAnsi="Calibri" w:cs="Calibri"/>
                                <w:i w:val="0"/>
                                <w:sz w:val="20"/>
                              </w:rPr>
                              <w:t>Inform decisions</w:t>
                            </w:r>
                          </w:p>
                          <w:p w14:paraId="65ED2DD7" w14:textId="77777777" w:rsidR="00293426" w:rsidRPr="003A5E9E" w:rsidRDefault="00293426" w:rsidP="00293426">
                            <w:pPr>
                              <w:pStyle w:val="Notetoreader"/>
                              <w:numPr>
                                <w:ilvl w:val="2"/>
                                <w:numId w:val="23"/>
                              </w:numPr>
                              <w:spacing w:line="240" w:lineRule="exact"/>
                              <w:contextualSpacing/>
                              <w:rPr>
                                <w:rFonts w:ascii="Calibri" w:hAnsi="Calibri" w:cs="Calibri"/>
                                <w:i w:val="0"/>
                                <w:sz w:val="20"/>
                              </w:rPr>
                            </w:pPr>
                            <w:r w:rsidRPr="003A5E9E">
                              <w:rPr>
                                <w:rFonts w:ascii="Calibri" w:hAnsi="Calibri" w:cs="Calibri"/>
                                <w:i w:val="0"/>
                                <w:sz w:val="20"/>
                              </w:rPr>
                              <w:t>Actions</w:t>
                            </w:r>
                          </w:p>
                          <w:p w14:paraId="570487CB" w14:textId="77777777" w:rsidR="00293426" w:rsidRPr="003A5E9E" w:rsidRDefault="00293426" w:rsidP="00293426">
                            <w:pPr>
                              <w:pStyle w:val="Notetoreader"/>
                              <w:spacing w:line="240" w:lineRule="exact"/>
                              <w:contextualSpacing/>
                              <w:rPr>
                                <w:rFonts w:ascii="Calibri" w:hAnsi="Calibri" w:cs="Calibri"/>
                                <w:i w:val="0"/>
                                <w:sz w:val="20"/>
                              </w:rPr>
                            </w:pPr>
                          </w:p>
                          <w:p w14:paraId="63DA542E"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 xml:space="preserve">Report </w:t>
                            </w:r>
                          </w:p>
                          <w:p w14:paraId="49DC55F5"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What systems or databases have the data?</w:t>
                            </w:r>
                          </w:p>
                          <w:p w14:paraId="24DA6B67"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Is there an existing report that provides the measures?</w:t>
                            </w:r>
                          </w:p>
                          <w:p w14:paraId="6A570843"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Who will create the report?</w:t>
                            </w:r>
                          </w:p>
                          <w:p w14:paraId="27E4D4DF"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Do I need to employ rigorous statistics to evaluate significance?</w:t>
                            </w:r>
                          </w:p>
                          <w:p w14:paraId="10C74362"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Has a baseline been established? When will the baseline be established?  What is the baseline?</w:t>
                            </w:r>
                          </w:p>
                          <w:p w14:paraId="4770CE4F"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Do we have performance targets? What are the performance targets? Do the performance targets vary over time?</w:t>
                            </w:r>
                          </w:p>
                          <w:p w14:paraId="4DA78005" w14:textId="77777777" w:rsidR="00293426" w:rsidRPr="003A5E9E" w:rsidRDefault="00293426" w:rsidP="00293426">
                            <w:pPr>
                              <w:pStyle w:val="Notetoreader"/>
                              <w:spacing w:line="240" w:lineRule="exact"/>
                              <w:contextualSpacing/>
                              <w:rPr>
                                <w:rFonts w:ascii="Calibri" w:hAnsi="Calibri" w:cs="Calibri"/>
                                <w:i w:val="0"/>
                                <w:sz w:val="20"/>
                              </w:rPr>
                            </w:pPr>
                          </w:p>
                          <w:p w14:paraId="2DE7190F"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Manual / Observation</w:t>
                            </w:r>
                          </w:p>
                          <w:p w14:paraId="15B914BE"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Does the key outcome measure require some sort of field observation such as evaluating time and motion of a work task?</w:t>
                            </w:r>
                          </w:p>
                          <w:p w14:paraId="785D6AA7"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What specific processes will be observed?</w:t>
                            </w:r>
                          </w:p>
                          <w:p w14:paraId="32D17A43"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Have specific guidelines for the observations been documented?</w:t>
                            </w:r>
                          </w:p>
                          <w:p w14:paraId="294C1DE7"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Who will be observed?</w:t>
                            </w:r>
                          </w:p>
                          <w:p w14:paraId="6823FE48"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Who will do the observing?</w:t>
                            </w:r>
                          </w:p>
                          <w:p w14:paraId="47DF086A"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How will the observations be captured?</w:t>
                            </w:r>
                          </w:p>
                          <w:p w14:paraId="5252B8CD"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Has a baseline been established? When will the baseline be established? What is the baseline?</w:t>
                            </w:r>
                          </w:p>
                          <w:p w14:paraId="4A8878B3"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Do we have performance targets? What are the performance targets? Do the performance targets vary over time?</w:t>
                            </w:r>
                          </w:p>
                          <w:p w14:paraId="708B37E7" w14:textId="77777777" w:rsidR="00293426" w:rsidRPr="003A5E9E" w:rsidRDefault="00293426" w:rsidP="00293426">
                            <w:pPr>
                              <w:pStyle w:val="Notetoreader"/>
                              <w:spacing w:line="240" w:lineRule="exact"/>
                              <w:contextualSpacing/>
                              <w:rPr>
                                <w:rFonts w:ascii="Calibri" w:hAnsi="Calibri" w:cs="Calibri"/>
                                <w:i w:val="0"/>
                                <w:sz w:val="20"/>
                              </w:rPr>
                            </w:pPr>
                          </w:p>
                          <w:p w14:paraId="27EC80B2"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 xml:space="preserve">Overall, keep it simple: </w:t>
                            </w:r>
                          </w:p>
                          <w:p w14:paraId="3711F62B"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Do the best you can (in current data environment).</w:t>
                            </w:r>
                          </w:p>
                          <w:p w14:paraId="471DB0BA"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Use already-collected data (when possible).</w:t>
                            </w:r>
                          </w:p>
                          <w:p w14:paraId="5911B8FE"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Avoid non-value-added data gathering and calculations.</w:t>
                            </w:r>
                          </w:p>
                          <w:p w14:paraId="17F2D7EB"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Know when your data is “good enough”.</w:t>
                            </w:r>
                          </w:p>
                          <w:p w14:paraId="5A521E92" w14:textId="77777777" w:rsidR="00293426" w:rsidRDefault="00293426" w:rsidP="002934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614A3" id="Text Box 12" o:spid="_x0000_s1034" type="#_x0000_t202" style="position:absolute;margin-left:-6pt;margin-top:4.85pt;width:547.7pt;height:5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">
                <v:textbox>
                  <w:txbxContent>
                    <w:p w14:paraId="3A4FD631" w14:textId="77777777" w:rsidR="00293426" w:rsidRPr="006973D4" w:rsidRDefault="00293426" w:rsidP="00293426">
                      <w:pPr>
                        <w:pStyle w:val="Notetoreader"/>
                        <w:numPr>
                          <w:ilvl w:val="1"/>
                          <w:numId w:val="23"/>
                        </w:numPr>
                        <w:spacing w:line="240" w:lineRule="exact"/>
                        <w:contextualSpacing/>
                        <w:rPr>
                          <w:rFonts w:ascii="Calibri" w:hAnsi="Calibri" w:cs="Calibri"/>
                          <w:i w:val="0"/>
                          <w:sz w:val="18"/>
                        </w:rPr>
                      </w:pPr>
                      <w:r w:rsidRPr="006973D4">
                        <w:rPr>
                          <w:rFonts w:ascii="Calibri" w:hAnsi="Calibri" w:cs="Calibri"/>
                          <w:i w:val="0"/>
                          <w:sz w:val="18"/>
                        </w:rPr>
                        <w:t>How can the input be gathered to answer our questions/achieve the objectives?</w:t>
                      </w:r>
                    </w:p>
                    <w:p w14:paraId="23D8EEAB"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Is there existing data or surveys—reports, database information, etc. (secondary data)</w:t>
                      </w:r>
                    </w:p>
                    <w:p w14:paraId="5448D9EE"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What is the nature of the survey? Primary data (observations, interaction , written and verbal feedback)</w:t>
                      </w:r>
                    </w:p>
                    <w:p w14:paraId="09DD6811"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Who will create the survey?</w:t>
                      </w:r>
                    </w:p>
                    <w:p w14:paraId="0DEDF72C"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What technology will be used to collect answers?</w:t>
                      </w:r>
                    </w:p>
                    <w:p w14:paraId="7D2FFFCA"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What populations will be surveyed? How many people will be surveyed?</w:t>
                      </w:r>
                    </w:p>
                    <w:p w14:paraId="3574DA0D"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Do other projects have similar needs for the same populations? Is there an opportunity to collaborate?</w:t>
                      </w:r>
                    </w:p>
                    <w:p w14:paraId="5EDDED54"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Do I need to employee rigorous statistics to evaluate significance?</w:t>
                      </w:r>
                    </w:p>
                    <w:p w14:paraId="02E689BC"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How many survey responses are required to achieve significance?</w:t>
                      </w:r>
                    </w:p>
                    <w:p w14:paraId="613E9915" w14:textId="77777777" w:rsidR="00293426" w:rsidRPr="006973D4"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Has a baseline been established? When will the baseline be established?  What is the baseline?</w:t>
                      </w:r>
                    </w:p>
                    <w:p w14:paraId="3983A5C8" w14:textId="77777777" w:rsidR="00293426" w:rsidRDefault="00293426" w:rsidP="00293426">
                      <w:pPr>
                        <w:pStyle w:val="Notetoreader"/>
                        <w:numPr>
                          <w:ilvl w:val="2"/>
                          <w:numId w:val="23"/>
                        </w:numPr>
                        <w:spacing w:line="240" w:lineRule="exact"/>
                        <w:contextualSpacing/>
                        <w:rPr>
                          <w:rFonts w:ascii="Calibri" w:hAnsi="Calibri" w:cs="Calibri"/>
                          <w:i w:val="0"/>
                          <w:sz w:val="18"/>
                        </w:rPr>
                      </w:pPr>
                      <w:r w:rsidRPr="006973D4">
                        <w:rPr>
                          <w:rFonts w:ascii="Calibri" w:hAnsi="Calibri" w:cs="Calibri"/>
                          <w:i w:val="0"/>
                          <w:sz w:val="18"/>
                        </w:rPr>
                        <w:t>Do we have performance targets? What are the performance targets?  Do the performance targets vary over time?</w:t>
                      </w:r>
                    </w:p>
                    <w:p w14:paraId="0A7BAA66" w14:textId="77777777" w:rsidR="00293426" w:rsidRPr="00BF2CB1" w:rsidRDefault="00293426" w:rsidP="00293426">
                      <w:pPr>
                        <w:pStyle w:val="Notetoreader"/>
                        <w:numPr>
                          <w:ilvl w:val="1"/>
                          <w:numId w:val="23"/>
                        </w:numPr>
                        <w:spacing w:line="240" w:lineRule="exact"/>
                        <w:contextualSpacing/>
                        <w:rPr>
                          <w:rFonts w:ascii="Calibri" w:hAnsi="Calibri" w:cs="Calibri"/>
                          <w:i w:val="0"/>
                          <w:sz w:val="18"/>
                        </w:rPr>
                      </w:pPr>
                      <w:r>
                        <w:rPr>
                          <w:rFonts w:ascii="Calibri" w:hAnsi="Calibri" w:cs="Calibri"/>
                          <w:i w:val="0"/>
                          <w:sz w:val="18"/>
                        </w:rPr>
                        <w:t>What will be done with the data that is collected? Who will do it? By when?</w:t>
                      </w:r>
                    </w:p>
                    <w:p w14:paraId="4544BC22" w14:textId="77777777" w:rsidR="00293426" w:rsidRPr="003A5E9E" w:rsidRDefault="00293426" w:rsidP="00293426">
                      <w:pPr>
                        <w:pStyle w:val="Notetoreader"/>
                        <w:numPr>
                          <w:ilvl w:val="2"/>
                          <w:numId w:val="23"/>
                        </w:numPr>
                        <w:spacing w:line="240" w:lineRule="exact"/>
                        <w:contextualSpacing/>
                        <w:rPr>
                          <w:rFonts w:ascii="Calibri" w:hAnsi="Calibri" w:cs="Calibri"/>
                          <w:i w:val="0"/>
                          <w:sz w:val="20"/>
                        </w:rPr>
                      </w:pPr>
                      <w:r w:rsidRPr="003A5E9E">
                        <w:rPr>
                          <w:rFonts w:ascii="Calibri" w:hAnsi="Calibri" w:cs="Calibri"/>
                          <w:i w:val="0"/>
                          <w:sz w:val="20"/>
                        </w:rPr>
                        <w:t>Data analysis</w:t>
                      </w:r>
                    </w:p>
                    <w:p w14:paraId="78F23D37" w14:textId="77777777" w:rsidR="00293426" w:rsidRPr="003A5E9E" w:rsidRDefault="00293426" w:rsidP="00293426">
                      <w:pPr>
                        <w:pStyle w:val="Notetoreader"/>
                        <w:numPr>
                          <w:ilvl w:val="2"/>
                          <w:numId w:val="23"/>
                        </w:numPr>
                        <w:spacing w:line="240" w:lineRule="exact"/>
                        <w:contextualSpacing/>
                        <w:rPr>
                          <w:rFonts w:ascii="Calibri" w:hAnsi="Calibri" w:cs="Calibri"/>
                          <w:i w:val="0"/>
                          <w:sz w:val="20"/>
                        </w:rPr>
                      </w:pPr>
                      <w:r w:rsidRPr="003A5E9E">
                        <w:rPr>
                          <w:rFonts w:ascii="Calibri" w:hAnsi="Calibri" w:cs="Calibri"/>
                          <w:i w:val="0"/>
                          <w:sz w:val="20"/>
                        </w:rPr>
                        <w:t>Recommendations</w:t>
                      </w:r>
                    </w:p>
                    <w:p w14:paraId="00235128" w14:textId="77777777" w:rsidR="00293426" w:rsidRPr="003A5E9E" w:rsidRDefault="00293426" w:rsidP="00293426">
                      <w:pPr>
                        <w:pStyle w:val="Notetoreader"/>
                        <w:numPr>
                          <w:ilvl w:val="2"/>
                          <w:numId w:val="23"/>
                        </w:numPr>
                        <w:spacing w:line="240" w:lineRule="exact"/>
                        <w:contextualSpacing/>
                        <w:rPr>
                          <w:rFonts w:ascii="Calibri" w:hAnsi="Calibri" w:cs="Calibri"/>
                          <w:i w:val="0"/>
                          <w:sz w:val="20"/>
                        </w:rPr>
                      </w:pPr>
                      <w:r w:rsidRPr="003A5E9E">
                        <w:rPr>
                          <w:rFonts w:ascii="Calibri" w:hAnsi="Calibri" w:cs="Calibri"/>
                          <w:i w:val="0"/>
                          <w:sz w:val="20"/>
                        </w:rPr>
                        <w:t>Inform decisions</w:t>
                      </w:r>
                    </w:p>
                    <w:p w14:paraId="65ED2DD7" w14:textId="77777777" w:rsidR="00293426" w:rsidRPr="003A5E9E" w:rsidRDefault="00293426" w:rsidP="00293426">
                      <w:pPr>
                        <w:pStyle w:val="Notetoreader"/>
                        <w:numPr>
                          <w:ilvl w:val="2"/>
                          <w:numId w:val="23"/>
                        </w:numPr>
                        <w:spacing w:line="240" w:lineRule="exact"/>
                        <w:contextualSpacing/>
                        <w:rPr>
                          <w:rFonts w:ascii="Calibri" w:hAnsi="Calibri" w:cs="Calibri"/>
                          <w:i w:val="0"/>
                          <w:sz w:val="20"/>
                        </w:rPr>
                      </w:pPr>
                      <w:r w:rsidRPr="003A5E9E">
                        <w:rPr>
                          <w:rFonts w:ascii="Calibri" w:hAnsi="Calibri" w:cs="Calibri"/>
                          <w:i w:val="0"/>
                          <w:sz w:val="20"/>
                        </w:rPr>
                        <w:t>Actions</w:t>
                      </w:r>
                    </w:p>
                    <w:p w14:paraId="570487CB" w14:textId="77777777" w:rsidR="00293426" w:rsidRPr="003A5E9E" w:rsidRDefault="00293426" w:rsidP="00293426">
                      <w:pPr>
                        <w:pStyle w:val="Notetoreader"/>
                        <w:spacing w:line="240" w:lineRule="exact"/>
                        <w:contextualSpacing/>
                        <w:rPr>
                          <w:rFonts w:ascii="Calibri" w:hAnsi="Calibri" w:cs="Calibri"/>
                          <w:i w:val="0"/>
                          <w:sz w:val="20"/>
                        </w:rPr>
                      </w:pPr>
                    </w:p>
                    <w:p w14:paraId="63DA542E"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 xml:space="preserve">Report </w:t>
                      </w:r>
                    </w:p>
                    <w:p w14:paraId="49DC55F5"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What systems or databases have the data?</w:t>
                      </w:r>
                    </w:p>
                    <w:p w14:paraId="24DA6B67"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Is there an existing report that provides the measures?</w:t>
                      </w:r>
                    </w:p>
                    <w:p w14:paraId="6A570843"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Who will create the report?</w:t>
                      </w:r>
                    </w:p>
                    <w:p w14:paraId="27E4D4DF"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Do I need to employ rigorous statistics to evaluate significance?</w:t>
                      </w:r>
                    </w:p>
                    <w:p w14:paraId="10C74362"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Has a baseline been established? When will the baseline be established?  What is the baseline?</w:t>
                      </w:r>
                    </w:p>
                    <w:p w14:paraId="4770CE4F"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Do we have performance targets? What are the performance targets? Do the performance targets vary over time?</w:t>
                      </w:r>
                    </w:p>
                    <w:p w14:paraId="4DA78005" w14:textId="77777777" w:rsidR="00293426" w:rsidRPr="003A5E9E" w:rsidRDefault="00293426" w:rsidP="00293426">
                      <w:pPr>
                        <w:pStyle w:val="Notetoreader"/>
                        <w:spacing w:line="240" w:lineRule="exact"/>
                        <w:contextualSpacing/>
                        <w:rPr>
                          <w:rFonts w:ascii="Calibri" w:hAnsi="Calibri" w:cs="Calibri"/>
                          <w:i w:val="0"/>
                          <w:sz w:val="20"/>
                        </w:rPr>
                      </w:pPr>
                    </w:p>
                    <w:p w14:paraId="2DE7190F"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Manual / Observation</w:t>
                      </w:r>
                    </w:p>
                    <w:p w14:paraId="15B914BE"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Does the key outcome measure require some sort of field observation such as evaluating time and motion of a work task?</w:t>
                      </w:r>
                    </w:p>
                    <w:p w14:paraId="785D6AA7"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What specific processes will be observed?</w:t>
                      </w:r>
                    </w:p>
                    <w:p w14:paraId="32D17A43"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Have specific guidelines for the observations been documented?</w:t>
                      </w:r>
                    </w:p>
                    <w:p w14:paraId="294C1DE7"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Who will be observed?</w:t>
                      </w:r>
                    </w:p>
                    <w:p w14:paraId="6823FE48"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Who will do the observing?</w:t>
                      </w:r>
                    </w:p>
                    <w:p w14:paraId="47DF086A"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How will the observations be captured?</w:t>
                      </w:r>
                    </w:p>
                    <w:p w14:paraId="5252B8CD"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Has a baseline been established? When will the baseline be established? What is the baseline?</w:t>
                      </w:r>
                    </w:p>
                    <w:p w14:paraId="4A8878B3"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Do we have performance targets? What are the performance targets? Do the performance targets vary over time?</w:t>
                      </w:r>
                    </w:p>
                    <w:p w14:paraId="708B37E7" w14:textId="77777777" w:rsidR="00293426" w:rsidRPr="003A5E9E" w:rsidRDefault="00293426" w:rsidP="00293426">
                      <w:pPr>
                        <w:pStyle w:val="Notetoreader"/>
                        <w:spacing w:line="240" w:lineRule="exact"/>
                        <w:contextualSpacing/>
                        <w:rPr>
                          <w:rFonts w:ascii="Calibri" w:hAnsi="Calibri" w:cs="Calibri"/>
                          <w:i w:val="0"/>
                          <w:sz w:val="20"/>
                        </w:rPr>
                      </w:pPr>
                    </w:p>
                    <w:p w14:paraId="27EC80B2"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 xml:space="preserve">Overall, keep it simple: </w:t>
                      </w:r>
                    </w:p>
                    <w:p w14:paraId="3711F62B"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Do the best you can (in current data environment).</w:t>
                      </w:r>
                    </w:p>
                    <w:p w14:paraId="471DB0BA"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Use already-collected data (when possible).</w:t>
                      </w:r>
                    </w:p>
                    <w:p w14:paraId="5911B8FE"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Avoid non-value-added data gathering and calculations.</w:t>
                      </w:r>
                    </w:p>
                    <w:p w14:paraId="17F2D7EB" w14:textId="77777777" w:rsidR="00293426" w:rsidRPr="003A5E9E" w:rsidRDefault="00293426" w:rsidP="00293426">
                      <w:pPr>
                        <w:pStyle w:val="Notetoreader"/>
                        <w:numPr>
                          <w:ilvl w:val="1"/>
                          <w:numId w:val="23"/>
                        </w:numPr>
                        <w:spacing w:line="240" w:lineRule="exact"/>
                        <w:contextualSpacing/>
                        <w:rPr>
                          <w:rFonts w:ascii="Calibri" w:hAnsi="Calibri" w:cs="Calibri"/>
                          <w:i w:val="0"/>
                          <w:sz w:val="20"/>
                        </w:rPr>
                      </w:pPr>
                      <w:r w:rsidRPr="003A5E9E">
                        <w:rPr>
                          <w:rFonts w:ascii="Calibri" w:hAnsi="Calibri" w:cs="Calibri"/>
                          <w:i w:val="0"/>
                          <w:sz w:val="20"/>
                        </w:rPr>
                        <w:t>Know when your data is “good enough”.</w:t>
                      </w:r>
                    </w:p>
                    <w:p w14:paraId="5A521E92" w14:textId="77777777" w:rsidR="00293426" w:rsidRDefault="00293426" w:rsidP="00293426"/>
                  </w:txbxContent>
                </v:textbox>
              </v:shape>
            </w:pict>
          </mc:Fallback>
        </mc:AlternateContent>
      </w:r>
    </w:p>
    <w:p w14:paraId="6C15379E" w14:textId="6C7A140C" w:rsidR="00293426" w:rsidRDefault="00293426" w:rsidP="00293426">
      <w:pPr>
        <w:rPr>
          <w:rFonts w:ascii="Calibri" w:hAnsi="Calibri" w:cs="Calibri"/>
          <w:sz w:val="20"/>
        </w:rPr>
      </w:pPr>
      <w:r>
        <w:rPr>
          <w:rFonts w:ascii="Calibri" w:hAnsi="Calibri" w:cs="Calibri"/>
          <w:i/>
          <w:noProof/>
          <w:sz w:val="20"/>
        </w:rPr>
        <mc:AlternateContent>
          <mc:Choice Requires="wps">
            <w:drawing>
              <wp:anchor distT="0" distB="0" distL="114300" distR="114300" simplePos="0" relativeHeight="251680768" behindDoc="0" locked="0" layoutInCell="1" allowOverlap="1" wp14:anchorId="2CD292C6" wp14:editId="2D8F45EB">
                <wp:simplePos x="0" y="0"/>
                <wp:positionH relativeFrom="column">
                  <wp:posOffset>6857365</wp:posOffset>
                </wp:positionH>
                <wp:positionV relativeFrom="paragraph">
                  <wp:posOffset>8053705</wp:posOffset>
                </wp:positionV>
                <wp:extent cx="238125" cy="320040"/>
                <wp:effectExtent l="0" t="1270" r="63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7D92D" w14:textId="77777777" w:rsidR="00293426" w:rsidRPr="008A0E54" w:rsidRDefault="00293426" w:rsidP="00293426">
                            <w:pPr>
                              <w:rPr>
                                <w:color w:val="FFFFFF"/>
                              </w:rPr>
                            </w:pPr>
                            <w:r>
                              <w:rPr>
                                <w:color w:val="FFFFFF"/>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D292C6" id="Text Box 11" o:spid="_x0000_s1035" type="#_x0000_t202" style="position:absolute;margin-left:539.95pt;margin-top:634.15pt;width:18.75pt;height:2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9nuAIAAME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" filled="f" stroked="f">
                <v:textbox style="mso-fit-shape-to-text:t">
                  <w:txbxContent>
                    <w:p w14:paraId="0F37D92D" w14:textId="77777777" w:rsidR="00293426" w:rsidRPr="008A0E54" w:rsidRDefault="00293426" w:rsidP="00293426">
                      <w:pPr>
                        <w:rPr>
                          <w:color w:val="FFFFFF"/>
                        </w:rPr>
                      </w:pPr>
                      <w:r>
                        <w:rPr>
                          <w:color w:val="FFFFFF"/>
                        </w:rPr>
                        <w:t>7</w:t>
                      </w:r>
                    </w:p>
                  </w:txbxContent>
                </v:textbox>
              </v:shape>
            </w:pict>
          </mc:Fallback>
        </mc:AlternateContent>
      </w:r>
      <w:r>
        <w:rPr>
          <w:rFonts w:ascii="Calibri" w:hAnsi="Calibri" w:cs="Calibri"/>
          <w:sz w:val="20"/>
        </w:rPr>
        <w:br w:type="page"/>
      </w:r>
    </w:p>
    <w:p w14:paraId="05039965" w14:textId="42CA9D2C" w:rsidR="00293426" w:rsidRDefault="00293426" w:rsidP="00293426">
      <w:pPr>
        <w:spacing w:line="240" w:lineRule="exact"/>
        <w:contextualSpacing/>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93426" w:rsidRPr="003A5E9E" w14:paraId="5C623D98" w14:textId="77777777" w:rsidTr="00FC3A19">
        <w:tc>
          <w:tcPr>
            <w:tcW w:w="10908" w:type="dxa"/>
            <w:tcBorders>
              <w:bottom w:val="single" w:sz="4" w:space="0" w:color="auto"/>
            </w:tcBorders>
            <w:shd w:val="clear" w:color="auto" w:fill="D9D9D9"/>
          </w:tcPr>
          <w:p w14:paraId="762067DE" w14:textId="77777777" w:rsidR="00293426" w:rsidRPr="003A5E9E" w:rsidRDefault="00293426" w:rsidP="00FC3A19">
            <w:pPr>
              <w:pStyle w:val="Notetoreader"/>
              <w:spacing w:line="240" w:lineRule="exact"/>
              <w:contextualSpacing/>
              <w:rPr>
                <w:rFonts w:ascii="Calibri" w:hAnsi="Calibri" w:cs="Calibri"/>
                <w:b/>
                <w:i w:val="0"/>
              </w:rPr>
            </w:pPr>
            <w:r w:rsidRPr="003A5E9E">
              <w:rPr>
                <w:rFonts w:ascii="Calibri" w:hAnsi="Calibri" w:cs="Calibri"/>
                <w:b/>
                <w:i w:val="0"/>
              </w:rPr>
              <w:t xml:space="preserve">DATA COLLECTION FREQUENCY </w:t>
            </w:r>
          </w:p>
          <w:p w14:paraId="543DA7FB" w14:textId="77777777" w:rsidR="00293426" w:rsidRPr="003A5E9E" w:rsidRDefault="00293426" w:rsidP="00FC3A19">
            <w:pPr>
              <w:pStyle w:val="Notetoreader"/>
              <w:spacing w:line="240" w:lineRule="exact"/>
              <w:contextualSpacing/>
              <w:rPr>
                <w:rFonts w:ascii="Calibri" w:hAnsi="Calibri" w:cs="Calibri"/>
                <w:b/>
                <w:i w:val="0"/>
                <w:sz w:val="20"/>
              </w:rPr>
            </w:pPr>
            <w:r w:rsidRPr="003A5E9E">
              <w:rPr>
                <w:rFonts w:ascii="Calibri" w:hAnsi="Calibri" w:cs="Calibri"/>
                <w:sz w:val="20"/>
              </w:rPr>
              <w:t>How frequently will we collect data to evaluate to measure the key outcome?</w:t>
            </w:r>
          </w:p>
        </w:tc>
      </w:tr>
      <w:tr w:rsidR="00293426" w:rsidRPr="003A5E9E" w14:paraId="6B84255E" w14:textId="77777777" w:rsidTr="00FC3A19">
        <w:trPr>
          <w:trHeight w:val="1490"/>
        </w:trPr>
        <w:tc>
          <w:tcPr>
            <w:tcW w:w="10908" w:type="dxa"/>
            <w:shd w:val="clear" w:color="auto" w:fill="auto"/>
          </w:tcPr>
          <w:p w14:paraId="3FE1E243" w14:textId="77777777" w:rsidR="00293426" w:rsidRPr="003A5E9E" w:rsidRDefault="00293426" w:rsidP="00FC3A19">
            <w:pPr>
              <w:pStyle w:val="Notetoreader"/>
              <w:spacing w:line="240" w:lineRule="exact"/>
              <w:contextualSpacing/>
              <w:rPr>
                <w:rFonts w:ascii="Calibri" w:hAnsi="Calibri" w:cs="Calibri"/>
                <w:i w:val="0"/>
                <w:sz w:val="20"/>
              </w:rPr>
            </w:pPr>
          </w:p>
          <w:p w14:paraId="57B1E959" w14:textId="77777777" w:rsidR="00293426" w:rsidRPr="003A5E9E" w:rsidRDefault="00293426" w:rsidP="00FC3A19">
            <w:pPr>
              <w:pStyle w:val="Notetoreader"/>
              <w:spacing w:line="240" w:lineRule="exact"/>
              <w:contextualSpacing/>
              <w:rPr>
                <w:rFonts w:ascii="Calibri" w:hAnsi="Calibri" w:cs="Calibri"/>
                <w:i w:val="0"/>
                <w:sz w:val="20"/>
              </w:rPr>
            </w:pPr>
            <w:r w:rsidRPr="003A5E9E">
              <w:rPr>
                <w:rFonts w:ascii="Calibri" w:hAnsi="Calibri" w:cs="Calibri"/>
                <w:i w:val="0"/>
                <w:sz w:val="20"/>
              </w:rPr>
              <w:t>Once a baseline measurement has been performed, determine how frequently follow-up measurements will be performed.</w:t>
            </w:r>
          </w:p>
          <w:p w14:paraId="5F51E055" w14:textId="77777777" w:rsidR="00293426" w:rsidRPr="003A5E9E" w:rsidRDefault="00293426" w:rsidP="00FC3A19">
            <w:pPr>
              <w:pStyle w:val="Notetoreader"/>
              <w:spacing w:line="240" w:lineRule="exact"/>
              <w:contextualSpacing/>
              <w:rPr>
                <w:rFonts w:ascii="Calibri" w:hAnsi="Calibri" w:cs="Calibri"/>
                <w:i w:val="0"/>
                <w:sz w:val="20"/>
              </w:rPr>
            </w:pPr>
          </w:p>
          <w:p w14:paraId="63181763" w14:textId="77777777" w:rsidR="00293426" w:rsidRPr="003A5E9E" w:rsidRDefault="00293426" w:rsidP="00FC3A19">
            <w:pPr>
              <w:pStyle w:val="Notetoreader"/>
              <w:spacing w:line="240" w:lineRule="exact"/>
              <w:contextualSpacing/>
              <w:rPr>
                <w:rFonts w:ascii="Calibri" w:hAnsi="Calibri" w:cs="Calibri"/>
                <w:i w:val="0"/>
                <w:sz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2250"/>
              <w:gridCol w:w="2160"/>
              <w:gridCol w:w="5310"/>
            </w:tblGrid>
            <w:tr w:rsidR="00293426" w:rsidRPr="003A5E9E" w14:paraId="3E8EE38F" w14:textId="77777777" w:rsidTr="00FC3A19">
              <w:tc>
                <w:tcPr>
                  <w:tcW w:w="2250" w:type="dxa"/>
                  <w:shd w:val="pct12" w:color="auto" w:fill="auto"/>
                </w:tcPr>
                <w:p w14:paraId="2E460A22"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Specific Metric</w:t>
                  </w:r>
                </w:p>
                <w:p w14:paraId="4FFF73AC"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Number</w:t>
                  </w:r>
                </w:p>
                <w:p w14:paraId="1605659A"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sz w:val="20"/>
                    </w:rPr>
                    <w:t>(from above)</w:t>
                  </w:r>
                </w:p>
              </w:tc>
              <w:tc>
                <w:tcPr>
                  <w:tcW w:w="2160" w:type="dxa"/>
                  <w:shd w:val="pct12" w:color="auto" w:fill="auto"/>
                </w:tcPr>
                <w:p w14:paraId="68178FCC"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 xml:space="preserve">Data Collection Frequency </w:t>
                  </w:r>
                  <w:r w:rsidRPr="003A5E9E">
                    <w:t>④</w:t>
                  </w:r>
                </w:p>
              </w:tc>
              <w:tc>
                <w:tcPr>
                  <w:tcW w:w="5310" w:type="dxa"/>
                  <w:shd w:val="pct12" w:color="auto" w:fill="auto"/>
                </w:tcPr>
                <w:p w14:paraId="6AF4708E"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Data Collection Frequency Narrative, using the questions below as guidance</w:t>
                  </w:r>
                </w:p>
              </w:tc>
            </w:tr>
            <w:tr w:rsidR="00293426" w:rsidRPr="003A5E9E" w14:paraId="0CA80B30" w14:textId="77777777" w:rsidTr="00FC3A19">
              <w:trPr>
                <w:trHeight w:val="143"/>
              </w:trPr>
              <w:tc>
                <w:tcPr>
                  <w:tcW w:w="2250" w:type="dxa"/>
                  <w:shd w:val="clear" w:color="auto" w:fill="auto"/>
                </w:tcPr>
                <w:p w14:paraId="0ABCB50D" w14:textId="77777777" w:rsidR="00293426" w:rsidRPr="003A5E9E" w:rsidRDefault="00293426" w:rsidP="00FC3A19">
                  <w:pPr>
                    <w:spacing w:line="240" w:lineRule="exact"/>
                    <w:jc w:val="center"/>
                    <w:rPr>
                      <w:rFonts w:cs="Calibri"/>
                      <w:sz w:val="20"/>
                    </w:rPr>
                  </w:pPr>
                </w:p>
              </w:tc>
              <w:tc>
                <w:tcPr>
                  <w:tcW w:w="2160" w:type="dxa"/>
                  <w:shd w:val="clear" w:color="auto" w:fill="auto"/>
                </w:tcPr>
                <w:p w14:paraId="047A6DDF" w14:textId="77777777" w:rsidR="00293426" w:rsidRPr="003A5E9E" w:rsidRDefault="00293426" w:rsidP="00293426">
                  <w:pPr>
                    <w:pStyle w:val="ListParagraph"/>
                    <w:numPr>
                      <w:ilvl w:val="0"/>
                      <w:numId w:val="22"/>
                    </w:numPr>
                    <w:spacing w:line="240" w:lineRule="exact"/>
                    <w:ind w:left="162" w:hanging="162"/>
                    <w:rPr>
                      <w:rFonts w:cs="Calibri"/>
                      <w:sz w:val="20"/>
                    </w:rPr>
                  </w:pPr>
                </w:p>
              </w:tc>
              <w:tc>
                <w:tcPr>
                  <w:tcW w:w="5310" w:type="dxa"/>
                  <w:shd w:val="clear" w:color="auto" w:fill="auto"/>
                </w:tcPr>
                <w:p w14:paraId="67D5B5B0" w14:textId="77777777" w:rsidR="00293426" w:rsidRPr="003A5E9E" w:rsidRDefault="00293426" w:rsidP="00293426">
                  <w:pPr>
                    <w:pStyle w:val="ListParagraph"/>
                    <w:numPr>
                      <w:ilvl w:val="0"/>
                      <w:numId w:val="22"/>
                    </w:numPr>
                    <w:spacing w:line="240" w:lineRule="exact"/>
                    <w:ind w:left="162" w:hanging="162"/>
                    <w:rPr>
                      <w:rFonts w:cs="Calibri"/>
                      <w:sz w:val="20"/>
                    </w:rPr>
                  </w:pPr>
                </w:p>
              </w:tc>
            </w:tr>
            <w:tr w:rsidR="00293426" w:rsidRPr="003A5E9E" w14:paraId="1B5659FA" w14:textId="77777777" w:rsidTr="00FC3A19">
              <w:tc>
                <w:tcPr>
                  <w:tcW w:w="2250" w:type="dxa"/>
                  <w:shd w:val="clear" w:color="auto" w:fill="auto"/>
                </w:tcPr>
                <w:p w14:paraId="25C1F9A5" w14:textId="77777777" w:rsidR="00293426" w:rsidRPr="003A5E9E" w:rsidRDefault="00293426" w:rsidP="00FC3A19">
                  <w:pPr>
                    <w:spacing w:line="240" w:lineRule="exact"/>
                    <w:jc w:val="center"/>
                    <w:rPr>
                      <w:rFonts w:cs="Calibri"/>
                      <w:sz w:val="20"/>
                    </w:rPr>
                  </w:pPr>
                </w:p>
              </w:tc>
              <w:tc>
                <w:tcPr>
                  <w:tcW w:w="2160" w:type="dxa"/>
                  <w:shd w:val="clear" w:color="auto" w:fill="auto"/>
                </w:tcPr>
                <w:p w14:paraId="1D92F42D" w14:textId="77777777" w:rsidR="00293426" w:rsidRPr="003A5E9E" w:rsidRDefault="00293426" w:rsidP="00293426">
                  <w:pPr>
                    <w:pStyle w:val="ListParagraph"/>
                    <w:numPr>
                      <w:ilvl w:val="0"/>
                      <w:numId w:val="22"/>
                    </w:numPr>
                    <w:spacing w:line="240" w:lineRule="exact"/>
                    <w:ind w:left="162" w:hanging="162"/>
                    <w:rPr>
                      <w:rFonts w:cs="Calibri"/>
                      <w:sz w:val="20"/>
                    </w:rPr>
                  </w:pPr>
                </w:p>
              </w:tc>
              <w:tc>
                <w:tcPr>
                  <w:tcW w:w="5310" w:type="dxa"/>
                  <w:shd w:val="clear" w:color="auto" w:fill="auto"/>
                </w:tcPr>
                <w:p w14:paraId="29AE35E5" w14:textId="77777777" w:rsidR="00293426" w:rsidRPr="003A5E9E" w:rsidRDefault="00293426" w:rsidP="00293426">
                  <w:pPr>
                    <w:pStyle w:val="ListParagraph"/>
                    <w:numPr>
                      <w:ilvl w:val="0"/>
                      <w:numId w:val="22"/>
                    </w:numPr>
                    <w:spacing w:line="240" w:lineRule="exact"/>
                    <w:ind w:left="162" w:hanging="162"/>
                    <w:rPr>
                      <w:rFonts w:cs="Calibri"/>
                      <w:sz w:val="20"/>
                    </w:rPr>
                  </w:pPr>
                </w:p>
              </w:tc>
            </w:tr>
            <w:tr w:rsidR="00293426" w:rsidRPr="003A5E9E" w14:paraId="3EEEF94D" w14:textId="77777777" w:rsidTr="00FC3A19">
              <w:tc>
                <w:tcPr>
                  <w:tcW w:w="2250" w:type="dxa"/>
                  <w:shd w:val="clear" w:color="auto" w:fill="auto"/>
                </w:tcPr>
                <w:p w14:paraId="5AC67FBF" w14:textId="77777777" w:rsidR="00293426" w:rsidRPr="003A5E9E" w:rsidRDefault="00293426" w:rsidP="00FC3A19">
                  <w:pPr>
                    <w:spacing w:line="240" w:lineRule="exact"/>
                    <w:jc w:val="center"/>
                    <w:rPr>
                      <w:rFonts w:cs="Calibri"/>
                      <w:sz w:val="20"/>
                    </w:rPr>
                  </w:pPr>
                </w:p>
              </w:tc>
              <w:tc>
                <w:tcPr>
                  <w:tcW w:w="2160" w:type="dxa"/>
                  <w:shd w:val="clear" w:color="auto" w:fill="auto"/>
                </w:tcPr>
                <w:p w14:paraId="0C1F9782" w14:textId="77777777" w:rsidR="00293426" w:rsidRPr="003A5E9E" w:rsidRDefault="00293426" w:rsidP="00293426">
                  <w:pPr>
                    <w:pStyle w:val="ListParagraph"/>
                    <w:numPr>
                      <w:ilvl w:val="0"/>
                      <w:numId w:val="22"/>
                    </w:numPr>
                    <w:spacing w:line="240" w:lineRule="exact"/>
                    <w:ind w:left="162" w:hanging="162"/>
                    <w:rPr>
                      <w:rFonts w:cs="Calibri"/>
                      <w:sz w:val="20"/>
                    </w:rPr>
                  </w:pPr>
                </w:p>
              </w:tc>
              <w:tc>
                <w:tcPr>
                  <w:tcW w:w="5310" w:type="dxa"/>
                  <w:shd w:val="clear" w:color="auto" w:fill="auto"/>
                </w:tcPr>
                <w:p w14:paraId="330416E4" w14:textId="77777777" w:rsidR="00293426" w:rsidRPr="003A5E9E" w:rsidRDefault="00293426" w:rsidP="00293426">
                  <w:pPr>
                    <w:pStyle w:val="ListParagraph"/>
                    <w:numPr>
                      <w:ilvl w:val="0"/>
                      <w:numId w:val="22"/>
                    </w:numPr>
                    <w:spacing w:line="240" w:lineRule="exact"/>
                    <w:ind w:left="162" w:hanging="162"/>
                    <w:rPr>
                      <w:rFonts w:cs="Calibri"/>
                      <w:sz w:val="20"/>
                    </w:rPr>
                  </w:pPr>
                </w:p>
              </w:tc>
            </w:tr>
            <w:tr w:rsidR="00293426" w:rsidRPr="003A5E9E" w14:paraId="21DF202E" w14:textId="77777777" w:rsidTr="00FC3A19">
              <w:tc>
                <w:tcPr>
                  <w:tcW w:w="2250" w:type="dxa"/>
                  <w:shd w:val="clear" w:color="auto" w:fill="auto"/>
                </w:tcPr>
                <w:p w14:paraId="70DEDBF5" w14:textId="77777777" w:rsidR="00293426" w:rsidRPr="003A5E9E" w:rsidRDefault="00293426" w:rsidP="00FC3A19">
                  <w:pPr>
                    <w:spacing w:line="240" w:lineRule="exact"/>
                    <w:jc w:val="center"/>
                    <w:rPr>
                      <w:rFonts w:cs="Calibri"/>
                      <w:sz w:val="20"/>
                    </w:rPr>
                  </w:pPr>
                </w:p>
              </w:tc>
              <w:tc>
                <w:tcPr>
                  <w:tcW w:w="2160" w:type="dxa"/>
                  <w:shd w:val="clear" w:color="auto" w:fill="auto"/>
                </w:tcPr>
                <w:p w14:paraId="30A92FCE" w14:textId="77777777" w:rsidR="00293426" w:rsidRPr="003A5E9E" w:rsidRDefault="00293426" w:rsidP="00293426">
                  <w:pPr>
                    <w:pStyle w:val="ListParagraph"/>
                    <w:numPr>
                      <w:ilvl w:val="0"/>
                      <w:numId w:val="22"/>
                    </w:numPr>
                    <w:spacing w:line="240" w:lineRule="exact"/>
                    <w:ind w:left="162" w:hanging="162"/>
                    <w:rPr>
                      <w:rFonts w:cs="Calibri"/>
                      <w:sz w:val="20"/>
                    </w:rPr>
                  </w:pPr>
                </w:p>
              </w:tc>
              <w:tc>
                <w:tcPr>
                  <w:tcW w:w="5310" w:type="dxa"/>
                  <w:shd w:val="clear" w:color="auto" w:fill="auto"/>
                </w:tcPr>
                <w:p w14:paraId="659BB798" w14:textId="77777777" w:rsidR="00293426" w:rsidRPr="003A5E9E" w:rsidRDefault="00293426" w:rsidP="00293426">
                  <w:pPr>
                    <w:pStyle w:val="ListParagraph"/>
                    <w:numPr>
                      <w:ilvl w:val="0"/>
                      <w:numId w:val="22"/>
                    </w:numPr>
                    <w:spacing w:line="240" w:lineRule="exact"/>
                    <w:ind w:left="162" w:hanging="162"/>
                    <w:rPr>
                      <w:rFonts w:cs="Calibri"/>
                      <w:sz w:val="20"/>
                    </w:rPr>
                  </w:pPr>
                </w:p>
              </w:tc>
            </w:tr>
          </w:tbl>
          <w:p w14:paraId="07E25603" w14:textId="77777777" w:rsidR="00293426" w:rsidRPr="003A5E9E" w:rsidRDefault="00293426" w:rsidP="00FC3A19">
            <w:pPr>
              <w:pStyle w:val="Notetoreader"/>
              <w:spacing w:line="240" w:lineRule="exact"/>
              <w:contextualSpacing/>
              <w:rPr>
                <w:rFonts w:ascii="Calibri" w:hAnsi="Calibri" w:cs="Calibri"/>
                <w:i w:val="0"/>
                <w:sz w:val="20"/>
              </w:rPr>
            </w:pPr>
          </w:p>
          <w:p w14:paraId="110A67A4" w14:textId="77777777" w:rsidR="00293426" w:rsidRPr="003A5E9E" w:rsidRDefault="00293426" w:rsidP="00FC3A19">
            <w:pPr>
              <w:pStyle w:val="Notetoreader"/>
              <w:spacing w:line="240" w:lineRule="exact"/>
              <w:contextualSpacing/>
              <w:rPr>
                <w:rFonts w:ascii="Calibri" w:hAnsi="Calibri" w:cs="Calibri"/>
                <w:i w:val="0"/>
                <w:sz w:val="20"/>
              </w:rPr>
            </w:pPr>
          </w:p>
          <w:p w14:paraId="5736BB0B" w14:textId="77777777" w:rsidR="00293426" w:rsidRPr="003A5E9E" w:rsidRDefault="00293426" w:rsidP="00FC3A19">
            <w:pPr>
              <w:pStyle w:val="Notetoreader"/>
              <w:spacing w:line="240" w:lineRule="exact"/>
              <w:contextualSpacing/>
              <w:rPr>
                <w:rFonts w:ascii="Calibri" w:hAnsi="Calibri" w:cs="Calibri"/>
                <w:i w:val="0"/>
                <w:sz w:val="20"/>
              </w:rPr>
            </w:pPr>
            <w:r w:rsidRPr="003A5E9E">
              <w:rPr>
                <w:rFonts w:ascii="Calibri" w:hAnsi="Calibri" w:cs="Calibri"/>
                <w:i w:val="0"/>
                <w:sz w:val="20"/>
              </w:rPr>
              <w:t xml:space="preserve"> Use the questions, below, to help formulate your thinking, and to complete the Data Collection Frequency and Narrative, above.</w:t>
            </w:r>
          </w:p>
          <w:p w14:paraId="69B2853D" w14:textId="77777777" w:rsidR="00293426" w:rsidRPr="003A5E9E" w:rsidRDefault="00293426" w:rsidP="00FC3A19">
            <w:pPr>
              <w:pStyle w:val="Notetoreader"/>
              <w:spacing w:line="240" w:lineRule="exact"/>
              <w:contextualSpacing/>
              <w:rPr>
                <w:rFonts w:ascii="Calibri" w:hAnsi="Calibri" w:cs="Calibri"/>
                <w:i w:val="0"/>
                <w:sz w:val="20"/>
              </w:rPr>
            </w:pPr>
          </w:p>
          <w:p w14:paraId="00AE52C0"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 xml:space="preserve">When will the baseline be established?  </w:t>
            </w:r>
          </w:p>
          <w:p w14:paraId="3AA93E35"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When do you expect to achieve benefits?  What are the stakeholders’ expectations of being able to see progress?</w:t>
            </w:r>
          </w:p>
          <w:p w14:paraId="09C44269"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When should 1</w:t>
            </w:r>
            <w:r w:rsidRPr="003A5E9E">
              <w:rPr>
                <w:rFonts w:ascii="Calibri" w:hAnsi="Calibri" w:cs="Calibri"/>
                <w:i w:val="0"/>
                <w:sz w:val="20"/>
                <w:vertAlign w:val="superscript"/>
              </w:rPr>
              <w:t>st</w:t>
            </w:r>
            <w:r w:rsidRPr="003A5E9E">
              <w:rPr>
                <w:rFonts w:ascii="Calibri" w:hAnsi="Calibri" w:cs="Calibri"/>
                <w:i w:val="0"/>
                <w:sz w:val="20"/>
              </w:rPr>
              <w:t xml:space="preserve"> post-baseline measurement be performed?</w:t>
            </w:r>
          </w:p>
          <w:p w14:paraId="49347C34"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How frequently will things change?   How observable will the changes be?</w:t>
            </w:r>
          </w:p>
          <w:p w14:paraId="7D8DAA5B"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Are the changes tied to financial report periods?</w:t>
            </w:r>
          </w:p>
          <w:p w14:paraId="3ECD7299"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Will the measurements drive actions, and will such actions need to be implemented at specific points in time?  (For example, could the actions influence the yearly budgeting process?)</w:t>
            </w:r>
          </w:p>
          <w:p w14:paraId="6AB23610"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What is the cost / benefit of the measurement?</w:t>
            </w:r>
          </w:p>
          <w:p w14:paraId="51D105E3"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Are there other projects performing measurements with whom we should coordinate?</w:t>
            </w:r>
          </w:p>
          <w:p w14:paraId="5ADBBBE4" w14:textId="77777777" w:rsidR="00293426" w:rsidRPr="003A5E9E" w:rsidRDefault="00293426" w:rsidP="00FC3A19">
            <w:pPr>
              <w:pStyle w:val="Notetoreader"/>
              <w:spacing w:line="240" w:lineRule="exact"/>
              <w:ind w:left="720"/>
              <w:contextualSpacing/>
              <w:rPr>
                <w:rFonts w:ascii="Calibri" w:hAnsi="Calibri" w:cs="Calibri"/>
                <w:i w:val="0"/>
                <w:sz w:val="20"/>
              </w:rPr>
            </w:pPr>
          </w:p>
          <w:p w14:paraId="3AC3FF48" w14:textId="77777777" w:rsidR="00293426" w:rsidRPr="003A5E9E" w:rsidRDefault="00293426" w:rsidP="00FC3A19">
            <w:pPr>
              <w:pStyle w:val="Notetoreader"/>
              <w:spacing w:line="240" w:lineRule="exact"/>
              <w:contextualSpacing/>
              <w:rPr>
                <w:rFonts w:ascii="Calibri" w:hAnsi="Calibri" w:cs="Calibri"/>
                <w:i w:val="0"/>
                <w:sz w:val="20"/>
              </w:rPr>
            </w:pPr>
            <w:r w:rsidRPr="003A5E9E">
              <w:rPr>
                <w:rFonts w:ascii="Calibri" w:hAnsi="Calibri" w:cs="Calibri"/>
                <w:i w:val="0"/>
                <w:sz w:val="20"/>
              </w:rPr>
              <w:t xml:space="preserve"> </w:t>
            </w:r>
          </w:p>
          <w:p w14:paraId="0C2544C0" w14:textId="77777777" w:rsidR="00293426" w:rsidRPr="003A5E9E" w:rsidRDefault="00293426" w:rsidP="00FC3A19">
            <w:pPr>
              <w:pStyle w:val="Notetoreader"/>
              <w:spacing w:line="240" w:lineRule="exact"/>
              <w:contextualSpacing/>
              <w:rPr>
                <w:rFonts w:ascii="Calibri" w:hAnsi="Calibri" w:cs="Calibri"/>
                <w:i w:val="0"/>
                <w:sz w:val="20"/>
              </w:rPr>
            </w:pPr>
          </w:p>
          <w:p w14:paraId="0CCB3A31" w14:textId="77777777" w:rsidR="00293426" w:rsidRPr="003A5E9E" w:rsidRDefault="00293426" w:rsidP="00FC3A19">
            <w:pPr>
              <w:pStyle w:val="Notetoreader"/>
              <w:spacing w:line="240" w:lineRule="exact"/>
              <w:contextualSpacing/>
              <w:rPr>
                <w:rFonts w:ascii="Calibri" w:hAnsi="Calibri" w:cs="Calibri"/>
                <w:i w:val="0"/>
                <w:sz w:val="20"/>
              </w:rPr>
            </w:pPr>
          </w:p>
        </w:tc>
      </w:tr>
    </w:tbl>
    <w:p w14:paraId="479A707F" w14:textId="77777777" w:rsidR="00293426" w:rsidRDefault="00293426" w:rsidP="00293426">
      <w:pPr>
        <w:spacing w:line="240" w:lineRule="exact"/>
        <w:contextualSpacing/>
        <w:rPr>
          <w:rFonts w:ascii="Calibri" w:hAnsi="Calibri" w:cs="Calibri"/>
          <w:sz w:val="20"/>
        </w:rPr>
      </w:pPr>
    </w:p>
    <w:p w14:paraId="0ADAA0F7" w14:textId="77777777" w:rsidR="00293426" w:rsidRDefault="00293426" w:rsidP="00293426">
      <w:pPr>
        <w:spacing w:line="240" w:lineRule="exact"/>
        <w:contextualSpacing/>
        <w:rPr>
          <w:rFonts w:ascii="Calibri" w:hAnsi="Calibri" w:cs="Calibri"/>
          <w:sz w:val="20"/>
        </w:rPr>
      </w:pPr>
    </w:p>
    <w:p w14:paraId="005DDBA2" w14:textId="3E295A96" w:rsidR="00293426" w:rsidRDefault="00293426" w:rsidP="00293426">
      <w:pPr>
        <w:rPr>
          <w:rFonts w:ascii="Calibri" w:hAnsi="Calibri" w:cs="Calibri"/>
          <w:sz w:val="20"/>
        </w:rPr>
      </w:pPr>
      <w:r>
        <w:rPr>
          <w:rFonts w:ascii="Calibri" w:hAnsi="Calibri" w:cs="Calibri"/>
          <w:i/>
          <w:noProof/>
          <w:sz w:val="20"/>
        </w:rPr>
        <mc:AlternateContent>
          <mc:Choice Requires="wps">
            <w:drawing>
              <wp:anchor distT="0" distB="0" distL="114300" distR="114300" simplePos="0" relativeHeight="251681792" behindDoc="0" locked="0" layoutInCell="1" allowOverlap="1" wp14:anchorId="5B93AB9A" wp14:editId="56ACCC60">
                <wp:simplePos x="0" y="0"/>
                <wp:positionH relativeFrom="column">
                  <wp:posOffset>6863715</wp:posOffset>
                </wp:positionH>
                <wp:positionV relativeFrom="paragraph">
                  <wp:posOffset>2667635</wp:posOffset>
                </wp:positionV>
                <wp:extent cx="238125" cy="320040"/>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B03A0" w14:textId="77777777" w:rsidR="00293426" w:rsidRPr="008A0E54" w:rsidRDefault="00293426" w:rsidP="00293426">
                            <w:pPr>
                              <w:rPr>
                                <w:color w:val="FFFFFF"/>
                              </w:rPr>
                            </w:pPr>
                            <w:r>
                              <w:rPr>
                                <w:color w:val="FFFFFF"/>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93AB9A" id="Text Box 9" o:spid="_x0000_s1036" type="#_x0000_t202" style="position:absolute;margin-left:540.45pt;margin-top:210.05pt;width:18.75pt;height:25.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mEtw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" filled="f" stroked="f">
                <v:textbox style="mso-fit-shape-to-text:t">
                  <w:txbxContent>
                    <w:p w14:paraId="689B03A0" w14:textId="77777777" w:rsidR="00293426" w:rsidRPr="008A0E54" w:rsidRDefault="00293426" w:rsidP="00293426">
                      <w:pPr>
                        <w:rPr>
                          <w:color w:val="FFFFFF"/>
                        </w:rPr>
                      </w:pPr>
                      <w:r>
                        <w:rPr>
                          <w:color w:val="FFFFFF"/>
                        </w:rPr>
                        <w:t>8</w:t>
                      </w:r>
                    </w:p>
                  </w:txbxContent>
                </v:textbox>
              </v:shape>
            </w:pict>
          </mc:Fallback>
        </mc:AlternateContent>
      </w:r>
      <w:r>
        <w:rPr>
          <w:rFonts w:ascii="Calibri" w:hAnsi="Calibri" w:cs="Calibri"/>
          <w:sz w:val="20"/>
        </w:rPr>
        <w:br w:type="page"/>
      </w:r>
    </w:p>
    <w:p w14:paraId="2BBF764C" w14:textId="4DD01536" w:rsidR="00293426" w:rsidRPr="00E63B1F" w:rsidRDefault="00293426" w:rsidP="00293426">
      <w:pPr>
        <w:spacing w:line="240" w:lineRule="exact"/>
        <w:contextualSpacing/>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293426" w:rsidRPr="003A5E9E" w14:paraId="30E0DDFC" w14:textId="77777777" w:rsidTr="00FC3A19">
        <w:trPr>
          <w:trHeight w:val="233"/>
        </w:trPr>
        <w:tc>
          <w:tcPr>
            <w:tcW w:w="10908" w:type="dxa"/>
            <w:shd w:val="clear" w:color="auto" w:fill="D9D9D9"/>
          </w:tcPr>
          <w:p w14:paraId="6B2A0E09" w14:textId="77777777" w:rsidR="00293426" w:rsidRPr="003A5E9E" w:rsidRDefault="00293426" w:rsidP="00FC3A19">
            <w:pPr>
              <w:pStyle w:val="Notetoreader"/>
              <w:spacing w:line="240" w:lineRule="exact"/>
              <w:contextualSpacing/>
              <w:rPr>
                <w:rFonts w:ascii="Calibri" w:hAnsi="Calibri" w:cs="Calibri"/>
                <w:b/>
                <w:i w:val="0"/>
              </w:rPr>
            </w:pPr>
            <w:r w:rsidRPr="003A5E9E">
              <w:rPr>
                <w:rFonts w:ascii="Calibri" w:hAnsi="Calibri" w:cs="Calibri"/>
                <w:b/>
                <w:i w:val="0"/>
              </w:rPr>
              <w:t>FUNCTIONAL OWNER OF DATA COLLECTION</w:t>
            </w:r>
          </w:p>
          <w:p w14:paraId="476961FC" w14:textId="77777777" w:rsidR="00293426" w:rsidRPr="003A5E9E" w:rsidRDefault="00293426" w:rsidP="00FC3A19">
            <w:pPr>
              <w:spacing w:line="240" w:lineRule="exact"/>
              <w:contextualSpacing/>
              <w:rPr>
                <w:rFonts w:ascii="Calibri" w:hAnsi="Calibri" w:cs="Calibri"/>
                <w:b/>
                <w:sz w:val="20"/>
              </w:rPr>
            </w:pPr>
            <w:r w:rsidRPr="003A5E9E">
              <w:rPr>
                <w:rFonts w:ascii="Calibri" w:hAnsi="Calibri" w:cs="Calibri"/>
                <w:i/>
                <w:sz w:val="20"/>
              </w:rPr>
              <w:t xml:space="preserve"> Who has primary responsibility for collecting the data?</w:t>
            </w:r>
          </w:p>
        </w:tc>
      </w:tr>
      <w:tr w:rsidR="00293426" w:rsidRPr="003A5E9E" w14:paraId="0439414A" w14:textId="77777777" w:rsidTr="00FC3A19">
        <w:trPr>
          <w:trHeight w:val="1718"/>
        </w:trPr>
        <w:tc>
          <w:tcPr>
            <w:tcW w:w="10908" w:type="dxa"/>
            <w:shd w:val="clear" w:color="auto" w:fill="auto"/>
          </w:tcPr>
          <w:p w14:paraId="3DB0D36E" w14:textId="77777777" w:rsidR="00293426" w:rsidRPr="003A5E9E" w:rsidRDefault="00293426" w:rsidP="00FC3A19">
            <w:pPr>
              <w:spacing w:line="240" w:lineRule="exact"/>
              <w:contextualSpacing/>
              <w:rPr>
                <w:rFonts w:ascii="Calibri" w:hAnsi="Calibri" w:cs="Calibri"/>
                <w:sz w:val="20"/>
              </w:rPr>
            </w:pPr>
          </w:p>
          <w:p w14:paraId="43ABF65B" w14:textId="77777777" w:rsidR="00293426" w:rsidRPr="003A5E9E" w:rsidRDefault="00293426" w:rsidP="00FC3A19">
            <w:pPr>
              <w:spacing w:line="240" w:lineRule="exact"/>
              <w:contextualSpacing/>
              <w:rPr>
                <w:rFonts w:ascii="Calibri" w:hAnsi="Calibri" w:cs="Calibri"/>
                <w:sz w:val="20"/>
              </w:rPr>
            </w:pPr>
          </w:p>
          <w:p w14:paraId="3716E144" w14:textId="77777777" w:rsidR="00293426" w:rsidRPr="003A5E9E" w:rsidRDefault="00293426" w:rsidP="00FC3A19">
            <w:pPr>
              <w:spacing w:line="240" w:lineRule="exact"/>
              <w:contextualSpacing/>
              <w:rPr>
                <w:rFonts w:ascii="Calibri" w:hAnsi="Calibri" w:cs="Calibri"/>
                <w:sz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250"/>
              <w:gridCol w:w="3600"/>
            </w:tblGrid>
            <w:tr w:rsidR="00293426" w:rsidRPr="003A5E9E" w14:paraId="7E4B15D5" w14:textId="77777777" w:rsidTr="00FC3A19">
              <w:tc>
                <w:tcPr>
                  <w:tcW w:w="2250" w:type="dxa"/>
                  <w:shd w:val="pct12" w:color="auto" w:fill="auto"/>
                </w:tcPr>
                <w:p w14:paraId="03CCD03D"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Specific Metric</w:t>
                  </w:r>
                </w:p>
                <w:p w14:paraId="635D622A"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Number</w:t>
                  </w:r>
                </w:p>
                <w:p w14:paraId="108BD355"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sz w:val="20"/>
                    </w:rPr>
                    <w:t>(from above)</w:t>
                  </w:r>
                </w:p>
              </w:tc>
              <w:tc>
                <w:tcPr>
                  <w:tcW w:w="3600" w:type="dxa"/>
                  <w:shd w:val="pct12" w:color="auto" w:fill="auto"/>
                </w:tcPr>
                <w:p w14:paraId="5F3710D6"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Functional Owner of Data Collection</w:t>
                  </w:r>
                </w:p>
                <w:p w14:paraId="5E8DBAFB" w14:textId="77777777" w:rsidR="00293426" w:rsidRPr="003A5E9E" w:rsidRDefault="00293426" w:rsidP="00FC3A19">
                  <w:pPr>
                    <w:spacing w:line="240" w:lineRule="exact"/>
                    <w:contextualSpacing/>
                    <w:jc w:val="center"/>
                    <w:rPr>
                      <w:rFonts w:ascii="Calibri" w:hAnsi="Calibri" w:cs="Calibri"/>
                      <w:b/>
                      <w:sz w:val="20"/>
                    </w:rPr>
                  </w:pPr>
                  <w:r w:rsidRPr="003A5E9E">
                    <w:t>⑤</w:t>
                  </w:r>
                </w:p>
              </w:tc>
            </w:tr>
            <w:tr w:rsidR="00293426" w:rsidRPr="003A5E9E" w14:paraId="589F8B43" w14:textId="77777777" w:rsidTr="00FC3A19">
              <w:trPr>
                <w:trHeight w:val="143"/>
              </w:trPr>
              <w:tc>
                <w:tcPr>
                  <w:tcW w:w="2250" w:type="dxa"/>
                  <w:shd w:val="clear" w:color="auto" w:fill="auto"/>
                </w:tcPr>
                <w:p w14:paraId="219186BD" w14:textId="77777777" w:rsidR="00293426" w:rsidRPr="003A5E9E" w:rsidRDefault="00293426" w:rsidP="00FC3A19">
                  <w:pPr>
                    <w:spacing w:line="240" w:lineRule="exact"/>
                    <w:jc w:val="center"/>
                    <w:rPr>
                      <w:rFonts w:cs="Calibri"/>
                      <w:sz w:val="20"/>
                    </w:rPr>
                  </w:pPr>
                </w:p>
              </w:tc>
              <w:tc>
                <w:tcPr>
                  <w:tcW w:w="3600" w:type="dxa"/>
                  <w:shd w:val="clear" w:color="auto" w:fill="auto"/>
                </w:tcPr>
                <w:p w14:paraId="66EACBF6" w14:textId="77777777" w:rsidR="00293426" w:rsidRPr="003A5E9E" w:rsidRDefault="00293426" w:rsidP="00293426">
                  <w:pPr>
                    <w:pStyle w:val="ListParagraph"/>
                    <w:numPr>
                      <w:ilvl w:val="0"/>
                      <w:numId w:val="22"/>
                    </w:numPr>
                    <w:spacing w:line="240" w:lineRule="exact"/>
                    <w:ind w:left="162" w:hanging="162"/>
                    <w:rPr>
                      <w:rFonts w:cs="Calibri"/>
                      <w:sz w:val="20"/>
                    </w:rPr>
                  </w:pPr>
                  <w:r w:rsidRPr="003A5E9E">
                    <w:rPr>
                      <w:rFonts w:cs="Calibri"/>
                      <w:sz w:val="20"/>
                    </w:rPr>
                    <w:t>&lt;name, title&gt;</w:t>
                  </w:r>
                </w:p>
              </w:tc>
            </w:tr>
            <w:tr w:rsidR="00293426" w:rsidRPr="003A5E9E" w14:paraId="2E16FBC4" w14:textId="77777777" w:rsidTr="00FC3A19">
              <w:tc>
                <w:tcPr>
                  <w:tcW w:w="2250" w:type="dxa"/>
                  <w:shd w:val="clear" w:color="auto" w:fill="auto"/>
                </w:tcPr>
                <w:p w14:paraId="7BAE5C95" w14:textId="77777777" w:rsidR="00293426" w:rsidRPr="003A5E9E" w:rsidRDefault="00293426" w:rsidP="00FC3A19">
                  <w:pPr>
                    <w:spacing w:line="240" w:lineRule="exact"/>
                    <w:jc w:val="center"/>
                    <w:rPr>
                      <w:rFonts w:cs="Calibri"/>
                      <w:sz w:val="20"/>
                    </w:rPr>
                  </w:pPr>
                </w:p>
              </w:tc>
              <w:tc>
                <w:tcPr>
                  <w:tcW w:w="3600" w:type="dxa"/>
                  <w:shd w:val="clear" w:color="auto" w:fill="auto"/>
                </w:tcPr>
                <w:p w14:paraId="6B22B8C3" w14:textId="77777777" w:rsidR="00293426" w:rsidRPr="003A5E9E" w:rsidRDefault="00293426" w:rsidP="00293426">
                  <w:pPr>
                    <w:pStyle w:val="ListParagraph"/>
                    <w:numPr>
                      <w:ilvl w:val="0"/>
                      <w:numId w:val="22"/>
                    </w:numPr>
                    <w:spacing w:line="240" w:lineRule="exact"/>
                    <w:ind w:left="162" w:hanging="162"/>
                    <w:rPr>
                      <w:rFonts w:cs="Calibri"/>
                      <w:sz w:val="20"/>
                    </w:rPr>
                  </w:pPr>
                </w:p>
              </w:tc>
            </w:tr>
            <w:tr w:rsidR="00293426" w:rsidRPr="003A5E9E" w14:paraId="179F991F" w14:textId="77777777" w:rsidTr="00FC3A19">
              <w:tc>
                <w:tcPr>
                  <w:tcW w:w="2250" w:type="dxa"/>
                  <w:shd w:val="clear" w:color="auto" w:fill="auto"/>
                </w:tcPr>
                <w:p w14:paraId="42C54979" w14:textId="77777777" w:rsidR="00293426" w:rsidRPr="003A5E9E" w:rsidRDefault="00293426" w:rsidP="00FC3A19">
                  <w:pPr>
                    <w:spacing w:line="240" w:lineRule="exact"/>
                    <w:jc w:val="center"/>
                    <w:rPr>
                      <w:rFonts w:cs="Calibri"/>
                      <w:sz w:val="20"/>
                    </w:rPr>
                  </w:pPr>
                </w:p>
              </w:tc>
              <w:tc>
                <w:tcPr>
                  <w:tcW w:w="3600" w:type="dxa"/>
                  <w:shd w:val="clear" w:color="auto" w:fill="auto"/>
                </w:tcPr>
                <w:p w14:paraId="25A0746F" w14:textId="77777777" w:rsidR="00293426" w:rsidRPr="003A5E9E" w:rsidRDefault="00293426" w:rsidP="00293426">
                  <w:pPr>
                    <w:pStyle w:val="ListParagraph"/>
                    <w:numPr>
                      <w:ilvl w:val="0"/>
                      <w:numId w:val="22"/>
                    </w:numPr>
                    <w:spacing w:line="240" w:lineRule="exact"/>
                    <w:ind w:left="162" w:hanging="162"/>
                    <w:rPr>
                      <w:rFonts w:cs="Calibri"/>
                      <w:sz w:val="20"/>
                    </w:rPr>
                  </w:pPr>
                </w:p>
              </w:tc>
            </w:tr>
            <w:tr w:rsidR="00293426" w:rsidRPr="003A5E9E" w14:paraId="4604B95C" w14:textId="77777777" w:rsidTr="00FC3A19">
              <w:tc>
                <w:tcPr>
                  <w:tcW w:w="2250" w:type="dxa"/>
                  <w:shd w:val="clear" w:color="auto" w:fill="auto"/>
                </w:tcPr>
                <w:p w14:paraId="60C20916" w14:textId="77777777" w:rsidR="00293426" w:rsidRPr="003A5E9E" w:rsidRDefault="00293426" w:rsidP="00FC3A19">
                  <w:pPr>
                    <w:spacing w:line="240" w:lineRule="exact"/>
                    <w:jc w:val="center"/>
                    <w:rPr>
                      <w:rFonts w:cs="Calibri"/>
                      <w:sz w:val="20"/>
                    </w:rPr>
                  </w:pPr>
                </w:p>
              </w:tc>
              <w:tc>
                <w:tcPr>
                  <w:tcW w:w="3600" w:type="dxa"/>
                  <w:shd w:val="clear" w:color="auto" w:fill="auto"/>
                </w:tcPr>
                <w:p w14:paraId="0EE36E22" w14:textId="77777777" w:rsidR="00293426" w:rsidRPr="003A5E9E" w:rsidRDefault="00293426" w:rsidP="00293426">
                  <w:pPr>
                    <w:pStyle w:val="ListParagraph"/>
                    <w:numPr>
                      <w:ilvl w:val="0"/>
                      <w:numId w:val="22"/>
                    </w:numPr>
                    <w:spacing w:line="240" w:lineRule="exact"/>
                    <w:ind w:left="162" w:hanging="162"/>
                    <w:rPr>
                      <w:rFonts w:cs="Calibri"/>
                      <w:sz w:val="20"/>
                    </w:rPr>
                  </w:pPr>
                </w:p>
              </w:tc>
            </w:tr>
          </w:tbl>
          <w:p w14:paraId="3E47E24D" w14:textId="77777777" w:rsidR="00293426" w:rsidRPr="003A5E9E" w:rsidRDefault="00293426" w:rsidP="00FC3A19">
            <w:pPr>
              <w:spacing w:line="240" w:lineRule="exact"/>
              <w:contextualSpacing/>
              <w:rPr>
                <w:rFonts w:ascii="Calibri" w:hAnsi="Calibri" w:cs="Calibri"/>
                <w:sz w:val="20"/>
              </w:rPr>
            </w:pPr>
          </w:p>
          <w:p w14:paraId="66C182AE" w14:textId="77777777" w:rsidR="00293426" w:rsidRPr="003A5E9E" w:rsidRDefault="00293426" w:rsidP="00FC3A19">
            <w:pPr>
              <w:spacing w:line="240" w:lineRule="exact"/>
              <w:contextualSpacing/>
              <w:rPr>
                <w:rFonts w:ascii="Calibri" w:hAnsi="Calibri" w:cs="Calibri"/>
                <w:sz w:val="20"/>
              </w:rPr>
            </w:pPr>
          </w:p>
          <w:p w14:paraId="28BF3DD4"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The functional owner of data collection is responsible to:</w:t>
            </w:r>
          </w:p>
          <w:p w14:paraId="4BB3C814" w14:textId="77777777" w:rsidR="00293426" w:rsidRPr="003A5E9E" w:rsidRDefault="00293426" w:rsidP="00FC3A19">
            <w:pPr>
              <w:spacing w:line="240" w:lineRule="exact"/>
              <w:contextualSpacing/>
              <w:rPr>
                <w:rFonts w:ascii="Calibri" w:hAnsi="Calibri" w:cs="Calibri"/>
                <w:sz w:val="20"/>
              </w:rPr>
            </w:pPr>
          </w:p>
          <w:p w14:paraId="4B0F8DD8"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 xml:space="preserve">Establish the data collection assessment instruments.  This may include preparing a survey, commissioning IST to develop reports, and defining time and motion studies. </w:t>
            </w:r>
          </w:p>
          <w:p w14:paraId="2EC1647F"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Perform the baseline assessment and follow up assessments based upon the defined frequency.</w:t>
            </w:r>
          </w:p>
          <w:p w14:paraId="4C392B7C"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Analyze and interpret the results</w:t>
            </w:r>
          </w:p>
          <w:p w14:paraId="48461B99" w14:textId="77777777" w:rsidR="00293426" w:rsidRPr="003A5E9E" w:rsidRDefault="00293426" w:rsidP="00293426">
            <w:pPr>
              <w:pStyle w:val="Notetoreader"/>
              <w:numPr>
                <w:ilvl w:val="0"/>
                <w:numId w:val="23"/>
              </w:numPr>
              <w:spacing w:line="240" w:lineRule="exact"/>
              <w:contextualSpacing/>
              <w:rPr>
                <w:rFonts w:ascii="Calibri" w:hAnsi="Calibri" w:cs="Calibri"/>
                <w:sz w:val="20"/>
              </w:rPr>
            </w:pPr>
            <w:r w:rsidRPr="003A5E9E">
              <w:rPr>
                <w:rFonts w:ascii="Calibri" w:hAnsi="Calibri" w:cs="Calibri"/>
                <w:i w:val="0"/>
                <w:sz w:val="20"/>
              </w:rPr>
              <w:t>Deliver the results to the “Person Responsible for Delivery Outcome”</w:t>
            </w:r>
          </w:p>
          <w:p w14:paraId="449D9778" w14:textId="77777777" w:rsidR="00293426" w:rsidRPr="003A5E9E" w:rsidRDefault="00293426" w:rsidP="00FC3A19">
            <w:pPr>
              <w:pStyle w:val="Notetoreader"/>
              <w:spacing w:line="240" w:lineRule="exact"/>
              <w:ind w:left="720"/>
              <w:contextualSpacing/>
              <w:rPr>
                <w:rFonts w:ascii="Calibri" w:hAnsi="Calibri" w:cs="Calibri"/>
                <w:sz w:val="20"/>
              </w:rPr>
            </w:pPr>
          </w:p>
          <w:p w14:paraId="6CC8BD18" w14:textId="77777777" w:rsidR="00293426" w:rsidRPr="003A5E9E" w:rsidRDefault="00293426" w:rsidP="00FC3A19">
            <w:pPr>
              <w:pStyle w:val="Notetoreader"/>
              <w:spacing w:line="240" w:lineRule="exact"/>
              <w:ind w:left="720"/>
              <w:contextualSpacing/>
              <w:rPr>
                <w:rFonts w:ascii="Calibri" w:hAnsi="Calibri" w:cs="Calibri"/>
                <w:sz w:val="20"/>
              </w:rPr>
            </w:pPr>
          </w:p>
          <w:p w14:paraId="6C0B2E23" w14:textId="77777777" w:rsidR="00293426" w:rsidRPr="003A5E9E" w:rsidRDefault="00293426" w:rsidP="00FC3A19">
            <w:pPr>
              <w:pStyle w:val="Notetoreader"/>
              <w:spacing w:line="240" w:lineRule="exact"/>
              <w:contextualSpacing/>
              <w:rPr>
                <w:rFonts w:ascii="Calibri" w:hAnsi="Calibri" w:cs="Calibri"/>
                <w:i w:val="0"/>
                <w:sz w:val="20"/>
              </w:rPr>
            </w:pPr>
            <w:r w:rsidRPr="003A5E9E">
              <w:rPr>
                <w:rFonts w:ascii="Calibri" w:hAnsi="Calibri" w:cs="Calibri"/>
                <w:i w:val="0"/>
                <w:sz w:val="20"/>
              </w:rPr>
              <w:t>Use the questions, below, to help formulate your thinking about who is to be named Functional Owner for Data Collection, above.</w:t>
            </w:r>
          </w:p>
          <w:p w14:paraId="03F5EEA1" w14:textId="77777777" w:rsidR="00293426" w:rsidRPr="003A5E9E" w:rsidRDefault="00293426" w:rsidP="00FC3A19">
            <w:pPr>
              <w:pStyle w:val="Notetoreader"/>
              <w:spacing w:line="240" w:lineRule="exact"/>
              <w:contextualSpacing/>
              <w:rPr>
                <w:rFonts w:ascii="Calibri" w:hAnsi="Calibri" w:cs="Calibri"/>
                <w:i w:val="0"/>
                <w:sz w:val="20"/>
              </w:rPr>
            </w:pPr>
          </w:p>
          <w:p w14:paraId="0CD037FC" w14:textId="77777777" w:rsidR="00293426" w:rsidRPr="003A5E9E" w:rsidRDefault="00293426" w:rsidP="00293426">
            <w:pPr>
              <w:pStyle w:val="Notetoreader"/>
              <w:numPr>
                <w:ilvl w:val="0"/>
                <w:numId w:val="24"/>
              </w:numPr>
              <w:spacing w:line="240" w:lineRule="exact"/>
              <w:contextualSpacing/>
              <w:rPr>
                <w:rFonts w:ascii="Calibri" w:hAnsi="Calibri" w:cs="Calibri"/>
                <w:i w:val="0"/>
                <w:sz w:val="20"/>
              </w:rPr>
            </w:pPr>
            <w:r w:rsidRPr="003A5E9E">
              <w:rPr>
                <w:rFonts w:ascii="Calibri" w:hAnsi="Calibri" w:cs="Calibri"/>
                <w:i w:val="0"/>
                <w:sz w:val="20"/>
              </w:rPr>
              <w:t>Does the Functional Owner have the skills and abilities to perform this task?</w:t>
            </w:r>
          </w:p>
          <w:p w14:paraId="2B007971" w14:textId="77777777" w:rsidR="00293426" w:rsidRPr="003A5E9E" w:rsidRDefault="00293426" w:rsidP="00293426">
            <w:pPr>
              <w:pStyle w:val="Notetoreader"/>
              <w:numPr>
                <w:ilvl w:val="0"/>
                <w:numId w:val="24"/>
              </w:numPr>
              <w:spacing w:line="240" w:lineRule="exact"/>
              <w:contextualSpacing/>
              <w:rPr>
                <w:rFonts w:ascii="Calibri" w:hAnsi="Calibri" w:cs="Calibri"/>
                <w:i w:val="0"/>
                <w:sz w:val="20"/>
              </w:rPr>
            </w:pPr>
            <w:r w:rsidRPr="003A5E9E">
              <w:rPr>
                <w:rFonts w:ascii="Calibri" w:hAnsi="Calibri" w:cs="Calibri"/>
                <w:i w:val="0"/>
                <w:sz w:val="20"/>
              </w:rPr>
              <w:t xml:space="preserve">Does the Functional Owner have an interest in taking on this responsibility? </w:t>
            </w:r>
          </w:p>
          <w:p w14:paraId="4C3FB50C" w14:textId="77777777" w:rsidR="00293426" w:rsidRPr="003A5E9E" w:rsidRDefault="00293426" w:rsidP="00293426">
            <w:pPr>
              <w:pStyle w:val="Notetoreader"/>
              <w:numPr>
                <w:ilvl w:val="0"/>
                <w:numId w:val="24"/>
              </w:numPr>
              <w:spacing w:line="240" w:lineRule="exact"/>
              <w:contextualSpacing/>
              <w:rPr>
                <w:rFonts w:ascii="Calibri" w:hAnsi="Calibri" w:cs="Calibri"/>
                <w:i w:val="0"/>
                <w:sz w:val="20"/>
              </w:rPr>
            </w:pPr>
            <w:r w:rsidRPr="003A5E9E">
              <w:rPr>
                <w:rFonts w:ascii="Calibri" w:hAnsi="Calibri" w:cs="Calibri"/>
                <w:i w:val="0"/>
                <w:sz w:val="20"/>
              </w:rPr>
              <w:t>Has the named Functional Owner agreed to take on this responsibility?</w:t>
            </w:r>
          </w:p>
          <w:p w14:paraId="431174C3" w14:textId="77777777" w:rsidR="00293426" w:rsidRPr="003A5E9E" w:rsidRDefault="00293426" w:rsidP="00293426">
            <w:pPr>
              <w:pStyle w:val="Notetoreader"/>
              <w:numPr>
                <w:ilvl w:val="0"/>
                <w:numId w:val="24"/>
              </w:numPr>
              <w:spacing w:line="240" w:lineRule="exact"/>
              <w:contextualSpacing/>
              <w:rPr>
                <w:rFonts w:ascii="Calibri" w:hAnsi="Calibri" w:cs="Calibri"/>
                <w:i w:val="0"/>
                <w:sz w:val="20"/>
              </w:rPr>
            </w:pPr>
            <w:r w:rsidRPr="003A5E9E">
              <w:rPr>
                <w:rFonts w:ascii="Calibri" w:hAnsi="Calibri" w:cs="Calibri"/>
                <w:i w:val="0"/>
                <w:sz w:val="20"/>
              </w:rPr>
              <w:t xml:space="preserve">What steps do you need to take to name a Functional Owner with the skills and abilities, the interest, and the agreement to take on this role?   Is this an opportunity to coach your intended Functional Owner; or do you need to find someone with these characteristics? </w:t>
            </w:r>
          </w:p>
          <w:p w14:paraId="0FB929CB" w14:textId="77777777" w:rsidR="00293426" w:rsidRPr="003A5E9E" w:rsidRDefault="00293426" w:rsidP="00FC3A19">
            <w:pPr>
              <w:pStyle w:val="Notetoreader"/>
              <w:spacing w:line="240" w:lineRule="exact"/>
              <w:ind w:left="720"/>
              <w:contextualSpacing/>
              <w:rPr>
                <w:rFonts w:ascii="Calibri" w:hAnsi="Calibri" w:cs="Calibri"/>
                <w:i w:val="0"/>
                <w:sz w:val="20"/>
              </w:rPr>
            </w:pPr>
          </w:p>
          <w:p w14:paraId="4D851920" w14:textId="77777777" w:rsidR="00293426" w:rsidRPr="003A5E9E" w:rsidRDefault="00293426" w:rsidP="00FC3A19">
            <w:pPr>
              <w:pStyle w:val="Notetoreader"/>
              <w:spacing w:line="240" w:lineRule="exact"/>
              <w:ind w:left="360"/>
              <w:contextualSpacing/>
              <w:rPr>
                <w:rFonts w:ascii="Calibri" w:hAnsi="Calibri" w:cs="Calibri"/>
                <w:i w:val="0"/>
                <w:sz w:val="20"/>
              </w:rPr>
            </w:pPr>
            <w:r w:rsidRPr="003A5E9E">
              <w:rPr>
                <w:rFonts w:ascii="Calibri" w:hAnsi="Calibri" w:cs="Calibri"/>
                <w:i w:val="0"/>
                <w:sz w:val="20"/>
              </w:rPr>
              <w:t xml:space="preserve">If the intended Functional Owner does not have the skills, abilities, interest, or provided agreement to take on this responsibility, you need to find someone with these characteristics.   Seek out your Program Sponsor should you need help to identify and enlist the Functional Owner of Data Collection. </w:t>
            </w:r>
          </w:p>
          <w:p w14:paraId="0621CC4D" w14:textId="77777777" w:rsidR="00293426" w:rsidRPr="003A5E9E" w:rsidRDefault="00293426" w:rsidP="00FC3A19">
            <w:pPr>
              <w:pStyle w:val="Notetoreader"/>
              <w:spacing w:line="240" w:lineRule="exact"/>
              <w:contextualSpacing/>
              <w:rPr>
                <w:rFonts w:ascii="Calibri" w:hAnsi="Calibri" w:cs="Calibri"/>
                <w:i w:val="0"/>
                <w:sz w:val="20"/>
              </w:rPr>
            </w:pPr>
          </w:p>
          <w:p w14:paraId="59A75A1F" w14:textId="77777777" w:rsidR="00293426" w:rsidRPr="003A5E9E" w:rsidRDefault="00293426" w:rsidP="00FC3A19">
            <w:pPr>
              <w:pStyle w:val="Notetoreader"/>
              <w:spacing w:line="240" w:lineRule="exact"/>
              <w:ind w:left="720"/>
              <w:contextualSpacing/>
              <w:rPr>
                <w:rFonts w:ascii="Calibri" w:hAnsi="Calibri" w:cs="Calibri"/>
                <w:sz w:val="20"/>
              </w:rPr>
            </w:pPr>
          </w:p>
        </w:tc>
      </w:tr>
    </w:tbl>
    <w:p w14:paraId="238A682F" w14:textId="77777777" w:rsidR="00293426" w:rsidRDefault="00293426" w:rsidP="00293426">
      <w:pPr>
        <w:pStyle w:val="Notetoreader"/>
        <w:spacing w:line="240" w:lineRule="exact"/>
        <w:contextualSpacing/>
        <w:rPr>
          <w:rFonts w:ascii="Calibri" w:hAnsi="Calibri" w:cs="Calibri"/>
          <w:sz w:val="20"/>
        </w:rPr>
      </w:pPr>
    </w:p>
    <w:p w14:paraId="0FCBA4AD" w14:textId="77777777" w:rsidR="00293426" w:rsidRPr="00E63B1F" w:rsidRDefault="00293426" w:rsidP="00293426">
      <w:pPr>
        <w:pStyle w:val="Notetoreader"/>
        <w:spacing w:line="240" w:lineRule="exact"/>
        <w:contextualSpacing/>
        <w:rPr>
          <w:rFonts w:ascii="Calibri" w:hAnsi="Calibri" w:cs="Calibri"/>
          <w:sz w:val="20"/>
        </w:rPr>
      </w:pPr>
    </w:p>
    <w:p w14:paraId="12792CE9" w14:textId="77777777" w:rsidR="00293426" w:rsidRDefault="00293426" w:rsidP="00293426">
      <w:pPr>
        <w:spacing w:line="240" w:lineRule="exact"/>
        <w:contextualSpacing/>
        <w:rPr>
          <w:rFonts w:ascii="Calibri" w:hAnsi="Calibri" w:cs="Calibri"/>
          <w:sz w:val="20"/>
        </w:rPr>
      </w:pPr>
    </w:p>
    <w:p w14:paraId="4DBC92A0" w14:textId="77777777" w:rsidR="00293426" w:rsidRPr="00E63B1F" w:rsidRDefault="00293426" w:rsidP="00293426">
      <w:pPr>
        <w:spacing w:line="240" w:lineRule="exact"/>
        <w:contextualSpacing/>
        <w:rPr>
          <w:rFonts w:ascii="Calibri" w:hAnsi="Calibri" w:cs="Calibri"/>
          <w:sz w:val="20"/>
        </w:rPr>
      </w:pPr>
    </w:p>
    <w:p w14:paraId="5651F5DD" w14:textId="45B02AF7" w:rsidR="00293426" w:rsidRDefault="00293426" w:rsidP="00293426">
      <w:pPr>
        <w:rPr>
          <w:rFonts w:ascii="Calibri" w:hAnsi="Calibri" w:cs="Calibri"/>
          <w:sz w:val="20"/>
        </w:rPr>
      </w:pPr>
      <w:r>
        <w:rPr>
          <w:rFonts w:ascii="Calibri" w:hAnsi="Calibri" w:cs="Calibri"/>
          <w:noProof/>
          <w:sz w:val="20"/>
        </w:rPr>
        <mc:AlternateContent>
          <mc:Choice Requires="wps">
            <w:drawing>
              <wp:anchor distT="0" distB="0" distL="114300" distR="114300" simplePos="0" relativeHeight="251682816" behindDoc="0" locked="0" layoutInCell="1" allowOverlap="1" wp14:anchorId="51A11E22" wp14:editId="7E10EC3C">
                <wp:simplePos x="0" y="0"/>
                <wp:positionH relativeFrom="column">
                  <wp:posOffset>6869430</wp:posOffset>
                </wp:positionH>
                <wp:positionV relativeFrom="paragraph">
                  <wp:posOffset>1305560</wp:posOffset>
                </wp:positionV>
                <wp:extent cx="238125" cy="320040"/>
                <wp:effectExtent l="381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7D47" w14:textId="77777777" w:rsidR="00293426" w:rsidRPr="008A0E54" w:rsidRDefault="00293426" w:rsidP="00293426">
                            <w:pPr>
                              <w:rPr>
                                <w:color w:val="FFFFFF"/>
                              </w:rPr>
                            </w:pPr>
                            <w:r>
                              <w:rPr>
                                <w:color w:val="FFFFFF"/>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A11E22" id="Text Box 7" o:spid="_x0000_s1037" type="#_x0000_t202" style="position:absolute;margin-left:540.9pt;margin-top:102.8pt;width:18.75pt;height:25.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CP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" filled="f" stroked="f">
                <v:textbox style="mso-fit-shape-to-text:t">
                  <w:txbxContent>
                    <w:p w14:paraId="41157D47" w14:textId="77777777" w:rsidR="00293426" w:rsidRPr="008A0E54" w:rsidRDefault="00293426" w:rsidP="00293426">
                      <w:pPr>
                        <w:rPr>
                          <w:color w:val="FFFFFF"/>
                        </w:rPr>
                      </w:pPr>
                      <w:r>
                        <w:rPr>
                          <w:color w:val="FFFFFF"/>
                        </w:rPr>
                        <w:t>9</w:t>
                      </w:r>
                    </w:p>
                  </w:txbxContent>
                </v:textbox>
              </v:shape>
            </w:pict>
          </mc:Fallback>
        </mc:AlternateContent>
      </w:r>
    </w:p>
    <w:p w14:paraId="21521526" w14:textId="37E1002A" w:rsidR="00293426" w:rsidRPr="00E63B1F" w:rsidRDefault="00293426" w:rsidP="00293426">
      <w:pPr>
        <w:spacing w:line="240" w:lineRule="exact"/>
        <w:contextualSpacing/>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293426" w:rsidRPr="003A5E9E" w14:paraId="2E454510" w14:textId="77777777" w:rsidTr="00FC3A19">
        <w:trPr>
          <w:trHeight w:val="233"/>
        </w:trPr>
        <w:tc>
          <w:tcPr>
            <w:tcW w:w="10908" w:type="dxa"/>
            <w:shd w:val="clear" w:color="auto" w:fill="D9D9D9"/>
          </w:tcPr>
          <w:p w14:paraId="650221ED" w14:textId="77777777" w:rsidR="00293426" w:rsidRPr="003A5E9E" w:rsidRDefault="00293426" w:rsidP="00FC3A19">
            <w:pPr>
              <w:pStyle w:val="Notetoreader"/>
              <w:spacing w:line="240" w:lineRule="exact"/>
              <w:contextualSpacing/>
              <w:rPr>
                <w:rFonts w:ascii="Calibri" w:hAnsi="Calibri" w:cs="Calibri"/>
                <w:b/>
                <w:i w:val="0"/>
              </w:rPr>
            </w:pPr>
            <w:r w:rsidRPr="003A5E9E">
              <w:rPr>
                <w:rFonts w:ascii="Calibri" w:hAnsi="Calibri" w:cs="Calibri"/>
                <w:b/>
                <w:i w:val="0"/>
              </w:rPr>
              <w:t>PERSON RESPONSIBLE FOR DELIVERY OUTCOME</w:t>
            </w:r>
          </w:p>
          <w:p w14:paraId="1DDC7A1C" w14:textId="77777777" w:rsidR="00293426" w:rsidRPr="003A5E9E" w:rsidRDefault="00293426" w:rsidP="00FC3A19">
            <w:pPr>
              <w:spacing w:line="240" w:lineRule="exact"/>
              <w:contextualSpacing/>
              <w:rPr>
                <w:rFonts w:ascii="Calibri" w:hAnsi="Calibri" w:cs="Calibri"/>
                <w:b/>
                <w:sz w:val="20"/>
              </w:rPr>
            </w:pPr>
            <w:r w:rsidRPr="003A5E9E">
              <w:rPr>
                <w:rFonts w:ascii="Calibri" w:hAnsi="Calibri" w:cs="Calibri"/>
                <w:i/>
                <w:sz w:val="20"/>
              </w:rPr>
              <w:t xml:space="preserve">Who has primary responsibility for delivery outcomes and taking appropriate action when results fall short of expected outcomes? </w:t>
            </w:r>
          </w:p>
        </w:tc>
      </w:tr>
      <w:tr w:rsidR="00293426" w:rsidRPr="003A5E9E" w14:paraId="6B5F98E2" w14:textId="77777777" w:rsidTr="00293426">
        <w:trPr>
          <w:trHeight w:val="70"/>
        </w:trPr>
        <w:tc>
          <w:tcPr>
            <w:tcW w:w="10908" w:type="dxa"/>
            <w:shd w:val="clear" w:color="auto" w:fill="auto"/>
          </w:tcPr>
          <w:p w14:paraId="327735D4" w14:textId="77777777" w:rsidR="00293426" w:rsidRPr="003A5E9E" w:rsidRDefault="00293426" w:rsidP="00FC3A19">
            <w:pPr>
              <w:spacing w:line="240" w:lineRule="exact"/>
              <w:contextualSpacing/>
              <w:rPr>
                <w:rFonts w:ascii="Calibri" w:hAnsi="Calibri" w:cs="Calibri"/>
                <w:sz w:val="20"/>
              </w:rPr>
            </w:pPr>
          </w:p>
          <w:p w14:paraId="2258D6A4" w14:textId="77777777" w:rsidR="00293426" w:rsidRPr="003A5E9E" w:rsidRDefault="00293426" w:rsidP="00FC3A19">
            <w:pPr>
              <w:spacing w:line="240" w:lineRule="exact"/>
              <w:contextualSpacing/>
              <w:rPr>
                <w:rFonts w:ascii="Calibri" w:hAnsi="Calibri" w:cs="Calibri"/>
                <w:sz w:val="20"/>
              </w:rPr>
            </w:pPr>
          </w:p>
          <w:p w14:paraId="452F1623" w14:textId="77777777" w:rsidR="00293426" w:rsidRPr="003A5E9E" w:rsidRDefault="00293426" w:rsidP="00FC3A19">
            <w:pPr>
              <w:spacing w:line="240" w:lineRule="exact"/>
              <w:contextualSpacing/>
              <w:rPr>
                <w:rFonts w:ascii="Calibri" w:hAnsi="Calibri" w:cs="Calibri"/>
                <w:sz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250"/>
              <w:gridCol w:w="4590"/>
            </w:tblGrid>
            <w:tr w:rsidR="00293426" w:rsidRPr="003A5E9E" w14:paraId="084709D5" w14:textId="77777777" w:rsidTr="00FC3A19">
              <w:tc>
                <w:tcPr>
                  <w:tcW w:w="2250" w:type="dxa"/>
                  <w:shd w:val="pct12" w:color="auto" w:fill="auto"/>
                </w:tcPr>
                <w:p w14:paraId="3A711E46"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Specific Metric</w:t>
                  </w:r>
                </w:p>
                <w:p w14:paraId="20A329F0"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Number</w:t>
                  </w:r>
                </w:p>
                <w:p w14:paraId="2E8CB31B"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sz w:val="20"/>
                    </w:rPr>
                    <w:t>(from above)</w:t>
                  </w:r>
                </w:p>
              </w:tc>
              <w:tc>
                <w:tcPr>
                  <w:tcW w:w="4590" w:type="dxa"/>
                  <w:shd w:val="pct12" w:color="auto" w:fill="auto"/>
                </w:tcPr>
                <w:p w14:paraId="66BFE142"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Person Responsible for Delivery Outcome</w:t>
                  </w:r>
                </w:p>
                <w:p w14:paraId="6A3181A2" w14:textId="77777777" w:rsidR="00293426" w:rsidRPr="003A5E9E" w:rsidRDefault="00293426" w:rsidP="00FC3A19">
                  <w:pPr>
                    <w:spacing w:line="240" w:lineRule="exact"/>
                    <w:contextualSpacing/>
                    <w:jc w:val="center"/>
                    <w:rPr>
                      <w:rFonts w:ascii="Calibri" w:hAnsi="Calibri" w:cs="Calibri"/>
                      <w:b/>
                      <w:sz w:val="20"/>
                    </w:rPr>
                  </w:pPr>
                  <w:r w:rsidRPr="003A5E9E">
                    <w:rPr>
                      <w:rFonts w:ascii="Calibri" w:hAnsi="Calibri" w:cs="Calibri"/>
                      <w:b/>
                      <w:sz w:val="20"/>
                    </w:rPr>
                    <w:t xml:space="preserve"> </w:t>
                  </w:r>
                  <w:r w:rsidRPr="003A5E9E">
                    <w:t>⑥</w:t>
                  </w:r>
                </w:p>
              </w:tc>
            </w:tr>
            <w:tr w:rsidR="00293426" w:rsidRPr="003A5E9E" w14:paraId="70F038E7" w14:textId="77777777" w:rsidTr="00FC3A19">
              <w:trPr>
                <w:trHeight w:val="143"/>
              </w:trPr>
              <w:tc>
                <w:tcPr>
                  <w:tcW w:w="2250" w:type="dxa"/>
                  <w:shd w:val="clear" w:color="auto" w:fill="auto"/>
                </w:tcPr>
                <w:p w14:paraId="2850EC06" w14:textId="77777777" w:rsidR="00293426" w:rsidRPr="003A5E9E" w:rsidRDefault="00293426" w:rsidP="00FC3A19">
                  <w:pPr>
                    <w:spacing w:line="240" w:lineRule="exact"/>
                    <w:jc w:val="center"/>
                    <w:rPr>
                      <w:rFonts w:cs="Calibri"/>
                      <w:sz w:val="20"/>
                    </w:rPr>
                  </w:pPr>
                </w:p>
              </w:tc>
              <w:tc>
                <w:tcPr>
                  <w:tcW w:w="4590" w:type="dxa"/>
                  <w:shd w:val="clear" w:color="auto" w:fill="auto"/>
                </w:tcPr>
                <w:p w14:paraId="437B6C22" w14:textId="77777777" w:rsidR="00293426" w:rsidRPr="003A5E9E" w:rsidRDefault="00293426" w:rsidP="00293426">
                  <w:pPr>
                    <w:pStyle w:val="ListParagraph"/>
                    <w:numPr>
                      <w:ilvl w:val="0"/>
                      <w:numId w:val="22"/>
                    </w:numPr>
                    <w:spacing w:line="240" w:lineRule="exact"/>
                    <w:ind w:left="162" w:hanging="162"/>
                    <w:rPr>
                      <w:rFonts w:cs="Calibri"/>
                      <w:sz w:val="20"/>
                    </w:rPr>
                  </w:pPr>
                  <w:r w:rsidRPr="003A5E9E">
                    <w:rPr>
                      <w:rFonts w:cs="Calibri"/>
                      <w:sz w:val="20"/>
                    </w:rPr>
                    <w:t>&lt;name, title&gt;</w:t>
                  </w:r>
                </w:p>
              </w:tc>
            </w:tr>
            <w:tr w:rsidR="00293426" w:rsidRPr="003A5E9E" w14:paraId="64FB176C" w14:textId="77777777" w:rsidTr="00FC3A19">
              <w:tc>
                <w:tcPr>
                  <w:tcW w:w="2250" w:type="dxa"/>
                  <w:shd w:val="clear" w:color="auto" w:fill="auto"/>
                </w:tcPr>
                <w:p w14:paraId="4AC3ECFB" w14:textId="77777777" w:rsidR="00293426" w:rsidRPr="003A5E9E" w:rsidRDefault="00293426" w:rsidP="00FC3A19">
                  <w:pPr>
                    <w:spacing w:line="240" w:lineRule="exact"/>
                    <w:jc w:val="center"/>
                    <w:rPr>
                      <w:rFonts w:cs="Calibri"/>
                      <w:sz w:val="20"/>
                    </w:rPr>
                  </w:pPr>
                </w:p>
              </w:tc>
              <w:tc>
                <w:tcPr>
                  <w:tcW w:w="4590" w:type="dxa"/>
                  <w:shd w:val="clear" w:color="auto" w:fill="auto"/>
                </w:tcPr>
                <w:p w14:paraId="596724C9" w14:textId="77777777" w:rsidR="00293426" w:rsidRPr="003A5E9E" w:rsidRDefault="00293426" w:rsidP="00293426">
                  <w:pPr>
                    <w:pStyle w:val="ListParagraph"/>
                    <w:numPr>
                      <w:ilvl w:val="0"/>
                      <w:numId w:val="22"/>
                    </w:numPr>
                    <w:spacing w:line="240" w:lineRule="exact"/>
                    <w:ind w:left="162" w:hanging="162"/>
                    <w:rPr>
                      <w:rFonts w:cs="Calibri"/>
                      <w:sz w:val="20"/>
                    </w:rPr>
                  </w:pPr>
                </w:p>
              </w:tc>
            </w:tr>
            <w:tr w:rsidR="00293426" w:rsidRPr="003A5E9E" w14:paraId="2B7C887D" w14:textId="77777777" w:rsidTr="00FC3A19">
              <w:tc>
                <w:tcPr>
                  <w:tcW w:w="2250" w:type="dxa"/>
                  <w:shd w:val="clear" w:color="auto" w:fill="auto"/>
                </w:tcPr>
                <w:p w14:paraId="0FBE735D" w14:textId="77777777" w:rsidR="00293426" w:rsidRPr="003A5E9E" w:rsidRDefault="00293426" w:rsidP="00FC3A19">
                  <w:pPr>
                    <w:spacing w:line="240" w:lineRule="exact"/>
                    <w:jc w:val="center"/>
                    <w:rPr>
                      <w:rFonts w:cs="Calibri"/>
                      <w:sz w:val="20"/>
                    </w:rPr>
                  </w:pPr>
                </w:p>
              </w:tc>
              <w:tc>
                <w:tcPr>
                  <w:tcW w:w="4590" w:type="dxa"/>
                  <w:shd w:val="clear" w:color="auto" w:fill="auto"/>
                </w:tcPr>
                <w:p w14:paraId="185C6432" w14:textId="77777777" w:rsidR="00293426" w:rsidRPr="003A5E9E" w:rsidRDefault="00293426" w:rsidP="00293426">
                  <w:pPr>
                    <w:pStyle w:val="ListParagraph"/>
                    <w:numPr>
                      <w:ilvl w:val="0"/>
                      <w:numId w:val="22"/>
                    </w:numPr>
                    <w:spacing w:line="240" w:lineRule="exact"/>
                    <w:ind w:left="162" w:hanging="162"/>
                    <w:rPr>
                      <w:rFonts w:cs="Calibri"/>
                      <w:sz w:val="20"/>
                    </w:rPr>
                  </w:pPr>
                </w:p>
              </w:tc>
            </w:tr>
            <w:tr w:rsidR="00293426" w:rsidRPr="003A5E9E" w14:paraId="4B83DF82" w14:textId="77777777" w:rsidTr="00FC3A19">
              <w:tc>
                <w:tcPr>
                  <w:tcW w:w="2250" w:type="dxa"/>
                  <w:shd w:val="clear" w:color="auto" w:fill="auto"/>
                </w:tcPr>
                <w:p w14:paraId="638CF155" w14:textId="77777777" w:rsidR="00293426" w:rsidRPr="003A5E9E" w:rsidRDefault="00293426" w:rsidP="00FC3A19">
                  <w:pPr>
                    <w:spacing w:line="240" w:lineRule="exact"/>
                    <w:jc w:val="center"/>
                    <w:rPr>
                      <w:rFonts w:cs="Calibri"/>
                      <w:sz w:val="20"/>
                    </w:rPr>
                  </w:pPr>
                </w:p>
              </w:tc>
              <w:tc>
                <w:tcPr>
                  <w:tcW w:w="4590" w:type="dxa"/>
                  <w:shd w:val="clear" w:color="auto" w:fill="auto"/>
                </w:tcPr>
                <w:p w14:paraId="3113467C" w14:textId="77777777" w:rsidR="00293426" w:rsidRPr="003A5E9E" w:rsidRDefault="00293426" w:rsidP="00293426">
                  <w:pPr>
                    <w:pStyle w:val="ListParagraph"/>
                    <w:numPr>
                      <w:ilvl w:val="0"/>
                      <w:numId w:val="22"/>
                    </w:numPr>
                    <w:spacing w:line="240" w:lineRule="exact"/>
                    <w:ind w:left="162" w:hanging="162"/>
                    <w:rPr>
                      <w:rFonts w:cs="Calibri"/>
                      <w:sz w:val="20"/>
                    </w:rPr>
                  </w:pPr>
                </w:p>
              </w:tc>
            </w:tr>
          </w:tbl>
          <w:p w14:paraId="1D225D9D" w14:textId="77777777" w:rsidR="00293426" w:rsidRPr="003A5E9E" w:rsidRDefault="00293426" w:rsidP="00FC3A19">
            <w:pPr>
              <w:spacing w:line="240" w:lineRule="exact"/>
              <w:contextualSpacing/>
              <w:rPr>
                <w:rFonts w:ascii="Calibri" w:hAnsi="Calibri" w:cs="Calibri"/>
                <w:sz w:val="20"/>
              </w:rPr>
            </w:pPr>
          </w:p>
          <w:p w14:paraId="4A6E0C47" w14:textId="77777777" w:rsidR="00293426" w:rsidRPr="003A5E9E" w:rsidRDefault="00293426" w:rsidP="00FC3A19">
            <w:pPr>
              <w:spacing w:line="240" w:lineRule="exact"/>
              <w:contextualSpacing/>
              <w:rPr>
                <w:rFonts w:ascii="Calibri" w:hAnsi="Calibri" w:cs="Calibri"/>
                <w:sz w:val="20"/>
              </w:rPr>
            </w:pPr>
          </w:p>
          <w:p w14:paraId="7AD9DB21" w14:textId="77777777" w:rsidR="00293426" w:rsidRPr="003A5E9E" w:rsidRDefault="00293426" w:rsidP="00FC3A19">
            <w:pPr>
              <w:spacing w:line="240" w:lineRule="exact"/>
              <w:contextualSpacing/>
              <w:rPr>
                <w:rFonts w:ascii="Calibri" w:hAnsi="Calibri" w:cs="Calibri"/>
                <w:sz w:val="20"/>
              </w:rPr>
            </w:pPr>
            <w:r w:rsidRPr="003A5E9E">
              <w:rPr>
                <w:rFonts w:ascii="Calibri" w:hAnsi="Calibri" w:cs="Calibri"/>
                <w:sz w:val="20"/>
              </w:rPr>
              <w:t>The person responsible for delivery outcomes is responsible to:</w:t>
            </w:r>
          </w:p>
          <w:p w14:paraId="12B86AF1" w14:textId="77777777" w:rsidR="00293426" w:rsidRPr="003A5E9E" w:rsidRDefault="00293426" w:rsidP="00FC3A19">
            <w:pPr>
              <w:spacing w:line="240" w:lineRule="exact"/>
              <w:contextualSpacing/>
              <w:rPr>
                <w:rFonts w:ascii="Calibri" w:hAnsi="Calibri" w:cs="Calibri"/>
                <w:sz w:val="20"/>
              </w:rPr>
            </w:pPr>
          </w:p>
          <w:p w14:paraId="47EB4D08"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 xml:space="preserve">Authorize the Assessment Plan matrix measurement item and evaluate the delivery outcomes (and corrective actions, when necessary). </w:t>
            </w:r>
          </w:p>
          <w:p w14:paraId="28F70F90"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Authorize resources to work at the direction of the Functional Owner for Data Collection.</w:t>
            </w:r>
          </w:p>
          <w:p w14:paraId="291CD11E"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 xml:space="preserve">Authorize the data collection assessment instruments.  </w:t>
            </w:r>
          </w:p>
          <w:p w14:paraId="518F4284" w14:textId="77777777" w:rsidR="00293426" w:rsidRPr="003A5E9E" w:rsidRDefault="00293426" w:rsidP="00293426">
            <w:pPr>
              <w:pStyle w:val="Notetoreader"/>
              <w:numPr>
                <w:ilvl w:val="0"/>
                <w:numId w:val="23"/>
              </w:numPr>
              <w:spacing w:line="240" w:lineRule="exact"/>
              <w:contextualSpacing/>
              <w:rPr>
                <w:rFonts w:ascii="Calibri" w:hAnsi="Calibri" w:cs="Calibri"/>
                <w:i w:val="0"/>
                <w:sz w:val="20"/>
              </w:rPr>
            </w:pPr>
            <w:r w:rsidRPr="003A5E9E">
              <w:rPr>
                <w:rFonts w:ascii="Calibri" w:hAnsi="Calibri" w:cs="Calibri"/>
                <w:i w:val="0"/>
                <w:sz w:val="20"/>
              </w:rPr>
              <w:t>Review the results the baseline assessment, and authorize the results as valid.</w:t>
            </w:r>
          </w:p>
          <w:p w14:paraId="7FF79AE4" w14:textId="77777777" w:rsidR="00293426" w:rsidRPr="003A5E9E" w:rsidRDefault="00293426" w:rsidP="00293426">
            <w:pPr>
              <w:pStyle w:val="Notetoreader"/>
              <w:numPr>
                <w:ilvl w:val="0"/>
                <w:numId w:val="23"/>
              </w:numPr>
              <w:spacing w:line="240" w:lineRule="exact"/>
              <w:contextualSpacing/>
              <w:rPr>
                <w:rFonts w:ascii="Calibri" w:hAnsi="Calibri" w:cs="Calibri"/>
                <w:sz w:val="20"/>
              </w:rPr>
            </w:pPr>
            <w:r w:rsidRPr="003A5E9E">
              <w:rPr>
                <w:rFonts w:ascii="Calibri" w:hAnsi="Calibri" w:cs="Calibri"/>
                <w:i w:val="0"/>
                <w:sz w:val="20"/>
              </w:rPr>
              <w:t>Review the results of follow-up assessments and develop appropriate correct actions, where needed</w:t>
            </w:r>
          </w:p>
          <w:p w14:paraId="58FE0DF8" w14:textId="77777777" w:rsidR="00293426" w:rsidRPr="003A5E9E" w:rsidRDefault="00293426" w:rsidP="00293426">
            <w:pPr>
              <w:pStyle w:val="Notetoreader"/>
              <w:numPr>
                <w:ilvl w:val="0"/>
                <w:numId w:val="23"/>
              </w:numPr>
              <w:spacing w:line="240" w:lineRule="exact"/>
              <w:contextualSpacing/>
              <w:rPr>
                <w:rFonts w:ascii="Calibri" w:hAnsi="Calibri" w:cs="Calibri"/>
                <w:sz w:val="20"/>
              </w:rPr>
            </w:pPr>
            <w:r w:rsidRPr="003A5E9E">
              <w:rPr>
                <w:rFonts w:ascii="Calibri" w:hAnsi="Calibri" w:cs="Calibri"/>
                <w:i w:val="0"/>
                <w:sz w:val="20"/>
              </w:rPr>
              <w:t>Authorize resources to implement the correct actions to achieve the goals.</w:t>
            </w:r>
          </w:p>
          <w:p w14:paraId="256AC7B9" w14:textId="77777777" w:rsidR="00293426" w:rsidRPr="003A5E9E" w:rsidRDefault="00293426" w:rsidP="00FC3A19">
            <w:pPr>
              <w:pStyle w:val="Notetoreader"/>
              <w:spacing w:line="240" w:lineRule="exact"/>
              <w:contextualSpacing/>
              <w:rPr>
                <w:rFonts w:ascii="Calibri" w:hAnsi="Calibri" w:cs="Calibri"/>
                <w:sz w:val="20"/>
              </w:rPr>
            </w:pPr>
          </w:p>
          <w:p w14:paraId="0C7CDBE0" w14:textId="77777777" w:rsidR="00293426" w:rsidRPr="003A5E9E" w:rsidRDefault="00293426" w:rsidP="00FC3A19">
            <w:pPr>
              <w:pStyle w:val="Notetoreader"/>
              <w:spacing w:line="240" w:lineRule="exact"/>
              <w:contextualSpacing/>
              <w:rPr>
                <w:rFonts w:ascii="Calibri" w:hAnsi="Calibri" w:cs="Calibri"/>
                <w:i w:val="0"/>
                <w:sz w:val="20"/>
              </w:rPr>
            </w:pPr>
            <w:r w:rsidRPr="003A5E9E">
              <w:rPr>
                <w:rFonts w:ascii="Calibri" w:hAnsi="Calibri" w:cs="Calibri"/>
                <w:i w:val="0"/>
                <w:sz w:val="20"/>
              </w:rPr>
              <w:t>Use the questions, below, to help formulate your thinking about who is to be named Person Responsible for Delivery Outcome, above:</w:t>
            </w:r>
          </w:p>
          <w:p w14:paraId="2D0BE7C8" w14:textId="77777777" w:rsidR="00293426" w:rsidRPr="003A5E9E" w:rsidRDefault="00293426" w:rsidP="00FC3A19">
            <w:pPr>
              <w:pStyle w:val="Notetoreader"/>
              <w:spacing w:line="240" w:lineRule="exact"/>
              <w:contextualSpacing/>
              <w:rPr>
                <w:rFonts w:ascii="Calibri" w:hAnsi="Calibri" w:cs="Calibri"/>
                <w:i w:val="0"/>
                <w:sz w:val="20"/>
              </w:rPr>
            </w:pPr>
          </w:p>
          <w:p w14:paraId="3CC7C178" w14:textId="77777777" w:rsidR="00293426" w:rsidRPr="003A5E9E" w:rsidRDefault="00293426" w:rsidP="00293426">
            <w:pPr>
              <w:pStyle w:val="Notetoreader"/>
              <w:numPr>
                <w:ilvl w:val="0"/>
                <w:numId w:val="24"/>
              </w:numPr>
              <w:spacing w:line="240" w:lineRule="exact"/>
              <w:contextualSpacing/>
              <w:rPr>
                <w:rFonts w:ascii="Calibri" w:hAnsi="Calibri" w:cs="Calibri"/>
                <w:i w:val="0"/>
                <w:sz w:val="20"/>
              </w:rPr>
            </w:pPr>
            <w:r w:rsidRPr="003A5E9E">
              <w:rPr>
                <w:rFonts w:ascii="Calibri" w:hAnsi="Calibri" w:cs="Calibri"/>
                <w:i w:val="0"/>
                <w:sz w:val="20"/>
              </w:rPr>
              <w:t>Does the person responsible for delivery outcomes have the authority perform this task? It is important the Person Responsible has the authority to take appropriate action in cases where the results vary from the expected goals.  Ensure that your Program Sponsor and the leadership spine are in alignment that the Person Responsible has such authority; or is empowered with such authority; or, otherwise seek another person.</w:t>
            </w:r>
          </w:p>
          <w:p w14:paraId="5655DBF4" w14:textId="77777777" w:rsidR="00293426" w:rsidRPr="003A5E9E" w:rsidRDefault="00293426" w:rsidP="00293426">
            <w:pPr>
              <w:pStyle w:val="Notetoreader"/>
              <w:numPr>
                <w:ilvl w:val="0"/>
                <w:numId w:val="24"/>
              </w:numPr>
              <w:spacing w:line="240" w:lineRule="exact"/>
              <w:contextualSpacing/>
              <w:rPr>
                <w:rFonts w:ascii="Calibri" w:hAnsi="Calibri" w:cs="Calibri"/>
                <w:i w:val="0"/>
                <w:sz w:val="20"/>
              </w:rPr>
            </w:pPr>
            <w:r w:rsidRPr="003A5E9E">
              <w:rPr>
                <w:rFonts w:ascii="Calibri" w:hAnsi="Calibri" w:cs="Calibri"/>
                <w:i w:val="0"/>
                <w:sz w:val="20"/>
              </w:rPr>
              <w:t xml:space="preserve">Does the Person Responsible have an interest in taking on this responsibility?  How can you create an interest?  If this is the right individual to take on this role, who can help you to create the interest? </w:t>
            </w:r>
          </w:p>
          <w:p w14:paraId="36E404CB" w14:textId="77777777" w:rsidR="00293426" w:rsidRPr="003A5E9E" w:rsidRDefault="00293426" w:rsidP="00293426">
            <w:pPr>
              <w:pStyle w:val="Notetoreader"/>
              <w:numPr>
                <w:ilvl w:val="0"/>
                <w:numId w:val="24"/>
              </w:numPr>
              <w:spacing w:line="240" w:lineRule="exact"/>
              <w:contextualSpacing/>
              <w:rPr>
                <w:rFonts w:ascii="Calibri" w:hAnsi="Calibri" w:cs="Calibri"/>
                <w:i w:val="0"/>
                <w:sz w:val="20"/>
              </w:rPr>
            </w:pPr>
            <w:r w:rsidRPr="003A5E9E">
              <w:rPr>
                <w:rFonts w:ascii="Calibri" w:hAnsi="Calibri" w:cs="Calibri"/>
                <w:i w:val="0"/>
                <w:sz w:val="20"/>
              </w:rPr>
              <w:t xml:space="preserve">Has the named Person Responsible agreed to take on this responsibility?  How will you motivate the person to take on this responsibility? Are there others who can help you with this? </w:t>
            </w:r>
          </w:p>
          <w:p w14:paraId="6498C1D3" w14:textId="77777777" w:rsidR="00293426" w:rsidRPr="003A5E9E" w:rsidRDefault="00293426" w:rsidP="00FC3A19">
            <w:pPr>
              <w:pStyle w:val="Notetoreader"/>
              <w:spacing w:line="240" w:lineRule="exact"/>
              <w:ind w:left="360"/>
              <w:contextualSpacing/>
              <w:rPr>
                <w:rFonts w:ascii="Calibri" w:hAnsi="Calibri" w:cs="Calibri"/>
                <w:i w:val="0"/>
                <w:sz w:val="20"/>
              </w:rPr>
            </w:pPr>
          </w:p>
          <w:p w14:paraId="7CEEAC94" w14:textId="79A88083" w:rsidR="00293426" w:rsidRPr="00293426" w:rsidRDefault="00293426" w:rsidP="00293426">
            <w:pPr>
              <w:pStyle w:val="Notetoreader"/>
              <w:spacing w:line="240" w:lineRule="exact"/>
              <w:ind w:left="360"/>
              <w:contextualSpacing/>
              <w:rPr>
                <w:rFonts w:ascii="Calibri" w:hAnsi="Calibri" w:cs="Calibri"/>
                <w:i w:val="0"/>
                <w:sz w:val="20"/>
              </w:rPr>
            </w:pPr>
            <w:r w:rsidRPr="003A5E9E">
              <w:rPr>
                <w:rFonts w:ascii="Calibri" w:hAnsi="Calibri" w:cs="Calibri"/>
                <w:i w:val="0"/>
                <w:sz w:val="20"/>
              </w:rPr>
              <w:t>If the intended Responsible Person does not have the authority, the interest or provided agreement to take on this responsibility, you need to find someone with these characteristics.  As with the Functional Owner, seek out your Program Sponsor should you need help to identify and enlist the Person Res</w:t>
            </w:r>
            <w:r>
              <w:rPr>
                <w:rFonts w:ascii="Calibri" w:hAnsi="Calibri" w:cs="Calibri"/>
                <w:i w:val="0"/>
                <w:sz w:val="20"/>
              </w:rPr>
              <w:t xml:space="preserve">ponsible for Delivery Outcome. </w:t>
            </w:r>
          </w:p>
        </w:tc>
      </w:tr>
    </w:tbl>
    <w:p w14:paraId="618F28F9" w14:textId="126D2677" w:rsidR="00293426" w:rsidRDefault="00293426" w:rsidP="00293426">
      <w:pPr>
        <w:rPr>
          <w:rFonts w:ascii="Calibri" w:hAnsi="Calibri" w:cs="Calibri"/>
          <w:b/>
        </w:rPr>
      </w:pPr>
      <w:r>
        <w:rPr>
          <w:rFonts w:ascii="Calibri" w:hAnsi="Calibri" w:cs="Calibri"/>
          <w:noProof/>
          <w:sz w:val="20"/>
        </w:rPr>
        <mc:AlternateContent>
          <mc:Choice Requires="wps">
            <w:drawing>
              <wp:anchor distT="0" distB="0" distL="114300" distR="114300" simplePos="0" relativeHeight="251667456" behindDoc="0" locked="0" layoutInCell="1" allowOverlap="1" wp14:anchorId="08FD4C87" wp14:editId="5CB2BB4A">
                <wp:simplePos x="0" y="0"/>
                <wp:positionH relativeFrom="column">
                  <wp:posOffset>6762750</wp:posOffset>
                </wp:positionH>
                <wp:positionV relativeFrom="paragraph">
                  <wp:posOffset>651510</wp:posOffset>
                </wp:positionV>
                <wp:extent cx="354965" cy="32004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D1363" w14:textId="77777777" w:rsidR="00293426" w:rsidRPr="00AE1222" w:rsidRDefault="00293426" w:rsidP="00293426">
                            <w:pPr>
                              <w:rPr>
                                <w:color w:val="FFFFFF"/>
                              </w:rPr>
                            </w:pPr>
                            <w:r w:rsidRPr="00AE1222">
                              <w:rPr>
                                <w:color w:val="FFFFFF"/>
                              </w:rPr>
                              <w:t>1</w:t>
                            </w:r>
                            <w:r>
                              <w:rPr>
                                <w:color w:val="FFFFFF"/>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FD4C87" id="Text Box 5" o:spid="_x0000_s1038" type="#_x0000_t202" style="position:absolute;margin-left:532.5pt;margin-top:51.3pt;width:27.95pt;height:25.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kFuQIAAMA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" filled="f" stroked="f">
                <v:textbox style="mso-fit-shape-to-text:t">
                  <w:txbxContent>
                    <w:p w14:paraId="2B0D1363" w14:textId="77777777" w:rsidR="00293426" w:rsidRPr="00AE1222" w:rsidRDefault="00293426" w:rsidP="00293426">
                      <w:pPr>
                        <w:rPr>
                          <w:color w:val="FFFFFF"/>
                        </w:rPr>
                      </w:pPr>
                      <w:r w:rsidRPr="00AE1222">
                        <w:rPr>
                          <w:color w:val="FFFFFF"/>
                        </w:rPr>
                        <w:t>1</w:t>
                      </w:r>
                      <w:r>
                        <w:rPr>
                          <w:color w:val="FFFFFF"/>
                        </w:rPr>
                        <w:t>0</w:t>
                      </w:r>
                    </w:p>
                  </w:txbxContent>
                </v:textbox>
              </v:shape>
            </w:pict>
          </mc:Fallback>
        </mc:AlternateContent>
      </w:r>
    </w:p>
    <w:p w14:paraId="4C23C421" w14:textId="2E316449" w:rsidR="00293426" w:rsidRDefault="00293426" w:rsidP="00293426">
      <w:pPr>
        <w:spacing w:line="240" w:lineRule="exact"/>
        <w:contextualSpacing/>
        <w:rPr>
          <w:rFonts w:ascii="Calibri" w:hAnsi="Calibri" w:cs="Calibri"/>
          <w:b/>
        </w:rPr>
      </w:pPr>
    </w:p>
    <w:p w14:paraId="13280081" w14:textId="77777777" w:rsidR="00293426" w:rsidRPr="00B86928" w:rsidRDefault="00293426" w:rsidP="00293426">
      <w:pPr>
        <w:rPr>
          <w:b/>
          <w:sz w:val="28"/>
          <w:szCs w:val="28"/>
        </w:rPr>
      </w:pPr>
      <w:r>
        <w:rPr>
          <w:b/>
          <w:sz w:val="28"/>
          <w:szCs w:val="28"/>
        </w:rPr>
        <w:t xml:space="preserve">APPENDIX A: </w:t>
      </w:r>
      <w:r w:rsidRPr="00B86928">
        <w:rPr>
          <w:b/>
          <w:sz w:val="28"/>
          <w:szCs w:val="28"/>
        </w:rPr>
        <w:t>PROJECT ASSESSMENT PLAN</w:t>
      </w:r>
      <w:r>
        <w:rPr>
          <w:b/>
          <w:sz w:val="28"/>
          <w:szCs w:val="28"/>
        </w:rPr>
        <w:t xml:space="preserve"> </w:t>
      </w:r>
      <w:r w:rsidRPr="007458A7">
        <w:rPr>
          <w:b/>
          <w:i/>
          <w:sz w:val="28"/>
          <w:szCs w:val="28"/>
        </w:rPr>
        <w:t>[Delete rows/sections not used]</w:t>
      </w:r>
    </w:p>
    <w:p w14:paraId="00A81887" w14:textId="77777777" w:rsidR="00293426" w:rsidRDefault="00293426" w:rsidP="00293426">
      <w:pPr>
        <w:spacing w:line="240" w:lineRule="exact"/>
        <w:contextualSpacing/>
        <w:rPr>
          <w:rFonts w:ascii="Calibri" w:hAnsi="Calibri" w:cs="Calibri"/>
          <w:sz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344"/>
        <w:gridCol w:w="1466"/>
        <w:gridCol w:w="1440"/>
        <w:gridCol w:w="1440"/>
        <w:gridCol w:w="1620"/>
        <w:gridCol w:w="1530"/>
      </w:tblGrid>
      <w:tr w:rsidR="00293426" w:rsidRPr="003A5E9E" w14:paraId="35D2BE15" w14:textId="77777777" w:rsidTr="00FC3A19">
        <w:tc>
          <w:tcPr>
            <w:tcW w:w="1798" w:type="dxa"/>
            <w:shd w:val="clear" w:color="auto" w:fill="808080"/>
          </w:tcPr>
          <w:p w14:paraId="4BC1A758" w14:textId="77777777" w:rsidR="00293426" w:rsidRPr="003A5E9E" w:rsidRDefault="00293426" w:rsidP="00FC3A19">
            <w:pPr>
              <w:rPr>
                <w:b/>
                <w:color w:val="FFFFFF"/>
                <w:sz w:val="20"/>
              </w:rPr>
            </w:pPr>
            <w:r w:rsidRPr="003A5E9E">
              <w:rPr>
                <w:b/>
                <w:color w:val="FFFFFF"/>
                <w:sz w:val="20"/>
              </w:rPr>
              <w:t>METRIC</w:t>
            </w:r>
          </w:p>
          <w:p w14:paraId="5F3DAC91" w14:textId="77777777" w:rsidR="00293426" w:rsidRPr="003A5E9E" w:rsidRDefault="00293426" w:rsidP="00FC3A19">
            <w:pPr>
              <w:rPr>
                <w:b/>
                <w:color w:val="FFFFFF"/>
                <w:sz w:val="20"/>
              </w:rPr>
            </w:pPr>
            <w:r w:rsidRPr="003A5E9E">
              <w:rPr>
                <w:b/>
                <w:color w:val="FFFFFF"/>
                <w:sz w:val="20"/>
              </w:rPr>
              <w:t>CATEGORY</w:t>
            </w:r>
          </w:p>
        </w:tc>
        <w:tc>
          <w:tcPr>
            <w:tcW w:w="1344" w:type="dxa"/>
            <w:shd w:val="clear" w:color="auto" w:fill="808080"/>
          </w:tcPr>
          <w:p w14:paraId="5C12148F" w14:textId="77777777" w:rsidR="00293426" w:rsidRPr="003A5E9E" w:rsidRDefault="00293426" w:rsidP="00FC3A19">
            <w:pPr>
              <w:rPr>
                <w:b/>
                <w:color w:val="FFFFFF"/>
                <w:sz w:val="20"/>
              </w:rPr>
            </w:pPr>
            <w:r w:rsidRPr="003A5E9E">
              <w:rPr>
                <w:b/>
                <w:color w:val="FFFFFF"/>
                <w:sz w:val="20"/>
              </w:rPr>
              <w:t>SPECIFIC METRIC</w:t>
            </w:r>
          </w:p>
        </w:tc>
        <w:tc>
          <w:tcPr>
            <w:tcW w:w="1466" w:type="dxa"/>
            <w:shd w:val="clear" w:color="auto" w:fill="808080"/>
          </w:tcPr>
          <w:p w14:paraId="3CABA2A4" w14:textId="77777777" w:rsidR="00293426" w:rsidRPr="003A5E9E" w:rsidRDefault="00293426" w:rsidP="00FC3A19">
            <w:pPr>
              <w:rPr>
                <w:b/>
                <w:color w:val="FFFFFF"/>
                <w:sz w:val="20"/>
              </w:rPr>
            </w:pPr>
            <w:r w:rsidRPr="003A5E9E">
              <w:rPr>
                <w:b/>
                <w:color w:val="FFFFFF"/>
                <w:sz w:val="20"/>
              </w:rPr>
              <w:t>DATA COLLECTION METHOD</w:t>
            </w:r>
          </w:p>
        </w:tc>
        <w:tc>
          <w:tcPr>
            <w:tcW w:w="1440" w:type="dxa"/>
            <w:shd w:val="clear" w:color="auto" w:fill="808080"/>
          </w:tcPr>
          <w:p w14:paraId="1F8B4E9D" w14:textId="77777777" w:rsidR="00293426" w:rsidRPr="003A5E9E" w:rsidRDefault="00293426" w:rsidP="00FC3A19">
            <w:pPr>
              <w:rPr>
                <w:b/>
                <w:color w:val="FFFFFF"/>
                <w:sz w:val="20"/>
              </w:rPr>
            </w:pPr>
            <w:r w:rsidRPr="003A5E9E">
              <w:rPr>
                <w:b/>
                <w:color w:val="FFFFFF"/>
                <w:sz w:val="20"/>
              </w:rPr>
              <w:t>DATA COLLECTION</w:t>
            </w:r>
          </w:p>
          <w:p w14:paraId="3E539921" w14:textId="77777777" w:rsidR="00293426" w:rsidRPr="003A5E9E" w:rsidRDefault="00293426" w:rsidP="00FC3A19">
            <w:pPr>
              <w:rPr>
                <w:b/>
                <w:color w:val="FFFFFF"/>
                <w:sz w:val="20"/>
              </w:rPr>
            </w:pPr>
            <w:r w:rsidRPr="003A5E9E">
              <w:rPr>
                <w:b/>
                <w:color w:val="FFFFFF"/>
                <w:sz w:val="20"/>
              </w:rPr>
              <w:t>FREQUENCY</w:t>
            </w:r>
          </w:p>
        </w:tc>
        <w:tc>
          <w:tcPr>
            <w:tcW w:w="1440" w:type="dxa"/>
            <w:shd w:val="clear" w:color="auto" w:fill="808080"/>
          </w:tcPr>
          <w:p w14:paraId="28265464" w14:textId="77777777" w:rsidR="00293426" w:rsidRPr="003A5E9E" w:rsidRDefault="00293426" w:rsidP="00FC3A19">
            <w:pPr>
              <w:rPr>
                <w:b/>
                <w:color w:val="FFFFFF"/>
                <w:sz w:val="20"/>
              </w:rPr>
            </w:pPr>
            <w:r w:rsidRPr="003A5E9E">
              <w:rPr>
                <w:b/>
                <w:color w:val="FFFFFF"/>
                <w:sz w:val="20"/>
              </w:rPr>
              <w:t>FUNCTIONAL OWNER OF DATA COLLECTION</w:t>
            </w:r>
          </w:p>
        </w:tc>
        <w:tc>
          <w:tcPr>
            <w:tcW w:w="1620" w:type="dxa"/>
            <w:shd w:val="clear" w:color="auto" w:fill="808080"/>
          </w:tcPr>
          <w:p w14:paraId="61804C27" w14:textId="77777777" w:rsidR="00293426" w:rsidRPr="003A5E9E" w:rsidRDefault="00293426" w:rsidP="00FC3A19">
            <w:pPr>
              <w:rPr>
                <w:b/>
                <w:color w:val="FFFFFF"/>
                <w:sz w:val="20"/>
              </w:rPr>
            </w:pPr>
            <w:r w:rsidRPr="003A5E9E">
              <w:rPr>
                <w:b/>
                <w:color w:val="FFFFFF"/>
                <w:sz w:val="20"/>
              </w:rPr>
              <w:t>PERSON RESPONSIBLE FOR DELIVERY OUTCOME</w:t>
            </w:r>
          </w:p>
        </w:tc>
        <w:tc>
          <w:tcPr>
            <w:tcW w:w="1530" w:type="dxa"/>
            <w:shd w:val="clear" w:color="auto" w:fill="808080"/>
          </w:tcPr>
          <w:p w14:paraId="11F66D7B" w14:textId="77777777" w:rsidR="00293426" w:rsidRPr="003A5E9E" w:rsidRDefault="00293426" w:rsidP="00FC3A19">
            <w:pPr>
              <w:rPr>
                <w:b/>
                <w:color w:val="FFFFFF"/>
                <w:sz w:val="20"/>
              </w:rPr>
            </w:pPr>
            <w:r w:rsidRPr="003A5E9E">
              <w:rPr>
                <w:b/>
                <w:color w:val="FFFFFF"/>
                <w:sz w:val="20"/>
              </w:rPr>
              <w:t>LARGER GOAL TO WHICH METRIC RELATES</w:t>
            </w:r>
          </w:p>
        </w:tc>
      </w:tr>
      <w:tr w:rsidR="00293426" w:rsidRPr="003A5E9E" w14:paraId="1623363D" w14:textId="77777777" w:rsidTr="00FC3A19">
        <w:trPr>
          <w:trHeight w:val="488"/>
        </w:trPr>
        <w:tc>
          <w:tcPr>
            <w:tcW w:w="1798" w:type="dxa"/>
            <w:shd w:val="clear" w:color="auto" w:fill="D9D9D9"/>
            <w:vAlign w:val="center"/>
          </w:tcPr>
          <w:p w14:paraId="70D30085" w14:textId="77777777" w:rsidR="00293426" w:rsidRPr="003A5E9E" w:rsidRDefault="00293426" w:rsidP="00FC3A19">
            <w:pPr>
              <w:rPr>
                <w:b/>
                <w:sz w:val="20"/>
              </w:rPr>
            </w:pPr>
            <w:r w:rsidRPr="003A5E9E">
              <w:rPr>
                <w:b/>
                <w:sz w:val="20"/>
              </w:rPr>
              <w:t>FINANCIAL</w:t>
            </w:r>
          </w:p>
          <w:p w14:paraId="69C7E6CD" w14:textId="77777777" w:rsidR="00293426" w:rsidRPr="003A5E9E" w:rsidRDefault="00293426" w:rsidP="00FC3A19">
            <w:pPr>
              <w:rPr>
                <w:b/>
                <w:sz w:val="20"/>
              </w:rPr>
            </w:pPr>
            <w:r w:rsidRPr="003A5E9E">
              <w:rPr>
                <w:b/>
                <w:sz w:val="20"/>
              </w:rPr>
              <w:t>PERFORMANCE</w:t>
            </w:r>
          </w:p>
        </w:tc>
        <w:tc>
          <w:tcPr>
            <w:tcW w:w="1344" w:type="dxa"/>
            <w:shd w:val="clear" w:color="auto" w:fill="D9D9D9"/>
            <w:vAlign w:val="center"/>
          </w:tcPr>
          <w:p w14:paraId="34EE234F" w14:textId="77777777" w:rsidR="00293426" w:rsidRPr="003A5E9E" w:rsidRDefault="00293426" w:rsidP="00FC3A19">
            <w:pPr>
              <w:rPr>
                <w:b/>
                <w:sz w:val="18"/>
                <w:szCs w:val="18"/>
              </w:rPr>
            </w:pPr>
          </w:p>
        </w:tc>
        <w:tc>
          <w:tcPr>
            <w:tcW w:w="1466" w:type="dxa"/>
            <w:shd w:val="clear" w:color="auto" w:fill="D9D9D9"/>
            <w:vAlign w:val="center"/>
          </w:tcPr>
          <w:p w14:paraId="2ECD6990" w14:textId="77777777" w:rsidR="00293426" w:rsidRPr="003A5E9E" w:rsidRDefault="00293426" w:rsidP="00FC3A19">
            <w:pPr>
              <w:rPr>
                <w:b/>
                <w:sz w:val="18"/>
                <w:szCs w:val="18"/>
              </w:rPr>
            </w:pPr>
          </w:p>
        </w:tc>
        <w:tc>
          <w:tcPr>
            <w:tcW w:w="1440" w:type="dxa"/>
            <w:shd w:val="clear" w:color="auto" w:fill="D9D9D9"/>
            <w:vAlign w:val="center"/>
          </w:tcPr>
          <w:p w14:paraId="19578751" w14:textId="77777777" w:rsidR="00293426" w:rsidRPr="003A5E9E" w:rsidRDefault="00293426" w:rsidP="00FC3A19">
            <w:pPr>
              <w:rPr>
                <w:b/>
                <w:sz w:val="18"/>
                <w:szCs w:val="18"/>
              </w:rPr>
            </w:pPr>
          </w:p>
        </w:tc>
        <w:tc>
          <w:tcPr>
            <w:tcW w:w="1440" w:type="dxa"/>
            <w:shd w:val="clear" w:color="auto" w:fill="D9D9D9"/>
            <w:vAlign w:val="center"/>
          </w:tcPr>
          <w:p w14:paraId="4DEEE546" w14:textId="77777777" w:rsidR="00293426" w:rsidRPr="003A5E9E" w:rsidRDefault="00293426" w:rsidP="00FC3A19">
            <w:pPr>
              <w:rPr>
                <w:b/>
                <w:sz w:val="18"/>
                <w:szCs w:val="18"/>
              </w:rPr>
            </w:pPr>
          </w:p>
        </w:tc>
        <w:tc>
          <w:tcPr>
            <w:tcW w:w="1620" w:type="dxa"/>
            <w:shd w:val="clear" w:color="auto" w:fill="D9D9D9"/>
            <w:vAlign w:val="center"/>
          </w:tcPr>
          <w:p w14:paraId="60DE86C5" w14:textId="77777777" w:rsidR="00293426" w:rsidRPr="003A5E9E" w:rsidRDefault="00293426" w:rsidP="00FC3A19">
            <w:pPr>
              <w:rPr>
                <w:b/>
                <w:sz w:val="18"/>
                <w:szCs w:val="18"/>
              </w:rPr>
            </w:pPr>
          </w:p>
        </w:tc>
        <w:tc>
          <w:tcPr>
            <w:tcW w:w="1530" w:type="dxa"/>
            <w:shd w:val="clear" w:color="auto" w:fill="D9D9D9"/>
            <w:vAlign w:val="center"/>
          </w:tcPr>
          <w:p w14:paraId="53E51353" w14:textId="77777777" w:rsidR="00293426" w:rsidRPr="003A5E9E" w:rsidRDefault="00293426" w:rsidP="00FC3A19">
            <w:pPr>
              <w:rPr>
                <w:b/>
                <w:sz w:val="18"/>
                <w:szCs w:val="18"/>
              </w:rPr>
            </w:pPr>
          </w:p>
        </w:tc>
      </w:tr>
      <w:tr w:rsidR="00293426" w:rsidRPr="003A5E9E" w14:paraId="02840A4C" w14:textId="77777777" w:rsidTr="00FC3A19">
        <w:trPr>
          <w:trHeight w:val="377"/>
        </w:trPr>
        <w:tc>
          <w:tcPr>
            <w:tcW w:w="1798" w:type="dxa"/>
            <w:shd w:val="clear" w:color="auto" w:fill="auto"/>
            <w:vAlign w:val="center"/>
          </w:tcPr>
          <w:p w14:paraId="5FE488E4" w14:textId="77777777" w:rsidR="00293426" w:rsidRPr="003A5E9E" w:rsidRDefault="00293426" w:rsidP="00FC3A19">
            <w:pPr>
              <w:rPr>
                <w:b/>
                <w:sz w:val="20"/>
              </w:rPr>
            </w:pPr>
          </w:p>
        </w:tc>
        <w:tc>
          <w:tcPr>
            <w:tcW w:w="1344" w:type="dxa"/>
            <w:shd w:val="clear" w:color="auto" w:fill="auto"/>
            <w:vAlign w:val="center"/>
          </w:tcPr>
          <w:p w14:paraId="5D647EA6" w14:textId="77777777" w:rsidR="00293426" w:rsidRPr="003A5E9E" w:rsidRDefault="00293426" w:rsidP="00FC3A19">
            <w:pPr>
              <w:rPr>
                <w:b/>
                <w:sz w:val="18"/>
                <w:szCs w:val="18"/>
              </w:rPr>
            </w:pPr>
          </w:p>
        </w:tc>
        <w:tc>
          <w:tcPr>
            <w:tcW w:w="1466" w:type="dxa"/>
            <w:shd w:val="clear" w:color="auto" w:fill="auto"/>
            <w:vAlign w:val="center"/>
          </w:tcPr>
          <w:p w14:paraId="735B8EC0" w14:textId="77777777" w:rsidR="00293426" w:rsidRPr="003A5E9E" w:rsidRDefault="00293426" w:rsidP="00FC3A19">
            <w:pPr>
              <w:rPr>
                <w:b/>
                <w:sz w:val="18"/>
                <w:szCs w:val="18"/>
              </w:rPr>
            </w:pPr>
          </w:p>
        </w:tc>
        <w:tc>
          <w:tcPr>
            <w:tcW w:w="1440" w:type="dxa"/>
            <w:shd w:val="clear" w:color="auto" w:fill="auto"/>
            <w:vAlign w:val="center"/>
          </w:tcPr>
          <w:p w14:paraId="1A8063E6" w14:textId="77777777" w:rsidR="00293426" w:rsidRPr="003A5E9E" w:rsidRDefault="00293426" w:rsidP="00FC3A19">
            <w:pPr>
              <w:rPr>
                <w:b/>
                <w:sz w:val="18"/>
                <w:szCs w:val="18"/>
              </w:rPr>
            </w:pPr>
          </w:p>
        </w:tc>
        <w:tc>
          <w:tcPr>
            <w:tcW w:w="1440" w:type="dxa"/>
            <w:shd w:val="clear" w:color="auto" w:fill="auto"/>
            <w:vAlign w:val="center"/>
          </w:tcPr>
          <w:p w14:paraId="4A8523AE" w14:textId="77777777" w:rsidR="00293426" w:rsidRPr="003A5E9E" w:rsidRDefault="00293426" w:rsidP="00FC3A19">
            <w:pPr>
              <w:rPr>
                <w:b/>
                <w:sz w:val="18"/>
                <w:szCs w:val="18"/>
              </w:rPr>
            </w:pPr>
          </w:p>
        </w:tc>
        <w:tc>
          <w:tcPr>
            <w:tcW w:w="1620" w:type="dxa"/>
            <w:shd w:val="clear" w:color="auto" w:fill="auto"/>
            <w:vAlign w:val="center"/>
          </w:tcPr>
          <w:p w14:paraId="70B69BBB" w14:textId="77777777" w:rsidR="00293426" w:rsidRPr="003A5E9E" w:rsidRDefault="00293426" w:rsidP="00FC3A19">
            <w:pPr>
              <w:rPr>
                <w:b/>
                <w:sz w:val="18"/>
                <w:szCs w:val="18"/>
              </w:rPr>
            </w:pPr>
          </w:p>
        </w:tc>
        <w:tc>
          <w:tcPr>
            <w:tcW w:w="1530" w:type="dxa"/>
            <w:shd w:val="clear" w:color="auto" w:fill="auto"/>
            <w:vAlign w:val="center"/>
          </w:tcPr>
          <w:p w14:paraId="288146C0" w14:textId="77777777" w:rsidR="00293426" w:rsidRPr="003A5E9E" w:rsidRDefault="00293426" w:rsidP="00FC3A19">
            <w:pPr>
              <w:rPr>
                <w:b/>
                <w:sz w:val="18"/>
                <w:szCs w:val="18"/>
              </w:rPr>
            </w:pPr>
          </w:p>
        </w:tc>
      </w:tr>
      <w:tr w:rsidR="00293426" w:rsidRPr="003A5E9E" w14:paraId="1A594CEF" w14:textId="77777777" w:rsidTr="00FC3A19">
        <w:trPr>
          <w:trHeight w:val="449"/>
        </w:trPr>
        <w:tc>
          <w:tcPr>
            <w:tcW w:w="1798" w:type="dxa"/>
            <w:shd w:val="clear" w:color="auto" w:fill="auto"/>
            <w:vAlign w:val="center"/>
          </w:tcPr>
          <w:p w14:paraId="1E8BB138" w14:textId="77777777" w:rsidR="00293426" w:rsidRPr="003A5E9E" w:rsidRDefault="00293426" w:rsidP="00FC3A19">
            <w:pPr>
              <w:rPr>
                <w:b/>
                <w:sz w:val="20"/>
              </w:rPr>
            </w:pPr>
          </w:p>
        </w:tc>
        <w:tc>
          <w:tcPr>
            <w:tcW w:w="1344" w:type="dxa"/>
            <w:shd w:val="clear" w:color="auto" w:fill="auto"/>
            <w:vAlign w:val="center"/>
          </w:tcPr>
          <w:p w14:paraId="701A803E" w14:textId="77777777" w:rsidR="00293426" w:rsidRPr="003A5E9E" w:rsidRDefault="00293426" w:rsidP="00FC3A19">
            <w:pPr>
              <w:rPr>
                <w:b/>
                <w:sz w:val="18"/>
                <w:szCs w:val="18"/>
              </w:rPr>
            </w:pPr>
          </w:p>
        </w:tc>
        <w:tc>
          <w:tcPr>
            <w:tcW w:w="1466" w:type="dxa"/>
            <w:shd w:val="clear" w:color="auto" w:fill="auto"/>
            <w:vAlign w:val="center"/>
          </w:tcPr>
          <w:p w14:paraId="43B6C5A1" w14:textId="77777777" w:rsidR="00293426" w:rsidRPr="003A5E9E" w:rsidRDefault="00293426" w:rsidP="00FC3A19">
            <w:pPr>
              <w:rPr>
                <w:b/>
                <w:sz w:val="18"/>
                <w:szCs w:val="18"/>
              </w:rPr>
            </w:pPr>
          </w:p>
        </w:tc>
        <w:tc>
          <w:tcPr>
            <w:tcW w:w="1440" w:type="dxa"/>
            <w:shd w:val="clear" w:color="auto" w:fill="auto"/>
            <w:vAlign w:val="center"/>
          </w:tcPr>
          <w:p w14:paraId="55C89C1C" w14:textId="77777777" w:rsidR="00293426" w:rsidRPr="003A5E9E" w:rsidRDefault="00293426" w:rsidP="00FC3A19">
            <w:pPr>
              <w:rPr>
                <w:b/>
                <w:sz w:val="18"/>
                <w:szCs w:val="18"/>
              </w:rPr>
            </w:pPr>
          </w:p>
        </w:tc>
        <w:tc>
          <w:tcPr>
            <w:tcW w:w="1440" w:type="dxa"/>
            <w:shd w:val="clear" w:color="auto" w:fill="auto"/>
            <w:vAlign w:val="center"/>
          </w:tcPr>
          <w:p w14:paraId="0C19CA39" w14:textId="77777777" w:rsidR="00293426" w:rsidRPr="003A5E9E" w:rsidRDefault="00293426" w:rsidP="00FC3A19">
            <w:pPr>
              <w:rPr>
                <w:b/>
                <w:sz w:val="18"/>
                <w:szCs w:val="18"/>
              </w:rPr>
            </w:pPr>
          </w:p>
        </w:tc>
        <w:tc>
          <w:tcPr>
            <w:tcW w:w="1620" w:type="dxa"/>
            <w:shd w:val="clear" w:color="auto" w:fill="auto"/>
            <w:vAlign w:val="center"/>
          </w:tcPr>
          <w:p w14:paraId="546F9D56" w14:textId="77777777" w:rsidR="00293426" w:rsidRPr="003A5E9E" w:rsidRDefault="00293426" w:rsidP="00FC3A19">
            <w:pPr>
              <w:rPr>
                <w:b/>
                <w:sz w:val="18"/>
                <w:szCs w:val="18"/>
              </w:rPr>
            </w:pPr>
          </w:p>
        </w:tc>
        <w:tc>
          <w:tcPr>
            <w:tcW w:w="1530" w:type="dxa"/>
            <w:shd w:val="clear" w:color="auto" w:fill="auto"/>
            <w:vAlign w:val="center"/>
          </w:tcPr>
          <w:p w14:paraId="58F3C1A9" w14:textId="77777777" w:rsidR="00293426" w:rsidRPr="003A5E9E" w:rsidRDefault="00293426" w:rsidP="00FC3A19">
            <w:pPr>
              <w:rPr>
                <w:b/>
                <w:sz w:val="18"/>
                <w:szCs w:val="18"/>
              </w:rPr>
            </w:pPr>
          </w:p>
        </w:tc>
      </w:tr>
      <w:tr w:rsidR="00293426" w:rsidRPr="003A5E9E" w14:paraId="423F1287" w14:textId="77777777" w:rsidTr="00FC3A19">
        <w:trPr>
          <w:trHeight w:val="488"/>
        </w:trPr>
        <w:tc>
          <w:tcPr>
            <w:tcW w:w="1798" w:type="dxa"/>
            <w:shd w:val="clear" w:color="auto" w:fill="D9D9D9"/>
            <w:vAlign w:val="center"/>
          </w:tcPr>
          <w:p w14:paraId="6EE92CCF" w14:textId="77777777" w:rsidR="00293426" w:rsidRPr="003A5E9E" w:rsidRDefault="00293426" w:rsidP="00FC3A19">
            <w:pPr>
              <w:rPr>
                <w:b/>
                <w:sz w:val="20"/>
              </w:rPr>
            </w:pPr>
            <w:r w:rsidRPr="003A5E9E">
              <w:rPr>
                <w:b/>
                <w:sz w:val="20"/>
              </w:rPr>
              <w:t>OPERATIONAL</w:t>
            </w:r>
          </w:p>
          <w:p w14:paraId="0269060D" w14:textId="77777777" w:rsidR="00293426" w:rsidRPr="003A5E9E" w:rsidRDefault="00293426" w:rsidP="00FC3A19">
            <w:pPr>
              <w:rPr>
                <w:b/>
                <w:sz w:val="20"/>
              </w:rPr>
            </w:pPr>
            <w:r w:rsidRPr="003A5E9E">
              <w:rPr>
                <w:b/>
                <w:sz w:val="20"/>
              </w:rPr>
              <w:t>PERFORMANCE</w:t>
            </w:r>
          </w:p>
        </w:tc>
        <w:tc>
          <w:tcPr>
            <w:tcW w:w="1344" w:type="dxa"/>
            <w:shd w:val="clear" w:color="auto" w:fill="D9D9D9"/>
            <w:vAlign w:val="center"/>
          </w:tcPr>
          <w:p w14:paraId="1219D626" w14:textId="77777777" w:rsidR="00293426" w:rsidRPr="003A5E9E" w:rsidRDefault="00293426" w:rsidP="00FC3A19">
            <w:pPr>
              <w:rPr>
                <w:b/>
                <w:sz w:val="18"/>
                <w:szCs w:val="18"/>
              </w:rPr>
            </w:pPr>
          </w:p>
        </w:tc>
        <w:tc>
          <w:tcPr>
            <w:tcW w:w="1466" w:type="dxa"/>
            <w:shd w:val="clear" w:color="auto" w:fill="D9D9D9"/>
            <w:vAlign w:val="center"/>
          </w:tcPr>
          <w:p w14:paraId="043936D8" w14:textId="77777777" w:rsidR="00293426" w:rsidRPr="003A5E9E" w:rsidRDefault="00293426" w:rsidP="00FC3A19">
            <w:pPr>
              <w:rPr>
                <w:b/>
                <w:sz w:val="18"/>
                <w:szCs w:val="18"/>
              </w:rPr>
            </w:pPr>
          </w:p>
        </w:tc>
        <w:tc>
          <w:tcPr>
            <w:tcW w:w="1440" w:type="dxa"/>
            <w:shd w:val="clear" w:color="auto" w:fill="D9D9D9"/>
            <w:vAlign w:val="center"/>
          </w:tcPr>
          <w:p w14:paraId="21F9A814" w14:textId="77777777" w:rsidR="00293426" w:rsidRPr="003A5E9E" w:rsidRDefault="00293426" w:rsidP="00FC3A19">
            <w:pPr>
              <w:rPr>
                <w:b/>
                <w:sz w:val="18"/>
                <w:szCs w:val="18"/>
              </w:rPr>
            </w:pPr>
          </w:p>
        </w:tc>
        <w:tc>
          <w:tcPr>
            <w:tcW w:w="1440" w:type="dxa"/>
            <w:shd w:val="clear" w:color="auto" w:fill="D9D9D9"/>
            <w:vAlign w:val="center"/>
          </w:tcPr>
          <w:p w14:paraId="01B1D62B" w14:textId="77777777" w:rsidR="00293426" w:rsidRPr="003A5E9E" w:rsidRDefault="00293426" w:rsidP="00FC3A19">
            <w:pPr>
              <w:rPr>
                <w:b/>
                <w:sz w:val="18"/>
                <w:szCs w:val="18"/>
              </w:rPr>
            </w:pPr>
          </w:p>
        </w:tc>
        <w:tc>
          <w:tcPr>
            <w:tcW w:w="1620" w:type="dxa"/>
            <w:shd w:val="clear" w:color="auto" w:fill="D9D9D9"/>
            <w:vAlign w:val="center"/>
          </w:tcPr>
          <w:p w14:paraId="1E71ED5D" w14:textId="77777777" w:rsidR="00293426" w:rsidRPr="003A5E9E" w:rsidRDefault="00293426" w:rsidP="00FC3A19">
            <w:pPr>
              <w:rPr>
                <w:b/>
                <w:sz w:val="18"/>
                <w:szCs w:val="18"/>
              </w:rPr>
            </w:pPr>
          </w:p>
        </w:tc>
        <w:tc>
          <w:tcPr>
            <w:tcW w:w="1530" w:type="dxa"/>
            <w:shd w:val="clear" w:color="auto" w:fill="D9D9D9"/>
            <w:vAlign w:val="center"/>
          </w:tcPr>
          <w:p w14:paraId="13ABD60B" w14:textId="77777777" w:rsidR="00293426" w:rsidRPr="003A5E9E" w:rsidRDefault="00293426" w:rsidP="00FC3A19">
            <w:pPr>
              <w:rPr>
                <w:b/>
                <w:sz w:val="18"/>
                <w:szCs w:val="18"/>
              </w:rPr>
            </w:pPr>
          </w:p>
        </w:tc>
      </w:tr>
      <w:tr w:rsidR="00293426" w:rsidRPr="003A5E9E" w14:paraId="5BA460DD" w14:textId="77777777" w:rsidTr="00FC3A19">
        <w:trPr>
          <w:trHeight w:val="377"/>
        </w:trPr>
        <w:tc>
          <w:tcPr>
            <w:tcW w:w="1798" w:type="dxa"/>
            <w:shd w:val="clear" w:color="auto" w:fill="auto"/>
            <w:vAlign w:val="center"/>
          </w:tcPr>
          <w:p w14:paraId="08B6972B" w14:textId="77777777" w:rsidR="00293426" w:rsidRPr="003A5E9E" w:rsidRDefault="00293426" w:rsidP="00FC3A19">
            <w:pPr>
              <w:rPr>
                <w:b/>
                <w:sz w:val="20"/>
              </w:rPr>
            </w:pPr>
          </w:p>
        </w:tc>
        <w:tc>
          <w:tcPr>
            <w:tcW w:w="1344" w:type="dxa"/>
            <w:shd w:val="clear" w:color="auto" w:fill="auto"/>
            <w:vAlign w:val="center"/>
          </w:tcPr>
          <w:p w14:paraId="5FD20318" w14:textId="77777777" w:rsidR="00293426" w:rsidRPr="003A5E9E" w:rsidRDefault="00293426" w:rsidP="00FC3A19">
            <w:pPr>
              <w:rPr>
                <w:b/>
                <w:sz w:val="18"/>
                <w:szCs w:val="18"/>
              </w:rPr>
            </w:pPr>
          </w:p>
        </w:tc>
        <w:tc>
          <w:tcPr>
            <w:tcW w:w="1466" w:type="dxa"/>
            <w:shd w:val="clear" w:color="auto" w:fill="auto"/>
            <w:vAlign w:val="center"/>
          </w:tcPr>
          <w:p w14:paraId="16CD8B95" w14:textId="77777777" w:rsidR="00293426" w:rsidRPr="003A5E9E" w:rsidRDefault="00293426" w:rsidP="00FC3A19">
            <w:pPr>
              <w:rPr>
                <w:b/>
                <w:sz w:val="18"/>
                <w:szCs w:val="18"/>
              </w:rPr>
            </w:pPr>
          </w:p>
        </w:tc>
        <w:tc>
          <w:tcPr>
            <w:tcW w:w="1440" w:type="dxa"/>
            <w:shd w:val="clear" w:color="auto" w:fill="auto"/>
            <w:vAlign w:val="center"/>
          </w:tcPr>
          <w:p w14:paraId="6670A121" w14:textId="77777777" w:rsidR="00293426" w:rsidRPr="003A5E9E" w:rsidRDefault="00293426" w:rsidP="00FC3A19">
            <w:pPr>
              <w:rPr>
                <w:b/>
                <w:sz w:val="18"/>
                <w:szCs w:val="18"/>
              </w:rPr>
            </w:pPr>
          </w:p>
        </w:tc>
        <w:tc>
          <w:tcPr>
            <w:tcW w:w="1440" w:type="dxa"/>
            <w:shd w:val="clear" w:color="auto" w:fill="auto"/>
            <w:vAlign w:val="center"/>
          </w:tcPr>
          <w:p w14:paraId="09E24C34" w14:textId="77777777" w:rsidR="00293426" w:rsidRPr="003A5E9E" w:rsidRDefault="00293426" w:rsidP="00FC3A19">
            <w:pPr>
              <w:rPr>
                <w:b/>
                <w:sz w:val="18"/>
                <w:szCs w:val="18"/>
              </w:rPr>
            </w:pPr>
          </w:p>
        </w:tc>
        <w:tc>
          <w:tcPr>
            <w:tcW w:w="1620" w:type="dxa"/>
            <w:shd w:val="clear" w:color="auto" w:fill="auto"/>
            <w:vAlign w:val="center"/>
          </w:tcPr>
          <w:p w14:paraId="499218DE" w14:textId="77777777" w:rsidR="00293426" w:rsidRPr="003A5E9E" w:rsidRDefault="00293426" w:rsidP="00FC3A19">
            <w:pPr>
              <w:rPr>
                <w:b/>
                <w:sz w:val="18"/>
                <w:szCs w:val="18"/>
              </w:rPr>
            </w:pPr>
          </w:p>
        </w:tc>
        <w:tc>
          <w:tcPr>
            <w:tcW w:w="1530" w:type="dxa"/>
            <w:shd w:val="clear" w:color="auto" w:fill="auto"/>
            <w:vAlign w:val="center"/>
          </w:tcPr>
          <w:p w14:paraId="04D0DC69" w14:textId="77777777" w:rsidR="00293426" w:rsidRPr="003A5E9E" w:rsidRDefault="00293426" w:rsidP="00FC3A19">
            <w:pPr>
              <w:rPr>
                <w:b/>
                <w:sz w:val="18"/>
                <w:szCs w:val="18"/>
              </w:rPr>
            </w:pPr>
          </w:p>
        </w:tc>
      </w:tr>
      <w:tr w:rsidR="00293426" w:rsidRPr="003A5E9E" w14:paraId="02646146" w14:textId="77777777" w:rsidTr="00FC3A19">
        <w:trPr>
          <w:trHeight w:val="350"/>
        </w:trPr>
        <w:tc>
          <w:tcPr>
            <w:tcW w:w="1798" w:type="dxa"/>
            <w:shd w:val="clear" w:color="auto" w:fill="auto"/>
            <w:vAlign w:val="center"/>
          </w:tcPr>
          <w:p w14:paraId="4C24EB61" w14:textId="77777777" w:rsidR="00293426" w:rsidRPr="003A5E9E" w:rsidRDefault="00293426" w:rsidP="00FC3A19">
            <w:pPr>
              <w:rPr>
                <w:b/>
                <w:sz w:val="20"/>
              </w:rPr>
            </w:pPr>
          </w:p>
        </w:tc>
        <w:tc>
          <w:tcPr>
            <w:tcW w:w="1344" w:type="dxa"/>
            <w:shd w:val="clear" w:color="auto" w:fill="auto"/>
            <w:vAlign w:val="center"/>
          </w:tcPr>
          <w:p w14:paraId="3F66D40F" w14:textId="77777777" w:rsidR="00293426" w:rsidRPr="003A5E9E" w:rsidRDefault="00293426" w:rsidP="00FC3A19">
            <w:pPr>
              <w:rPr>
                <w:b/>
                <w:sz w:val="18"/>
                <w:szCs w:val="18"/>
              </w:rPr>
            </w:pPr>
          </w:p>
        </w:tc>
        <w:tc>
          <w:tcPr>
            <w:tcW w:w="1466" w:type="dxa"/>
            <w:shd w:val="clear" w:color="auto" w:fill="auto"/>
            <w:vAlign w:val="center"/>
          </w:tcPr>
          <w:p w14:paraId="66E22BE6" w14:textId="77777777" w:rsidR="00293426" w:rsidRPr="003A5E9E" w:rsidRDefault="00293426" w:rsidP="00FC3A19">
            <w:pPr>
              <w:rPr>
                <w:b/>
                <w:sz w:val="18"/>
                <w:szCs w:val="18"/>
              </w:rPr>
            </w:pPr>
          </w:p>
        </w:tc>
        <w:tc>
          <w:tcPr>
            <w:tcW w:w="1440" w:type="dxa"/>
            <w:shd w:val="clear" w:color="auto" w:fill="auto"/>
            <w:vAlign w:val="center"/>
          </w:tcPr>
          <w:p w14:paraId="0DBAF857" w14:textId="77777777" w:rsidR="00293426" w:rsidRPr="003A5E9E" w:rsidRDefault="00293426" w:rsidP="00FC3A19">
            <w:pPr>
              <w:rPr>
                <w:b/>
                <w:sz w:val="18"/>
                <w:szCs w:val="18"/>
              </w:rPr>
            </w:pPr>
          </w:p>
        </w:tc>
        <w:tc>
          <w:tcPr>
            <w:tcW w:w="1440" w:type="dxa"/>
            <w:shd w:val="clear" w:color="auto" w:fill="auto"/>
            <w:vAlign w:val="center"/>
          </w:tcPr>
          <w:p w14:paraId="58D5D6A7" w14:textId="77777777" w:rsidR="00293426" w:rsidRPr="003A5E9E" w:rsidRDefault="00293426" w:rsidP="00FC3A19">
            <w:pPr>
              <w:rPr>
                <w:b/>
                <w:sz w:val="18"/>
                <w:szCs w:val="18"/>
              </w:rPr>
            </w:pPr>
          </w:p>
        </w:tc>
        <w:tc>
          <w:tcPr>
            <w:tcW w:w="1620" w:type="dxa"/>
            <w:shd w:val="clear" w:color="auto" w:fill="auto"/>
            <w:vAlign w:val="center"/>
          </w:tcPr>
          <w:p w14:paraId="1E98B596" w14:textId="77777777" w:rsidR="00293426" w:rsidRPr="003A5E9E" w:rsidRDefault="00293426" w:rsidP="00FC3A19">
            <w:pPr>
              <w:rPr>
                <w:b/>
                <w:sz w:val="18"/>
                <w:szCs w:val="18"/>
              </w:rPr>
            </w:pPr>
          </w:p>
        </w:tc>
        <w:tc>
          <w:tcPr>
            <w:tcW w:w="1530" w:type="dxa"/>
            <w:shd w:val="clear" w:color="auto" w:fill="auto"/>
            <w:vAlign w:val="center"/>
          </w:tcPr>
          <w:p w14:paraId="637B0B10" w14:textId="77777777" w:rsidR="00293426" w:rsidRPr="003A5E9E" w:rsidRDefault="00293426" w:rsidP="00FC3A19">
            <w:pPr>
              <w:rPr>
                <w:b/>
                <w:sz w:val="18"/>
                <w:szCs w:val="18"/>
              </w:rPr>
            </w:pPr>
          </w:p>
        </w:tc>
      </w:tr>
      <w:tr w:rsidR="00293426" w:rsidRPr="003A5E9E" w14:paraId="0C3E8748" w14:textId="77777777" w:rsidTr="00FC3A19">
        <w:trPr>
          <w:trHeight w:val="488"/>
        </w:trPr>
        <w:tc>
          <w:tcPr>
            <w:tcW w:w="1798" w:type="dxa"/>
            <w:shd w:val="clear" w:color="auto" w:fill="D9D9D9"/>
            <w:vAlign w:val="center"/>
          </w:tcPr>
          <w:p w14:paraId="5FF46297" w14:textId="77777777" w:rsidR="00293426" w:rsidRPr="003A5E9E" w:rsidRDefault="00293426" w:rsidP="00FC3A19">
            <w:pPr>
              <w:rPr>
                <w:b/>
                <w:sz w:val="20"/>
              </w:rPr>
            </w:pPr>
            <w:r w:rsidRPr="003A5E9E">
              <w:rPr>
                <w:b/>
                <w:sz w:val="20"/>
              </w:rPr>
              <w:t>PRODUCT/ SERVICE</w:t>
            </w:r>
          </w:p>
          <w:p w14:paraId="3D77227C" w14:textId="77777777" w:rsidR="00293426" w:rsidRPr="003A5E9E" w:rsidRDefault="00293426" w:rsidP="00FC3A19">
            <w:pPr>
              <w:rPr>
                <w:b/>
                <w:sz w:val="20"/>
              </w:rPr>
            </w:pPr>
            <w:r w:rsidRPr="003A5E9E">
              <w:rPr>
                <w:b/>
                <w:sz w:val="20"/>
              </w:rPr>
              <w:t>QUALITY</w:t>
            </w:r>
          </w:p>
        </w:tc>
        <w:tc>
          <w:tcPr>
            <w:tcW w:w="1344" w:type="dxa"/>
            <w:shd w:val="clear" w:color="auto" w:fill="D9D9D9"/>
            <w:vAlign w:val="center"/>
          </w:tcPr>
          <w:p w14:paraId="1E72C18C" w14:textId="77777777" w:rsidR="00293426" w:rsidRPr="003A5E9E" w:rsidRDefault="00293426" w:rsidP="00FC3A19">
            <w:pPr>
              <w:rPr>
                <w:b/>
                <w:sz w:val="18"/>
                <w:szCs w:val="18"/>
              </w:rPr>
            </w:pPr>
          </w:p>
        </w:tc>
        <w:tc>
          <w:tcPr>
            <w:tcW w:w="1466" w:type="dxa"/>
            <w:shd w:val="clear" w:color="auto" w:fill="D9D9D9"/>
            <w:vAlign w:val="center"/>
          </w:tcPr>
          <w:p w14:paraId="3377CAD0" w14:textId="77777777" w:rsidR="00293426" w:rsidRPr="003A5E9E" w:rsidRDefault="00293426" w:rsidP="00FC3A19">
            <w:pPr>
              <w:rPr>
                <w:b/>
                <w:sz w:val="18"/>
                <w:szCs w:val="18"/>
              </w:rPr>
            </w:pPr>
          </w:p>
        </w:tc>
        <w:tc>
          <w:tcPr>
            <w:tcW w:w="1440" w:type="dxa"/>
            <w:shd w:val="clear" w:color="auto" w:fill="D9D9D9"/>
            <w:vAlign w:val="center"/>
          </w:tcPr>
          <w:p w14:paraId="15AC54D2" w14:textId="77777777" w:rsidR="00293426" w:rsidRPr="003A5E9E" w:rsidRDefault="00293426" w:rsidP="00FC3A19">
            <w:pPr>
              <w:rPr>
                <w:b/>
                <w:sz w:val="18"/>
                <w:szCs w:val="18"/>
              </w:rPr>
            </w:pPr>
          </w:p>
        </w:tc>
        <w:tc>
          <w:tcPr>
            <w:tcW w:w="1440" w:type="dxa"/>
            <w:shd w:val="clear" w:color="auto" w:fill="D9D9D9"/>
            <w:vAlign w:val="center"/>
          </w:tcPr>
          <w:p w14:paraId="0F3ECC2A" w14:textId="77777777" w:rsidR="00293426" w:rsidRPr="003A5E9E" w:rsidRDefault="00293426" w:rsidP="00FC3A19">
            <w:pPr>
              <w:rPr>
                <w:b/>
                <w:sz w:val="18"/>
                <w:szCs w:val="18"/>
              </w:rPr>
            </w:pPr>
          </w:p>
        </w:tc>
        <w:tc>
          <w:tcPr>
            <w:tcW w:w="1620" w:type="dxa"/>
            <w:shd w:val="clear" w:color="auto" w:fill="D9D9D9"/>
            <w:vAlign w:val="center"/>
          </w:tcPr>
          <w:p w14:paraId="772B32DB" w14:textId="77777777" w:rsidR="00293426" w:rsidRPr="003A5E9E" w:rsidRDefault="00293426" w:rsidP="00FC3A19">
            <w:pPr>
              <w:rPr>
                <w:b/>
                <w:sz w:val="18"/>
                <w:szCs w:val="18"/>
              </w:rPr>
            </w:pPr>
          </w:p>
        </w:tc>
        <w:tc>
          <w:tcPr>
            <w:tcW w:w="1530" w:type="dxa"/>
            <w:shd w:val="clear" w:color="auto" w:fill="D9D9D9"/>
            <w:vAlign w:val="center"/>
          </w:tcPr>
          <w:p w14:paraId="4F4B0653" w14:textId="77777777" w:rsidR="00293426" w:rsidRPr="003A5E9E" w:rsidRDefault="00293426" w:rsidP="00FC3A19">
            <w:pPr>
              <w:rPr>
                <w:b/>
                <w:sz w:val="18"/>
                <w:szCs w:val="18"/>
              </w:rPr>
            </w:pPr>
          </w:p>
        </w:tc>
      </w:tr>
      <w:tr w:rsidR="00293426" w:rsidRPr="003A5E9E" w14:paraId="39E7A9ED" w14:textId="77777777" w:rsidTr="00FC3A19">
        <w:trPr>
          <w:trHeight w:val="359"/>
        </w:trPr>
        <w:tc>
          <w:tcPr>
            <w:tcW w:w="1798" w:type="dxa"/>
            <w:shd w:val="clear" w:color="auto" w:fill="auto"/>
            <w:vAlign w:val="center"/>
          </w:tcPr>
          <w:p w14:paraId="55D88290" w14:textId="77777777" w:rsidR="00293426" w:rsidRPr="003A5E9E" w:rsidRDefault="00293426" w:rsidP="00FC3A19">
            <w:pPr>
              <w:rPr>
                <w:b/>
                <w:sz w:val="20"/>
              </w:rPr>
            </w:pPr>
          </w:p>
        </w:tc>
        <w:tc>
          <w:tcPr>
            <w:tcW w:w="1344" w:type="dxa"/>
            <w:shd w:val="clear" w:color="auto" w:fill="auto"/>
            <w:vAlign w:val="center"/>
          </w:tcPr>
          <w:p w14:paraId="6E15AAFF" w14:textId="77777777" w:rsidR="00293426" w:rsidRPr="003A5E9E" w:rsidRDefault="00293426" w:rsidP="00FC3A19">
            <w:pPr>
              <w:rPr>
                <w:b/>
                <w:sz w:val="18"/>
                <w:szCs w:val="18"/>
              </w:rPr>
            </w:pPr>
          </w:p>
        </w:tc>
        <w:tc>
          <w:tcPr>
            <w:tcW w:w="1466" w:type="dxa"/>
            <w:shd w:val="clear" w:color="auto" w:fill="auto"/>
            <w:vAlign w:val="center"/>
          </w:tcPr>
          <w:p w14:paraId="504DECED" w14:textId="77777777" w:rsidR="00293426" w:rsidRPr="003A5E9E" w:rsidRDefault="00293426" w:rsidP="00FC3A19">
            <w:pPr>
              <w:rPr>
                <w:b/>
                <w:sz w:val="18"/>
                <w:szCs w:val="18"/>
              </w:rPr>
            </w:pPr>
          </w:p>
        </w:tc>
        <w:tc>
          <w:tcPr>
            <w:tcW w:w="1440" w:type="dxa"/>
            <w:shd w:val="clear" w:color="auto" w:fill="auto"/>
            <w:vAlign w:val="center"/>
          </w:tcPr>
          <w:p w14:paraId="58871657" w14:textId="77777777" w:rsidR="00293426" w:rsidRPr="003A5E9E" w:rsidRDefault="00293426" w:rsidP="00FC3A19">
            <w:pPr>
              <w:rPr>
                <w:b/>
                <w:sz w:val="18"/>
                <w:szCs w:val="18"/>
              </w:rPr>
            </w:pPr>
          </w:p>
        </w:tc>
        <w:tc>
          <w:tcPr>
            <w:tcW w:w="1440" w:type="dxa"/>
            <w:shd w:val="clear" w:color="auto" w:fill="auto"/>
            <w:vAlign w:val="center"/>
          </w:tcPr>
          <w:p w14:paraId="5170E411" w14:textId="77777777" w:rsidR="00293426" w:rsidRPr="003A5E9E" w:rsidRDefault="00293426" w:rsidP="00FC3A19">
            <w:pPr>
              <w:rPr>
                <w:b/>
                <w:sz w:val="18"/>
                <w:szCs w:val="18"/>
              </w:rPr>
            </w:pPr>
          </w:p>
        </w:tc>
        <w:tc>
          <w:tcPr>
            <w:tcW w:w="1620" w:type="dxa"/>
            <w:shd w:val="clear" w:color="auto" w:fill="auto"/>
            <w:vAlign w:val="center"/>
          </w:tcPr>
          <w:p w14:paraId="72EA3F8F" w14:textId="77777777" w:rsidR="00293426" w:rsidRPr="003A5E9E" w:rsidRDefault="00293426" w:rsidP="00FC3A19">
            <w:pPr>
              <w:rPr>
                <w:b/>
                <w:sz w:val="18"/>
                <w:szCs w:val="18"/>
              </w:rPr>
            </w:pPr>
          </w:p>
        </w:tc>
        <w:tc>
          <w:tcPr>
            <w:tcW w:w="1530" w:type="dxa"/>
            <w:shd w:val="clear" w:color="auto" w:fill="auto"/>
            <w:vAlign w:val="center"/>
          </w:tcPr>
          <w:p w14:paraId="1F95338F" w14:textId="77777777" w:rsidR="00293426" w:rsidRPr="003A5E9E" w:rsidRDefault="00293426" w:rsidP="00FC3A19">
            <w:pPr>
              <w:rPr>
                <w:b/>
                <w:sz w:val="18"/>
                <w:szCs w:val="18"/>
              </w:rPr>
            </w:pPr>
          </w:p>
        </w:tc>
      </w:tr>
      <w:tr w:rsidR="00293426" w:rsidRPr="003A5E9E" w14:paraId="76FE9CEE" w14:textId="77777777" w:rsidTr="00FC3A19">
        <w:trPr>
          <w:trHeight w:val="350"/>
        </w:trPr>
        <w:tc>
          <w:tcPr>
            <w:tcW w:w="1798" w:type="dxa"/>
            <w:shd w:val="clear" w:color="auto" w:fill="auto"/>
            <w:vAlign w:val="center"/>
          </w:tcPr>
          <w:p w14:paraId="076EACB0" w14:textId="77777777" w:rsidR="00293426" w:rsidRPr="003A5E9E" w:rsidRDefault="00293426" w:rsidP="00FC3A19">
            <w:pPr>
              <w:rPr>
                <w:b/>
                <w:sz w:val="20"/>
              </w:rPr>
            </w:pPr>
          </w:p>
        </w:tc>
        <w:tc>
          <w:tcPr>
            <w:tcW w:w="1344" w:type="dxa"/>
            <w:shd w:val="clear" w:color="auto" w:fill="auto"/>
            <w:vAlign w:val="center"/>
          </w:tcPr>
          <w:p w14:paraId="3BE38945" w14:textId="77777777" w:rsidR="00293426" w:rsidRPr="003A5E9E" w:rsidRDefault="00293426" w:rsidP="00FC3A19">
            <w:pPr>
              <w:rPr>
                <w:b/>
                <w:sz w:val="18"/>
                <w:szCs w:val="18"/>
              </w:rPr>
            </w:pPr>
          </w:p>
        </w:tc>
        <w:tc>
          <w:tcPr>
            <w:tcW w:w="1466" w:type="dxa"/>
            <w:shd w:val="clear" w:color="auto" w:fill="auto"/>
            <w:vAlign w:val="center"/>
          </w:tcPr>
          <w:p w14:paraId="2315F1C9" w14:textId="77777777" w:rsidR="00293426" w:rsidRPr="003A5E9E" w:rsidRDefault="00293426" w:rsidP="00FC3A19">
            <w:pPr>
              <w:rPr>
                <w:b/>
                <w:sz w:val="18"/>
                <w:szCs w:val="18"/>
              </w:rPr>
            </w:pPr>
          </w:p>
        </w:tc>
        <w:tc>
          <w:tcPr>
            <w:tcW w:w="1440" w:type="dxa"/>
            <w:shd w:val="clear" w:color="auto" w:fill="auto"/>
            <w:vAlign w:val="center"/>
          </w:tcPr>
          <w:p w14:paraId="1BE97E12" w14:textId="77777777" w:rsidR="00293426" w:rsidRPr="003A5E9E" w:rsidRDefault="00293426" w:rsidP="00FC3A19">
            <w:pPr>
              <w:rPr>
                <w:b/>
                <w:sz w:val="18"/>
                <w:szCs w:val="18"/>
              </w:rPr>
            </w:pPr>
          </w:p>
        </w:tc>
        <w:tc>
          <w:tcPr>
            <w:tcW w:w="1440" w:type="dxa"/>
            <w:shd w:val="clear" w:color="auto" w:fill="auto"/>
            <w:vAlign w:val="center"/>
          </w:tcPr>
          <w:p w14:paraId="6796280B" w14:textId="77777777" w:rsidR="00293426" w:rsidRPr="003A5E9E" w:rsidRDefault="00293426" w:rsidP="00FC3A19">
            <w:pPr>
              <w:rPr>
                <w:b/>
                <w:sz w:val="18"/>
                <w:szCs w:val="18"/>
              </w:rPr>
            </w:pPr>
          </w:p>
        </w:tc>
        <w:tc>
          <w:tcPr>
            <w:tcW w:w="1620" w:type="dxa"/>
            <w:shd w:val="clear" w:color="auto" w:fill="auto"/>
            <w:vAlign w:val="center"/>
          </w:tcPr>
          <w:p w14:paraId="068B0DFC" w14:textId="77777777" w:rsidR="00293426" w:rsidRPr="003A5E9E" w:rsidRDefault="00293426" w:rsidP="00FC3A19">
            <w:pPr>
              <w:rPr>
                <w:b/>
                <w:sz w:val="18"/>
                <w:szCs w:val="18"/>
              </w:rPr>
            </w:pPr>
          </w:p>
        </w:tc>
        <w:tc>
          <w:tcPr>
            <w:tcW w:w="1530" w:type="dxa"/>
            <w:shd w:val="clear" w:color="auto" w:fill="auto"/>
            <w:vAlign w:val="center"/>
          </w:tcPr>
          <w:p w14:paraId="1FA423D0" w14:textId="77777777" w:rsidR="00293426" w:rsidRPr="003A5E9E" w:rsidRDefault="00293426" w:rsidP="00FC3A19">
            <w:pPr>
              <w:rPr>
                <w:b/>
                <w:sz w:val="18"/>
                <w:szCs w:val="18"/>
              </w:rPr>
            </w:pPr>
          </w:p>
        </w:tc>
      </w:tr>
      <w:tr w:rsidR="00293426" w:rsidRPr="003A5E9E" w14:paraId="2F5AE2F5" w14:textId="77777777" w:rsidTr="00FC3A19">
        <w:trPr>
          <w:trHeight w:val="488"/>
        </w:trPr>
        <w:tc>
          <w:tcPr>
            <w:tcW w:w="1798" w:type="dxa"/>
            <w:shd w:val="clear" w:color="auto" w:fill="D9D9D9"/>
            <w:vAlign w:val="center"/>
          </w:tcPr>
          <w:p w14:paraId="20D74369" w14:textId="77777777" w:rsidR="00293426" w:rsidRPr="003A5E9E" w:rsidRDefault="00293426" w:rsidP="00FC3A19">
            <w:pPr>
              <w:rPr>
                <w:b/>
                <w:sz w:val="20"/>
              </w:rPr>
            </w:pPr>
            <w:r w:rsidRPr="003A5E9E">
              <w:rPr>
                <w:b/>
                <w:sz w:val="20"/>
              </w:rPr>
              <w:t>EMPLOYEE</w:t>
            </w:r>
          </w:p>
          <w:p w14:paraId="7D41CAD0" w14:textId="77777777" w:rsidR="00293426" w:rsidRPr="003A5E9E" w:rsidRDefault="00293426" w:rsidP="00FC3A19">
            <w:pPr>
              <w:rPr>
                <w:b/>
                <w:sz w:val="20"/>
              </w:rPr>
            </w:pPr>
            <w:r w:rsidRPr="003A5E9E">
              <w:rPr>
                <w:b/>
                <w:sz w:val="20"/>
              </w:rPr>
              <w:t>SATISFACTION</w:t>
            </w:r>
          </w:p>
        </w:tc>
        <w:tc>
          <w:tcPr>
            <w:tcW w:w="1344" w:type="dxa"/>
            <w:shd w:val="clear" w:color="auto" w:fill="D9D9D9"/>
            <w:vAlign w:val="center"/>
          </w:tcPr>
          <w:p w14:paraId="600E8C31" w14:textId="77777777" w:rsidR="00293426" w:rsidRPr="003A5E9E" w:rsidRDefault="00293426" w:rsidP="00FC3A19">
            <w:pPr>
              <w:rPr>
                <w:b/>
                <w:sz w:val="18"/>
                <w:szCs w:val="18"/>
              </w:rPr>
            </w:pPr>
          </w:p>
        </w:tc>
        <w:tc>
          <w:tcPr>
            <w:tcW w:w="1466" w:type="dxa"/>
            <w:shd w:val="clear" w:color="auto" w:fill="D9D9D9"/>
            <w:vAlign w:val="center"/>
          </w:tcPr>
          <w:p w14:paraId="29250CBE" w14:textId="77777777" w:rsidR="00293426" w:rsidRPr="003A5E9E" w:rsidRDefault="00293426" w:rsidP="00FC3A19">
            <w:pPr>
              <w:rPr>
                <w:b/>
                <w:sz w:val="18"/>
                <w:szCs w:val="18"/>
              </w:rPr>
            </w:pPr>
          </w:p>
        </w:tc>
        <w:tc>
          <w:tcPr>
            <w:tcW w:w="1440" w:type="dxa"/>
            <w:shd w:val="clear" w:color="auto" w:fill="D9D9D9"/>
            <w:vAlign w:val="center"/>
          </w:tcPr>
          <w:p w14:paraId="0D669FCE" w14:textId="77777777" w:rsidR="00293426" w:rsidRPr="003A5E9E" w:rsidRDefault="00293426" w:rsidP="00FC3A19">
            <w:pPr>
              <w:rPr>
                <w:b/>
                <w:sz w:val="18"/>
                <w:szCs w:val="18"/>
              </w:rPr>
            </w:pPr>
          </w:p>
        </w:tc>
        <w:tc>
          <w:tcPr>
            <w:tcW w:w="1440" w:type="dxa"/>
            <w:shd w:val="clear" w:color="auto" w:fill="D9D9D9"/>
            <w:vAlign w:val="center"/>
          </w:tcPr>
          <w:p w14:paraId="350D5FF4" w14:textId="77777777" w:rsidR="00293426" w:rsidRPr="003A5E9E" w:rsidRDefault="00293426" w:rsidP="00FC3A19">
            <w:pPr>
              <w:rPr>
                <w:b/>
                <w:sz w:val="18"/>
                <w:szCs w:val="18"/>
              </w:rPr>
            </w:pPr>
          </w:p>
        </w:tc>
        <w:tc>
          <w:tcPr>
            <w:tcW w:w="1620" w:type="dxa"/>
            <w:shd w:val="clear" w:color="auto" w:fill="D9D9D9"/>
            <w:vAlign w:val="center"/>
          </w:tcPr>
          <w:p w14:paraId="5D26DD5E" w14:textId="77777777" w:rsidR="00293426" w:rsidRPr="003A5E9E" w:rsidRDefault="00293426" w:rsidP="00FC3A19">
            <w:pPr>
              <w:rPr>
                <w:b/>
                <w:sz w:val="18"/>
                <w:szCs w:val="18"/>
              </w:rPr>
            </w:pPr>
          </w:p>
        </w:tc>
        <w:tc>
          <w:tcPr>
            <w:tcW w:w="1530" w:type="dxa"/>
            <w:shd w:val="clear" w:color="auto" w:fill="D9D9D9"/>
            <w:vAlign w:val="center"/>
          </w:tcPr>
          <w:p w14:paraId="37075529" w14:textId="77777777" w:rsidR="00293426" w:rsidRPr="003A5E9E" w:rsidRDefault="00293426" w:rsidP="00FC3A19">
            <w:pPr>
              <w:rPr>
                <w:b/>
                <w:sz w:val="18"/>
                <w:szCs w:val="18"/>
              </w:rPr>
            </w:pPr>
          </w:p>
        </w:tc>
      </w:tr>
      <w:tr w:rsidR="00293426" w:rsidRPr="003A5E9E" w14:paraId="75351CDA" w14:textId="77777777" w:rsidTr="00FC3A19">
        <w:trPr>
          <w:trHeight w:val="395"/>
        </w:trPr>
        <w:tc>
          <w:tcPr>
            <w:tcW w:w="1798" w:type="dxa"/>
            <w:shd w:val="clear" w:color="auto" w:fill="auto"/>
            <w:vAlign w:val="center"/>
          </w:tcPr>
          <w:p w14:paraId="4CC19B68" w14:textId="77777777" w:rsidR="00293426" w:rsidRPr="003A5E9E" w:rsidRDefault="00293426" w:rsidP="00FC3A19">
            <w:pPr>
              <w:rPr>
                <w:b/>
                <w:sz w:val="20"/>
              </w:rPr>
            </w:pPr>
          </w:p>
        </w:tc>
        <w:tc>
          <w:tcPr>
            <w:tcW w:w="1344" w:type="dxa"/>
            <w:shd w:val="clear" w:color="auto" w:fill="auto"/>
            <w:vAlign w:val="center"/>
          </w:tcPr>
          <w:p w14:paraId="3A73CCC8" w14:textId="77777777" w:rsidR="00293426" w:rsidRPr="003A5E9E" w:rsidRDefault="00293426" w:rsidP="00FC3A19">
            <w:pPr>
              <w:rPr>
                <w:b/>
                <w:sz w:val="18"/>
                <w:szCs w:val="18"/>
              </w:rPr>
            </w:pPr>
          </w:p>
        </w:tc>
        <w:tc>
          <w:tcPr>
            <w:tcW w:w="1466" w:type="dxa"/>
            <w:shd w:val="clear" w:color="auto" w:fill="auto"/>
            <w:vAlign w:val="center"/>
          </w:tcPr>
          <w:p w14:paraId="0783F2FF" w14:textId="77777777" w:rsidR="00293426" w:rsidRPr="003A5E9E" w:rsidRDefault="00293426" w:rsidP="00FC3A19">
            <w:pPr>
              <w:rPr>
                <w:b/>
                <w:sz w:val="18"/>
                <w:szCs w:val="18"/>
              </w:rPr>
            </w:pPr>
          </w:p>
        </w:tc>
        <w:tc>
          <w:tcPr>
            <w:tcW w:w="1440" w:type="dxa"/>
            <w:shd w:val="clear" w:color="auto" w:fill="auto"/>
            <w:vAlign w:val="center"/>
          </w:tcPr>
          <w:p w14:paraId="6C0DC80C" w14:textId="77777777" w:rsidR="00293426" w:rsidRPr="003A5E9E" w:rsidRDefault="00293426" w:rsidP="00FC3A19">
            <w:pPr>
              <w:rPr>
                <w:b/>
                <w:sz w:val="18"/>
                <w:szCs w:val="18"/>
              </w:rPr>
            </w:pPr>
          </w:p>
        </w:tc>
        <w:tc>
          <w:tcPr>
            <w:tcW w:w="1440" w:type="dxa"/>
            <w:shd w:val="clear" w:color="auto" w:fill="auto"/>
            <w:vAlign w:val="center"/>
          </w:tcPr>
          <w:p w14:paraId="67C06307" w14:textId="77777777" w:rsidR="00293426" w:rsidRPr="003A5E9E" w:rsidRDefault="00293426" w:rsidP="00FC3A19">
            <w:pPr>
              <w:rPr>
                <w:b/>
                <w:sz w:val="18"/>
                <w:szCs w:val="18"/>
              </w:rPr>
            </w:pPr>
          </w:p>
        </w:tc>
        <w:tc>
          <w:tcPr>
            <w:tcW w:w="1620" w:type="dxa"/>
            <w:shd w:val="clear" w:color="auto" w:fill="auto"/>
            <w:vAlign w:val="center"/>
          </w:tcPr>
          <w:p w14:paraId="5AA3E852" w14:textId="77777777" w:rsidR="00293426" w:rsidRPr="003A5E9E" w:rsidRDefault="00293426" w:rsidP="00FC3A19">
            <w:pPr>
              <w:rPr>
                <w:b/>
                <w:sz w:val="18"/>
                <w:szCs w:val="18"/>
              </w:rPr>
            </w:pPr>
          </w:p>
        </w:tc>
        <w:tc>
          <w:tcPr>
            <w:tcW w:w="1530" w:type="dxa"/>
            <w:shd w:val="clear" w:color="auto" w:fill="auto"/>
            <w:vAlign w:val="center"/>
          </w:tcPr>
          <w:p w14:paraId="5D147764" w14:textId="77777777" w:rsidR="00293426" w:rsidRPr="003A5E9E" w:rsidRDefault="00293426" w:rsidP="00FC3A19">
            <w:pPr>
              <w:rPr>
                <w:b/>
                <w:sz w:val="18"/>
                <w:szCs w:val="18"/>
              </w:rPr>
            </w:pPr>
          </w:p>
        </w:tc>
      </w:tr>
      <w:tr w:rsidR="00293426" w:rsidRPr="003A5E9E" w14:paraId="669F6163" w14:textId="77777777" w:rsidTr="00FC3A19">
        <w:trPr>
          <w:trHeight w:val="350"/>
        </w:trPr>
        <w:tc>
          <w:tcPr>
            <w:tcW w:w="1798" w:type="dxa"/>
            <w:shd w:val="clear" w:color="auto" w:fill="auto"/>
            <w:vAlign w:val="center"/>
          </w:tcPr>
          <w:p w14:paraId="11A0DC1F" w14:textId="77777777" w:rsidR="00293426" w:rsidRPr="003A5E9E" w:rsidRDefault="00293426" w:rsidP="00FC3A19">
            <w:pPr>
              <w:rPr>
                <w:b/>
                <w:sz w:val="20"/>
              </w:rPr>
            </w:pPr>
          </w:p>
        </w:tc>
        <w:tc>
          <w:tcPr>
            <w:tcW w:w="1344" w:type="dxa"/>
            <w:shd w:val="clear" w:color="auto" w:fill="auto"/>
            <w:vAlign w:val="center"/>
          </w:tcPr>
          <w:p w14:paraId="63294DBA" w14:textId="77777777" w:rsidR="00293426" w:rsidRPr="003A5E9E" w:rsidRDefault="00293426" w:rsidP="00FC3A19">
            <w:pPr>
              <w:rPr>
                <w:b/>
                <w:sz w:val="18"/>
                <w:szCs w:val="18"/>
              </w:rPr>
            </w:pPr>
          </w:p>
        </w:tc>
        <w:tc>
          <w:tcPr>
            <w:tcW w:w="1466" w:type="dxa"/>
            <w:shd w:val="clear" w:color="auto" w:fill="auto"/>
            <w:vAlign w:val="center"/>
          </w:tcPr>
          <w:p w14:paraId="4297C8D0" w14:textId="77777777" w:rsidR="00293426" w:rsidRPr="003A5E9E" w:rsidRDefault="00293426" w:rsidP="00FC3A19">
            <w:pPr>
              <w:rPr>
                <w:b/>
                <w:sz w:val="18"/>
                <w:szCs w:val="18"/>
              </w:rPr>
            </w:pPr>
          </w:p>
        </w:tc>
        <w:tc>
          <w:tcPr>
            <w:tcW w:w="1440" w:type="dxa"/>
            <w:shd w:val="clear" w:color="auto" w:fill="auto"/>
            <w:vAlign w:val="center"/>
          </w:tcPr>
          <w:p w14:paraId="53FFB126" w14:textId="77777777" w:rsidR="00293426" w:rsidRPr="003A5E9E" w:rsidRDefault="00293426" w:rsidP="00FC3A19">
            <w:pPr>
              <w:rPr>
                <w:b/>
                <w:sz w:val="18"/>
                <w:szCs w:val="18"/>
              </w:rPr>
            </w:pPr>
          </w:p>
        </w:tc>
        <w:tc>
          <w:tcPr>
            <w:tcW w:w="1440" w:type="dxa"/>
            <w:shd w:val="clear" w:color="auto" w:fill="auto"/>
            <w:vAlign w:val="center"/>
          </w:tcPr>
          <w:p w14:paraId="133BD3A0" w14:textId="77777777" w:rsidR="00293426" w:rsidRPr="003A5E9E" w:rsidRDefault="00293426" w:rsidP="00FC3A19">
            <w:pPr>
              <w:rPr>
                <w:b/>
                <w:sz w:val="18"/>
                <w:szCs w:val="18"/>
              </w:rPr>
            </w:pPr>
          </w:p>
        </w:tc>
        <w:tc>
          <w:tcPr>
            <w:tcW w:w="1620" w:type="dxa"/>
            <w:shd w:val="clear" w:color="auto" w:fill="auto"/>
            <w:vAlign w:val="center"/>
          </w:tcPr>
          <w:p w14:paraId="79326C46" w14:textId="77777777" w:rsidR="00293426" w:rsidRPr="003A5E9E" w:rsidRDefault="00293426" w:rsidP="00FC3A19">
            <w:pPr>
              <w:rPr>
                <w:b/>
                <w:sz w:val="18"/>
                <w:szCs w:val="18"/>
              </w:rPr>
            </w:pPr>
          </w:p>
        </w:tc>
        <w:tc>
          <w:tcPr>
            <w:tcW w:w="1530" w:type="dxa"/>
            <w:shd w:val="clear" w:color="auto" w:fill="auto"/>
            <w:vAlign w:val="center"/>
          </w:tcPr>
          <w:p w14:paraId="1E70C0C1" w14:textId="77777777" w:rsidR="00293426" w:rsidRPr="003A5E9E" w:rsidRDefault="00293426" w:rsidP="00FC3A19">
            <w:pPr>
              <w:rPr>
                <w:b/>
                <w:sz w:val="18"/>
                <w:szCs w:val="18"/>
              </w:rPr>
            </w:pPr>
          </w:p>
        </w:tc>
      </w:tr>
      <w:tr w:rsidR="00293426" w:rsidRPr="003A5E9E" w14:paraId="367C4D44" w14:textId="77777777" w:rsidTr="00FC3A19">
        <w:trPr>
          <w:trHeight w:val="488"/>
        </w:trPr>
        <w:tc>
          <w:tcPr>
            <w:tcW w:w="1798" w:type="dxa"/>
            <w:shd w:val="clear" w:color="auto" w:fill="D9D9D9"/>
            <w:vAlign w:val="center"/>
          </w:tcPr>
          <w:p w14:paraId="0B67F26D" w14:textId="77777777" w:rsidR="00293426" w:rsidRPr="003A5E9E" w:rsidRDefault="00293426" w:rsidP="00FC3A19">
            <w:pPr>
              <w:rPr>
                <w:b/>
                <w:sz w:val="20"/>
              </w:rPr>
            </w:pPr>
            <w:r w:rsidRPr="003A5E9E">
              <w:rPr>
                <w:b/>
                <w:sz w:val="20"/>
              </w:rPr>
              <w:t>CUSTOMER</w:t>
            </w:r>
          </w:p>
          <w:p w14:paraId="2DCC02CF" w14:textId="77777777" w:rsidR="00293426" w:rsidRPr="003A5E9E" w:rsidRDefault="00293426" w:rsidP="00FC3A19">
            <w:pPr>
              <w:rPr>
                <w:b/>
                <w:sz w:val="20"/>
              </w:rPr>
            </w:pPr>
            <w:r w:rsidRPr="003A5E9E">
              <w:rPr>
                <w:b/>
                <w:sz w:val="20"/>
              </w:rPr>
              <w:t>SATISFACTION</w:t>
            </w:r>
          </w:p>
        </w:tc>
        <w:tc>
          <w:tcPr>
            <w:tcW w:w="1344" w:type="dxa"/>
            <w:shd w:val="clear" w:color="auto" w:fill="D9D9D9"/>
            <w:vAlign w:val="center"/>
          </w:tcPr>
          <w:p w14:paraId="0694966B" w14:textId="77777777" w:rsidR="00293426" w:rsidRPr="003A5E9E" w:rsidRDefault="00293426" w:rsidP="00FC3A19">
            <w:pPr>
              <w:rPr>
                <w:b/>
                <w:sz w:val="18"/>
                <w:szCs w:val="18"/>
              </w:rPr>
            </w:pPr>
          </w:p>
        </w:tc>
        <w:tc>
          <w:tcPr>
            <w:tcW w:w="1466" w:type="dxa"/>
            <w:shd w:val="clear" w:color="auto" w:fill="D9D9D9"/>
            <w:vAlign w:val="center"/>
          </w:tcPr>
          <w:p w14:paraId="0D5B4AD6" w14:textId="77777777" w:rsidR="00293426" w:rsidRPr="003A5E9E" w:rsidRDefault="00293426" w:rsidP="00FC3A19">
            <w:pPr>
              <w:rPr>
                <w:b/>
                <w:sz w:val="18"/>
                <w:szCs w:val="18"/>
              </w:rPr>
            </w:pPr>
          </w:p>
        </w:tc>
        <w:tc>
          <w:tcPr>
            <w:tcW w:w="1440" w:type="dxa"/>
            <w:shd w:val="clear" w:color="auto" w:fill="D9D9D9"/>
            <w:vAlign w:val="center"/>
          </w:tcPr>
          <w:p w14:paraId="02529D8E" w14:textId="77777777" w:rsidR="00293426" w:rsidRPr="003A5E9E" w:rsidRDefault="00293426" w:rsidP="00FC3A19">
            <w:pPr>
              <w:rPr>
                <w:b/>
                <w:sz w:val="18"/>
                <w:szCs w:val="18"/>
              </w:rPr>
            </w:pPr>
          </w:p>
        </w:tc>
        <w:tc>
          <w:tcPr>
            <w:tcW w:w="1440" w:type="dxa"/>
            <w:shd w:val="clear" w:color="auto" w:fill="D9D9D9"/>
            <w:vAlign w:val="center"/>
          </w:tcPr>
          <w:p w14:paraId="367311B3" w14:textId="77777777" w:rsidR="00293426" w:rsidRPr="003A5E9E" w:rsidRDefault="00293426" w:rsidP="00FC3A19">
            <w:pPr>
              <w:rPr>
                <w:b/>
                <w:sz w:val="18"/>
                <w:szCs w:val="18"/>
              </w:rPr>
            </w:pPr>
          </w:p>
        </w:tc>
        <w:tc>
          <w:tcPr>
            <w:tcW w:w="1620" w:type="dxa"/>
            <w:shd w:val="clear" w:color="auto" w:fill="D9D9D9"/>
            <w:vAlign w:val="center"/>
          </w:tcPr>
          <w:p w14:paraId="777AD3F2" w14:textId="77777777" w:rsidR="00293426" w:rsidRPr="003A5E9E" w:rsidRDefault="00293426" w:rsidP="00FC3A19">
            <w:pPr>
              <w:rPr>
                <w:b/>
                <w:sz w:val="18"/>
                <w:szCs w:val="18"/>
              </w:rPr>
            </w:pPr>
          </w:p>
        </w:tc>
        <w:tc>
          <w:tcPr>
            <w:tcW w:w="1530" w:type="dxa"/>
            <w:shd w:val="clear" w:color="auto" w:fill="D9D9D9"/>
            <w:vAlign w:val="center"/>
          </w:tcPr>
          <w:p w14:paraId="3E21EC8A" w14:textId="77777777" w:rsidR="00293426" w:rsidRPr="003A5E9E" w:rsidRDefault="00293426" w:rsidP="00FC3A19">
            <w:pPr>
              <w:rPr>
                <w:b/>
                <w:sz w:val="18"/>
                <w:szCs w:val="18"/>
              </w:rPr>
            </w:pPr>
          </w:p>
        </w:tc>
      </w:tr>
      <w:tr w:rsidR="00293426" w:rsidRPr="003A5E9E" w14:paraId="211BEAF4" w14:textId="77777777" w:rsidTr="00FC3A19">
        <w:trPr>
          <w:trHeight w:val="386"/>
        </w:trPr>
        <w:tc>
          <w:tcPr>
            <w:tcW w:w="1798" w:type="dxa"/>
            <w:shd w:val="clear" w:color="auto" w:fill="auto"/>
            <w:vAlign w:val="center"/>
          </w:tcPr>
          <w:p w14:paraId="59ACE917" w14:textId="77777777" w:rsidR="00293426" w:rsidRPr="003A5E9E" w:rsidRDefault="00293426" w:rsidP="00FC3A19">
            <w:pPr>
              <w:rPr>
                <w:b/>
                <w:sz w:val="20"/>
              </w:rPr>
            </w:pPr>
          </w:p>
        </w:tc>
        <w:tc>
          <w:tcPr>
            <w:tcW w:w="1344" w:type="dxa"/>
            <w:shd w:val="clear" w:color="auto" w:fill="auto"/>
            <w:vAlign w:val="center"/>
          </w:tcPr>
          <w:p w14:paraId="59770AD2" w14:textId="77777777" w:rsidR="00293426" w:rsidRPr="003A5E9E" w:rsidRDefault="00293426" w:rsidP="00FC3A19">
            <w:pPr>
              <w:rPr>
                <w:b/>
                <w:sz w:val="18"/>
                <w:szCs w:val="18"/>
              </w:rPr>
            </w:pPr>
          </w:p>
        </w:tc>
        <w:tc>
          <w:tcPr>
            <w:tcW w:w="1466" w:type="dxa"/>
            <w:shd w:val="clear" w:color="auto" w:fill="auto"/>
            <w:vAlign w:val="center"/>
          </w:tcPr>
          <w:p w14:paraId="46E6F09B" w14:textId="77777777" w:rsidR="00293426" w:rsidRPr="003A5E9E" w:rsidRDefault="00293426" w:rsidP="00FC3A19">
            <w:pPr>
              <w:rPr>
                <w:b/>
                <w:sz w:val="18"/>
                <w:szCs w:val="18"/>
              </w:rPr>
            </w:pPr>
          </w:p>
        </w:tc>
        <w:tc>
          <w:tcPr>
            <w:tcW w:w="1440" w:type="dxa"/>
            <w:shd w:val="clear" w:color="auto" w:fill="auto"/>
            <w:vAlign w:val="center"/>
          </w:tcPr>
          <w:p w14:paraId="24A94DBE" w14:textId="77777777" w:rsidR="00293426" w:rsidRPr="003A5E9E" w:rsidRDefault="00293426" w:rsidP="00FC3A19">
            <w:pPr>
              <w:rPr>
                <w:b/>
                <w:sz w:val="18"/>
                <w:szCs w:val="18"/>
              </w:rPr>
            </w:pPr>
          </w:p>
        </w:tc>
        <w:tc>
          <w:tcPr>
            <w:tcW w:w="1440" w:type="dxa"/>
            <w:shd w:val="clear" w:color="auto" w:fill="auto"/>
            <w:vAlign w:val="center"/>
          </w:tcPr>
          <w:p w14:paraId="0E1826ED" w14:textId="77777777" w:rsidR="00293426" w:rsidRPr="003A5E9E" w:rsidRDefault="00293426" w:rsidP="00FC3A19">
            <w:pPr>
              <w:rPr>
                <w:b/>
                <w:sz w:val="18"/>
                <w:szCs w:val="18"/>
              </w:rPr>
            </w:pPr>
          </w:p>
        </w:tc>
        <w:tc>
          <w:tcPr>
            <w:tcW w:w="1620" w:type="dxa"/>
            <w:shd w:val="clear" w:color="auto" w:fill="auto"/>
            <w:vAlign w:val="center"/>
          </w:tcPr>
          <w:p w14:paraId="4F9A0EB7" w14:textId="77777777" w:rsidR="00293426" w:rsidRPr="003A5E9E" w:rsidRDefault="00293426" w:rsidP="00FC3A19">
            <w:pPr>
              <w:rPr>
                <w:b/>
                <w:sz w:val="18"/>
                <w:szCs w:val="18"/>
              </w:rPr>
            </w:pPr>
          </w:p>
        </w:tc>
        <w:tc>
          <w:tcPr>
            <w:tcW w:w="1530" w:type="dxa"/>
            <w:shd w:val="clear" w:color="auto" w:fill="auto"/>
            <w:vAlign w:val="center"/>
          </w:tcPr>
          <w:p w14:paraId="64335A4B" w14:textId="77777777" w:rsidR="00293426" w:rsidRPr="003A5E9E" w:rsidRDefault="00293426" w:rsidP="00FC3A19">
            <w:pPr>
              <w:rPr>
                <w:b/>
                <w:sz w:val="18"/>
                <w:szCs w:val="18"/>
              </w:rPr>
            </w:pPr>
          </w:p>
        </w:tc>
      </w:tr>
      <w:tr w:rsidR="00293426" w:rsidRPr="003A5E9E" w14:paraId="3D5ECD22" w14:textId="77777777" w:rsidTr="00FC3A19">
        <w:trPr>
          <w:trHeight w:val="359"/>
        </w:trPr>
        <w:tc>
          <w:tcPr>
            <w:tcW w:w="1798" w:type="dxa"/>
            <w:shd w:val="clear" w:color="auto" w:fill="auto"/>
            <w:vAlign w:val="center"/>
          </w:tcPr>
          <w:p w14:paraId="47116835" w14:textId="77777777" w:rsidR="00293426" w:rsidRPr="003A5E9E" w:rsidRDefault="00293426" w:rsidP="00FC3A19">
            <w:pPr>
              <w:rPr>
                <w:b/>
                <w:sz w:val="20"/>
              </w:rPr>
            </w:pPr>
          </w:p>
        </w:tc>
        <w:tc>
          <w:tcPr>
            <w:tcW w:w="1344" w:type="dxa"/>
            <w:shd w:val="clear" w:color="auto" w:fill="auto"/>
            <w:vAlign w:val="center"/>
          </w:tcPr>
          <w:p w14:paraId="01D7A3BB" w14:textId="77777777" w:rsidR="00293426" w:rsidRPr="003A5E9E" w:rsidRDefault="00293426" w:rsidP="00FC3A19">
            <w:pPr>
              <w:rPr>
                <w:b/>
                <w:sz w:val="18"/>
                <w:szCs w:val="18"/>
              </w:rPr>
            </w:pPr>
          </w:p>
        </w:tc>
        <w:tc>
          <w:tcPr>
            <w:tcW w:w="1466" w:type="dxa"/>
            <w:shd w:val="clear" w:color="auto" w:fill="auto"/>
            <w:vAlign w:val="center"/>
          </w:tcPr>
          <w:p w14:paraId="48B0F4AE" w14:textId="77777777" w:rsidR="00293426" w:rsidRPr="003A5E9E" w:rsidRDefault="00293426" w:rsidP="00FC3A19">
            <w:pPr>
              <w:rPr>
                <w:b/>
                <w:sz w:val="18"/>
                <w:szCs w:val="18"/>
              </w:rPr>
            </w:pPr>
          </w:p>
        </w:tc>
        <w:tc>
          <w:tcPr>
            <w:tcW w:w="1440" w:type="dxa"/>
            <w:shd w:val="clear" w:color="auto" w:fill="auto"/>
            <w:vAlign w:val="center"/>
          </w:tcPr>
          <w:p w14:paraId="47A79672" w14:textId="77777777" w:rsidR="00293426" w:rsidRPr="003A5E9E" w:rsidRDefault="00293426" w:rsidP="00FC3A19">
            <w:pPr>
              <w:rPr>
                <w:b/>
                <w:sz w:val="18"/>
                <w:szCs w:val="18"/>
              </w:rPr>
            </w:pPr>
          </w:p>
        </w:tc>
        <w:tc>
          <w:tcPr>
            <w:tcW w:w="1440" w:type="dxa"/>
            <w:shd w:val="clear" w:color="auto" w:fill="auto"/>
            <w:vAlign w:val="center"/>
          </w:tcPr>
          <w:p w14:paraId="03437F17" w14:textId="77777777" w:rsidR="00293426" w:rsidRPr="003A5E9E" w:rsidRDefault="00293426" w:rsidP="00FC3A19">
            <w:pPr>
              <w:rPr>
                <w:b/>
                <w:sz w:val="18"/>
                <w:szCs w:val="18"/>
              </w:rPr>
            </w:pPr>
          </w:p>
        </w:tc>
        <w:tc>
          <w:tcPr>
            <w:tcW w:w="1620" w:type="dxa"/>
            <w:shd w:val="clear" w:color="auto" w:fill="auto"/>
            <w:vAlign w:val="center"/>
          </w:tcPr>
          <w:p w14:paraId="4F6F4981" w14:textId="77777777" w:rsidR="00293426" w:rsidRPr="003A5E9E" w:rsidRDefault="00293426" w:rsidP="00FC3A19">
            <w:pPr>
              <w:rPr>
                <w:b/>
                <w:sz w:val="18"/>
                <w:szCs w:val="18"/>
              </w:rPr>
            </w:pPr>
          </w:p>
        </w:tc>
        <w:tc>
          <w:tcPr>
            <w:tcW w:w="1530" w:type="dxa"/>
            <w:shd w:val="clear" w:color="auto" w:fill="auto"/>
            <w:vAlign w:val="center"/>
          </w:tcPr>
          <w:p w14:paraId="7B63C3E3" w14:textId="77777777" w:rsidR="00293426" w:rsidRPr="003A5E9E" w:rsidRDefault="00293426" w:rsidP="00FC3A19">
            <w:pPr>
              <w:rPr>
                <w:b/>
                <w:sz w:val="18"/>
                <w:szCs w:val="18"/>
              </w:rPr>
            </w:pPr>
          </w:p>
        </w:tc>
      </w:tr>
      <w:tr w:rsidR="00293426" w:rsidRPr="003A5E9E" w14:paraId="274210E4" w14:textId="77777777" w:rsidTr="00FC3A19">
        <w:trPr>
          <w:trHeight w:val="488"/>
        </w:trPr>
        <w:tc>
          <w:tcPr>
            <w:tcW w:w="1798" w:type="dxa"/>
            <w:shd w:val="clear" w:color="auto" w:fill="D9D9D9"/>
            <w:vAlign w:val="center"/>
          </w:tcPr>
          <w:p w14:paraId="78F059F4" w14:textId="77777777" w:rsidR="00293426" w:rsidRPr="003A5E9E" w:rsidRDefault="00293426" w:rsidP="00FC3A19">
            <w:pPr>
              <w:rPr>
                <w:b/>
                <w:sz w:val="20"/>
              </w:rPr>
            </w:pPr>
            <w:r w:rsidRPr="003A5E9E">
              <w:rPr>
                <w:b/>
                <w:sz w:val="20"/>
              </w:rPr>
              <w:t>PUBLIC</w:t>
            </w:r>
          </w:p>
          <w:p w14:paraId="37B7E638" w14:textId="77777777" w:rsidR="00293426" w:rsidRPr="003A5E9E" w:rsidRDefault="00293426" w:rsidP="00FC3A19">
            <w:pPr>
              <w:rPr>
                <w:b/>
                <w:sz w:val="20"/>
              </w:rPr>
            </w:pPr>
            <w:r w:rsidRPr="003A5E9E">
              <w:rPr>
                <w:b/>
                <w:sz w:val="20"/>
              </w:rPr>
              <w:t>RESPONSIBILITY</w:t>
            </w:r>
          </w:p>
        </w:tc>
        <w:tc>
          <w:tcPr>
            <w:tcW w:w="1344" w:type="dxa"/>
            <w:shd w:val="clear" w:color="auto" w:fill="D9D9D9"/>
            <w:vAlign w:val="center"/>
          </w:tcPr>
          <w:p w14:paraId="2507C07F" w14:textId="77777777" w:rsidR="00293426" w:rsidRPr="003A5E9E" w:rsidRDefault="00293426" w:rsidP="00FC3A19">
            <w:pPr>
              <w:rPr>
                <w:b/>
                <w:sz w:val="18"/>
                <w:szCs w:val="18"/>
              </w:rPr>
            </w:pPr>
          </w:p>
        </w:tc>
        <w:tc>
          <w:tcPr>
            <w:tcW w:w="1466" w:type="dxa"/>
            <w:shd w:val="clear" w:color="auto" w:fill="D9D9D9"/>
            <w:vAlign w:val="center"/>
          </w:tcPr>
          <w:p w14:paraId="35708CEC" w14:textId="77777777" w:rsidR="00293426" w:rsidRPr="003A5E9E" w:rsidRDefault="00293426" w:rsidP="00FC3A19">
            <w:pPr>
              <w:rPr>
                <w:b/>
                <w:sz w:val="18"/>
                <w:szCs w:val="18"/>
              </w:rPr>
            </w:pPr>
          </w:p>
        </w:tc>
        <w:tc>
          <w:tcPr>
            <w:tcW w:w="1440" w:type="dxa"/>
            <w:shd w:val="clear" w:color="auto" w:fill="D9D9D9"/>
            <w:vAlign w:val="center"/>
          </w:tcPr>
          <w:p w14:paraId="39DB09D5" w14:textId="77777777" w:rsidR="00293426" w:rsidRPr="003A5E9E" w:rsidRDefault="00293426" w:rsidP="00FC3A19">
            <w:pPr>
              <w:rPr>
                <w:b/>
                <w:sz w:val="18"/>
                <w:szCs w:val="18"/>
              </w:rPr>
            </w:pPr>
          </w:p>
        </w:tc>
        <w:tc>
          <w:tcPr>
            <w:tcW w:w="1440" w:type="dxa"/>
            <w:shd w:val="clear" w:color="auto" w:fill="D9D9D9"/>
            <w:vAlign w:val="center"/>
          </w:tcPr>
          <w:p w14:paraId="231510E3" w14:textId="77777777" w:rsidR="00293426" w:rsidRPr="003A5E9E" w:rsidRDefault="00293426" w:rsidP="00FC3A19">
            <w:pPr>
              <w:rPr>
                <w:b/>
                <w:sz w:val="18"/>
                <w:szCs w:val="18"/>
              </w:rPr>
            </w:pPr>
          </w:p>
        </w:tc>
        <w:tc>
          <w:tcPr>
            <w:tcW w:w="1620" w:type="dxa"/>
            <w:shd w:val="clear" w:color="auto" w:fill="D9D9D9"/>
            <w:vAlign w:val="center"/>
          </w:tcPr>
          <w:p w14:paraId="7A35AC81" w14:textId="77777777" w:rsidR="00293426" w:rsidRPr="003A5E9E" w:rsidRDefault="00293426" w:rsidP="00FC3A19">
            <w:pPr>
              <w:rPr>
                <w:b/>
                <w:sz w:val="18"/>
                <w:szCs w:val="18"/>
              </w:rPr>
            </w:pPr>
          </w:p>
        </w:tc>
        <w:tc>
          <w:tcPr>
            <w:tcW w:w="1530" w:type="dxa"/>
            <w:shd w:val="clear" w:color="auto" w:fill="D9D9D9"/>
            <w:vAlign w:val="center"/>
          </w:tcPr>
          <w:p w14:paraId="7827BB1C" w14:textId="77777777" w:rsidR="00293426" w:rsidRPr="003A5E9E" w:rsidRDefault="00293426" w:rsidP="00FC3A19">
            <w:pPr>
              <w:rPr>
                <w:b/>
                <w:sz w:val="18"/>
                <w:szCs w:val="18"/>
              </w:rPr>
            </w:pPr>
          </w:p>
        </w:tc>
      </w:tr>
      <w:tr w:rsidR="00293426" w:rsidRPr="003A5E9E" w14:paraId="0705CA93" w14:textId="77777777" w:rsidTr="00FC3A19">
        <w:trPr>
          <w:trHeight w:val="386"/>
        </w:trPr>
        <w:tc>
          <w:tcPr>
            <w:tcW w:w="1798" w:type="dxa"/>
            <w:shd w:val="clear" w:color="auto" w:fill="auto"/>
            <w:vAlign w:val="center"/>
          </w:tcPr>
          <w:p w14:paraId="2C8ECE13" w14:textId="77777777" w:rsidR="00293426" w:rsidRPr="003A5E9E" w:rsidRDefault="00293426" w:rsidP="00FC3A19">
            <w:pPr>
              <w:rPr>
                <w:b/>
                <w:sz w:val="20"/>
              </w:rPr>
            </w:pPr>
          </w:p>
        </w:tc>
        <w:tc>
          <w:tcPr>
            <w:tcW w:w="1344" w:type="dxa"/>
            <w:shd w:val="clear" w:color="auto" w:fill="auto"/>
            <w:vAlign w:val="center"/>
          </w:tcPr>
          <w:p w14:paraId="7D84812C" w14:textId="77777777" w:rsidR="00293426" w:rsidRPr="003A5E9E" w:rsidRDefault="00293426" w:rsidP="00FC3A19">
            <w:pPr>
              <w:rPr>
                <w:b/>
                <w:sz w:val="18"/>
                <w:szCs w:val="18"/>
              </w:rPr>
            </w:pPr>
          </w:p>
        </w:tc>
        <w:tc>
          <w:tcPr>
            <w:tcW w:w="1466" w:type="dxa"/>
            <w:shd w:val="clear" w:color="auto" w:fill="auto"/>
            <w:vAlign w:val="center"/>
          </w:tcPr>
          <w:p w14:paraId="5F5C5FC1" w14:textId="77777777" w:rsidR="00293426" w:rsidRPr="003A5E9E" w:rsidRDefault="00293426" w:rsidP="00FC3A19">
            <w:pPr>
              <w:rPr>
                <w:b/>
                <w:sz w:val="18"/>
                <w:szCs w:val="18"/>
              </w:rPr>
            </w:pPr>
          </w:p>
        </w:tc>
        <w:tc>
          <w:tcPr>
            <w:tcW w:w="1440" w:type="dxa"/>
            <w:shd w:val="clear" w:color="auto" w:fill="auto"/>
            <w:vAlign w:val="center"/>
          </w:tcPr>
          <w:p w14:paraId="75D2692B" w14:textId="77777777" w:rsidR="00293426" w:rsidRPr="003A5E9E" w:rsidRDefault="00293426" w:rsidP="00FC3A19">
            <w:pPr>
              <w:rPr>
                <w:b/>
                <w:sz w:val="18"/>
                <w:szCs w:val="18"/>
              </w:rPr>
            </w:pPr>
          </w:p>
        </w:tc>
        <w:tc>
          <w:tcPr>
            <w:tcW w:w="1440" w:type="dxa"/>
            <w:shd w:val="clear" w:color="auto" w:fill="auto"/>
            <w:vAlign w:val="center"/>
          </w:tcPr>
          <w:p w14:paraId="241992B4" w14:textId="77777777" w:rsidR="00293426" w:rsidRPr="003A5E9E" w:rsidRDefault="00293426" w:rsidP="00FC3A19">
            <w:pPr>
              <w:rPr>
                <w:b/>
                <w:sz w:val="18"/>
                <w:szCs w:val="18"/>
              </w:rPr>
            </w:pPr>
          </w:p>
        </w:tc>
        <w:tc>
          <w:tcPr>
            <w:tcW w:w="1620" w:type="dxa"/>
            <w:shd w:val="clear" w:color="auto" w:fill="auto"/>
            <w:vAlign w:val="center"/>
          </w:tcPr>
          <w:p w14:paraId="041DD571" w14:textId="77777777" w:rsidR="00293426" w:rsidRPr="003A5E9E" w:rsidRDefault="00293426" w:rsidP="00FC3A19">
            <w:pPr>
              <w:rPr>
                <w:b/>
                <w:sz w:val="18"/>
                <w:szCs w:val="18"/>
              </w:rPr>
            </w:pPr>
          </w:p>
        </w:tc>
        <w:tc>
          <w:tcPr>
            <w:tcW w:w="1530" w:type="dxa"/>
            <w:shd w:val="clear" w:color="auto" w:fill="auto"/>
            <w:vAlign w:val="center"/>
          </w:tcPr>
          <w:p w14:paraId="0791FF8F" w14:textId="77777777" w:rsidR="00293426" w:rsidRPr="003A5E9E" w:rsidRDefault="00293426" w:rsidP="00FC3A19">
            <w:pPr>
              <w:rPr>
                <w:b/>
                <w:sz w:val="18"/>
                <w:szCs w:val="18"/>
              </w:rPr>
            </w:pPr>
          </w:p>
        </w:tc>
      </w:tr>
      <w:tr w:rsidR="00293426" w:rsidRPr="003A5E9E" w14:paraId="0110C046" w14:textId="77777777" w:rsidTr="00FC3A19">
        <w:trPr>
          <w:trHeight w:val="422"/>
        </w:trPr>
        <w:tc>
          <w:tcPr>
            <w:tcW w:w="1798" w:type="dxa"/>
            <w:shd w:val="clear" w:color="auto" w:fill="auto"/>
            <w:vAlign w:val="center"/>
          </w:tcPr>
          <w:p w14:paraId="043910AB" w14:textId="77777777" w:rsidR="00293426" w:rsidRPr="003A5E9E" w:rsidRDefault="00293426" w:rsidP="00FC3A19">
            <w:pPr>
              <w:rPr>
                <w:b/>
                <w:sz w:val="20"/>
              </w:rPr>
            </w:pPr>
          </w:p>
        </w:tc>
        <w:tc>
          <w:tcPr>
            <w:tcW w:w="1344" w:type="dxa"/>
            <w:shd w:val="clear" w:color="auto" w:fill="auto"/>
            <w:vAlign w:val="center"/>
          </w:tcPr>
          <w:p w14:paraId="1C412A7E" w14:textId="77777777" w:rsidR="00293426" w:rsidRPr="003A5E9E" w:rsidRDefault="00293426" w:rsidP="00FC3A19">
            <w:pPr>
              <w:rPr>
                <w:b/>
                <w:sz w:val="18"/>
                <w:szCs w:val="18"/>
              </w:rPr>
            </w:pPr>
          </w:p>
        </w:tc>
        <w:tc>
          <w:tcPr>
            <w:tcW w:w="1466" w:type="dxa"/>
            <w:shd w:val="clear" w:color="auto" w:fill="auto"/>
            <w:vAlign w:val="center"/>
          </w:tcPr>
          <w:p w14:paraId="0B07EA5C" w14:textId="77777777" w:rsidR="00293426" w:rsidRPr="003A5E9E" w:rsidRDefault="00293426" w:rsidP="00FC3A19">
            <w:pPr>
              <w:rPr>
                <w:b/>
                <w:sz w:val="18"/>
                <w:szCs w:val="18"/>
              </w:rPr>
            </w:pPr>
          </w:p>
        </w:tc>
        <w:tc>
          <w:tcPr>
            <w:tcW w:w="1440" w:type="dxa"/>
            <w:shd w:val="clear" w:color="auto" w:fill="auto"/>
            <w:vAlign w:val="center"/>
          </w:tcPr>
          <w:p w14:paraId="49B682F2" w14:textId="77777777" w:rsidR="00293426" w:rsidRPr="003A5E9E" w:rsidRDefault="00293426" w:rsidP="00FC3A19">
            <w:pPr>
              <w:rPr>
                <w:b/>
                <w:sz w:val="18"/>
                <w:szCs w:val="18"/>
              </w:rPr>
            </w:pPr>
          </w:p>
        </w:tc>
        <w:tc>
          <w:tcPr>
            <w:tcW w:w="1440" w:type="dxa"/>
            <w:shd w:val="clear" w:color="auto" w:fill="auto"/>
            <w:vAlign w:val="center"/>
          </w:tcPr>
          <w:p w14:paraId="79CA483D" w14:textId="77777777" w:rsidR="00293426" w:rsidRPr="003A5E9E" w:rsidRDefault="00293426" w:rsidP="00FC3A19">
            <w:pPr>
              <w:rPr>
                <w:b/>
                <w:sz w:val="18"/>
                <w:szCs w:val="18"/>
              </w:rPr>
            </w:pPr>
          </w:p>
        </w:tc>
        <w:tc>
          <w:tcPr>
            <w:tcW w:w="1620" w:type="dxa"/>
            <w:shd w:val="clear" w:color="auto" w:fill="auto"/>
            <w:vAlign w:val="center"/>
          </w:tcPr>
          <w:p w14:paraId="6042538E" w14:textId="77777777" w:rsidR="00293426" w:rsidRPr="003A5E9E" w:rsidRDefault="00293426" w:rsidP="00FC3A19">
            <w:pPr>
              <w:rPr>
                <w:b/>
                <w:sz w:val="18"/>
                <w:szCs w:val="18"/>
              </w:rPr>
            </w:pPr>
          </w:p>
        </w:tc>
        <w:tc>
          <w:tcPr>
            <w:tcW w:w="1530" w:type="dxa"/>
            <w:shd w:val="clear" w:color="auto" w:fill="auto"/>
            <w:vAlign w:val="center"/>
          </w:tcPr>
          <w:p w14:paraId="6B8C511D" w14:textId="77777777" w:rsidR="00293426" w:rsidRPr="003A5E9E" w:rsidRDefault="00293426" w:rsidP="00FC3A19">
            <w:pPr>
              <w:rPr>
                <w:b/>
                <w:sz w:val="18"/>
                <w:szCs w:val="18"/>
              </w:rPr>
            </w:pPr>
          </w:p>
        </w:tc>
      </w:tr>
      <w:tr w:rsidR="00293426" w:rsidRPr="003A5E9E" w14:paraId="0C1E2EA4" w14:textId="77777777" w:rsidTr="00FC3A19">
        <w:trPr>
          <w:trHeight w:val="488"/>
        </w:trPr>
        <w:tc>
          <w:tcPr>
            <w:tcW w:w="1798" w:type="dxa"/>
            <w:shd w:val="clear" w:color="auto" w:fill="D9D9D9"/>
            <w:vAlign w:val="center"/>
          </w:tcPr>
          <w:p w14:paraId="7AACDEEB" w14:textId="77777777" w:rsidR="00293426" w:rsidRPr="003A5E9E" w:rsidRDefault="00293426" w:rsidP="00FC3A19">
            <w:pPr>
              <w:rPr>
                <w:b/>
                <w:sz w:val="20"/>
              </w:rPr>
            </w:pPr>
            <w:r w:rsidRPr="003A5E9E">
              <w:rPr>
                <w:b/>
                <w:sz w:val="20"/>
              </w:rPr>
              <w:t>SUPPLIER</w:t>
            </w:r>
          </w:p>
          <w:p w14:paraId="54F0E4FE" w14:textId="77777777" w:rsidR="00293426" w:rsidRPr="003A5E9E" w:rsidRDefault="00293426" w:rsidP="00FC3A19">
            <w:pPr>
              <w:rPr>
                <w:b/>
                <w:sz w:val="20"/>
              </w:rPr>
            </w:pPr>
            <w:r w:rsidRPr="003A5E9E">
              <w:rPr>
                <w:b/>
                <w:sz w:val="20"/>
              </w:rPr>
              <w:t>PERFORMANCE</w:t>
            </w:r>
          </w:p>
        </w:tc>
        <w:tc>
          <w:tcPr>
            <w:tcW w:w="1344" w:type="dxa"/>
            <w:shd w:val="clear" w:color="auto" w:fill="D9D9D9"/>
            <w:vAlign w:val="center"/>
          </w:tcPr>
          <w:p w14:paraId="388DC0D0" w14:textId="77777777" w:rsidR="00293426" w:rsidRPr="003A5E9E" w:rsidRDefault="00293426" w:rsidP="00FC3A19">
            <w:pPr>
              <w:rPr>
                <w:b/>
                <w:sz w:val="18"/>
                <w:szCs w:val="18"/>
              </w:rPr>
            </w:pPr>
          </w:p>
        </w:tc>
        <w:tc>
          <w:tcPr>
            <w:tcW w:w="1466" w:type="dxa"/>
            <w:shd w:val="clear" w:color="auto" w:fill="D9D9D9"/>
            <w:vAlign w:val="center"/>
          </w:tcPr>
          <w:p w14:paraId="312AAB8D" w14:textId="77777777" w:rsidR="00293426" w:rsidRPr="003A5E9E" w:rsidRDefault="00293426" w:rsidP="00FC3A19">
            <w:pPr>
              <w:rPr>
                <w:b/>
                <w:sz w:val="18"/>
                <w:szCs w:val="18"/>
              </w:rPr>
            </w:pPr>
          </w:p>
        </w:tc>
        <w:tc>
          <w:tcPr>
            <w:tcW w:w="1440" w:type="dxa"/>
            <w:shd w:val="clear" w:color="auto" w:fill="D9D9D9"/>
            <w:vAlign w:val="center"/>
          </w:tcPr>
          <w:p w14:paraId="4D041EB5" w14:textId="77777777" w:rsidR="00293426" w:rsidRPr="003A5E9E" w:rsidRDefault="00293426" w:rsidP="00FC3A19">
            <w:pPr>
              <w:rPr>
                <w:b/>
                <w:sz w:val="18"/>
                <w:szCs w:val="18"/>
              </w:rPr>
            </w:pPr>
          </w:p>
        </w:tc>
        <w:tc>
          <w:tcPr>
            <w:tcW w:w="1440" w:type="dxa"/>
            <w:shd w:val="clear" w:color="auto" w:fill="D9D9D9"/>
            <w:vAlign w:val="center"/>
          </w:tcPr>
          <w:p w14:paraId="321AE178" w14:textId="77777777" w:rsidR="00293426" w:rsidRPr="003A5E9E" w:rsidRDefault="00293426" w:rsidP="00FC3A19">
            <w:pPr>
              <w:rPr>
                <w:b/>
                <w:sz w:val="18"/>
                <w:szCs w:val="18"/>
              </w:rPr>
            </w:pPr>
          </w:p>
        </w:tc>
        <w:tc>
          <w:tcPr>
            <w:tcW w:w="1620" w:type="dxa"/>
            <w:shd w:val="clear" w:color="auto" w:fill="D9D9D9"/>
            <w:vAlign w:val="center"/>
          </w:tcPr>
          <w:p w14:paraId="4C4878A8" w14:textId="77777777" w:rsidR="00293426" w:rsidRPr="003A5E9E" w:rsidRDefault="00293426" w:rsidP="00FC3A19">
            <w:pPr>
              <w:rPr>
                <w:b/>
                <w:sz w:val="18"/>
                <w:szCs w:val="18"/>
              </w:rPr>
            </w:pPr>
          </w:p>
        </w:tc>
        <w:tc>
          <w:tcPr>
            <w:tcW w:w="1530" w:type="dxa"/>
            <w:shd w:val="clear" w:color="auto" w:fill="D9D9D9"/>
            <w:vAlign w:val="center"/>
          </w:tcPr>
          <w:p w14:paraId="1349AA7D" w14:textId="77777777" w:rsidR="00293426" w:rsidRPr="003A5E9E" w:rsidRDefault="00293426" w:rsidP="00FC3A19">
            <w:pPr>
              <w:rPr>
                <w:b/>
                <w:sz w:val="18"/>
                <w:szCs w:val="18"/>
              </w:rPr>
            </w:pPr>
          </w:p>
        </w:tc>
      </w:tr>
      <w:tr w:rsidR="00293426" w:rsidRPr="003A5E9E" w14:paraId="6FB56028" w14:textId="77777777" w:rsidTr="00FC3A19">
        <w:trPr>
          <w:trHeight w:val="431"/>
        </w:trPr>
        <w:tc>
          <w:tcPr>
            <w:tcW w:w="1798" w:type="dxa"/>
            <w:shd w:val="clear" w:color="auto" w:fill="auto"/>
            <w:vAlign w:val="center"/>
          </w:tcPr>
          <w:p w14:paraId="7CF00A03" w14:textId="77777777" w:rsidR="00293426" w:rsidRPr="003A5E9E" w:rsidRDefault="00293426" w:rsidP="00FC3A19">
            <w:pPr>
              <w:rPr>
                <w:b/>
                <w:sz w:val="18"/>
                <w:szCs w:val="18"/>
              </w:rPr>
            </w:pPr>
          </w:p>
        </w:tc>
        <w:tc>
          <w:tcPr>
            <w:tcW w:w="1344" w:type="dxa"/>
            <w:shd w:val="clear" w:color="auto" w:fill="auto"/>
            <w:vAlign w:val="center"/>
          </w:tcPr>
          <w:p w14:paraId="1FBD1D63" w14:textId="77777777" w:rsidR="00293426" w:rsidRPr="003A5E9E" w:rsidRDefault="00293426" w:rsidP="00FC3A19">
            <w:pPr>
              <w:rPr>
                <w:b/>
                <w:sz w:val="18"/>
                <w:szCs w:val="18"/>
              </w:rPr>
            </w:pPr>
          </w:p>
        </w:tc>
        <w:tc>
          <w:tcPr>
            <w:tcW w:w="1466" w:type="dxa"/>
            <w:shd w:val="clear" w:color="auto" w:fill="auto"/>
            <w:vAlign w:val="center"/>
          </w:tcPr>
          <w:p w14:paraId="351D2207" w14:textId="77777777" w:rsidR="00293426" w:rsidRPr="003A5E9E" w:rsidRDefault="00293426" w:rsidP="00FC3A19">
            <w:pPr>
              <w:rPr>
                <w:b/>
                <w:sz w:val="18"/>
                <w:szCs w:val="18"/>
              </w:rPr>
            </w:pPr>
          </w:p>
        </w:tc>
        <w:tc>
          <w:tcPr>
            <w:tcW w:w="1440" w:type="dxa"/>
            <w:shd w:val="clear" w:color="auto" w:fill="auto"/>
            <w:vAlign w:val="center"/>
          </w:tcPr>
          <w:p w14:paraId="39AF2FD3" w14:textId="77777777" w:rsidR="00293426" w:rsidRPr="003A5E9E" w:rsidRDefault="00293426" w:rsidP="00FC3A19">
            <w:pPr>
              <w:rPr>
                <w:b/>
                <w:sz w:val="18"/>
                <w:szCs w:val="18"/>
              </w:rPr>
            </w:pPr>
          </w:p>
        </w:tc>
        <w:tc>
          <w:tcPr>
            <w:tcW w:w="1440" w:type="dxa"/>
            <w:shd w:val="clear" w:color="auto" w:fill="auto"/>
            <w:vAlign w:val="center"/>
          </w:tcPr>
          <w:p w14:paraId="10CA7DDC" w14:textId="77777777" w:rsidR="00293426" w:rsidRPr="003A5E9E" w:rsidRDefault="00293426" w:rsidP="00FC3A19">
            <w:pPr>
              <w:rPr>
                <w:b/>
                <w:sz w:val="18"/>
                <w:szCs w:val="18"/>
              </w:rPr>
            </w:pPr>
          </w:p>
        </w:tc>
        <w:tc>
          <w:tcPr>
            <w:tcW w:w="1620" w:type="dxa"/>
            <w:shd w:val="clear" w:color="auto" w:fill="auto"/>
            <w:vAlign w:val="center"/>
          </w:tcPr>
          <w:p w14:paraId="434B09FC" w14:textId="77777777" w:rsidR="00293426" w:rsidRPr="003A5E9E" w:rsidRDefault="00293426" w:rsidP="00FC3A19">
            <w:pPr>
              <w:rPr>
                <w:b/>
                <w:sz w:val="18"/>
                <w:szCs w:val="18"/>
              </w:rPr>
            </w:pPr>
          </w:p>
        </w:tc>
        <w:tc>
          <w:tcPr>
            <w:tcW w:w="1530" w:type="dxa"/>
            <w:shd w:val="clear" w:color="auto" w:fill="auto"/>
            <w:vAlign w:val="center"/>
          </w:tcPr>
          <w:p w14:paraId="30CAD0B4" w14:textId="77777777" w:rsidR="00293426" w:rsidRPr="003A5E9E" w:rsidRDefault="00293426" w:rsidP="00FC3A19">
            <w:pPr>
              <w:rPr>
                <w:b/>
                <w:sz w:val="18"/>
                <w:szCs w:val="18"/>
              </w:rPr>
            </w:pPr>
          </w:p>
        </w:tc>
      </w:tr>
      <w:tr w:rsidR="00293426" w:rsidRPr="003A5E9E" w14:paraId="738EE6F8" w14:textId="77777777" w:rsidTr="00FC3A19">
        <w:trPr>
          <w:trHeight w:val="422"/>
        </w:trPr>
        <w:tc>
          <w:tcPr>
            <w:tcW w:w="1798" w:type="dxa"/>
            <w:shd w:val="clear" w:color="auto" w:fill="auto"/>
            <w:vAlign w:val="center"/>
          </w:tcPr>
          <w:p w14:paraId="1C36C569" w14:textId="77777777" w:rsidR="00293426" w:rsidRPr="003A5E9E" w:rsidRDefault="00293426" w:rsidP="00FC3A19">
            <w:pPr>
              <w:rPr>
                <w:b/>
                <w:sz w:val="18"/>
                <w:szCs w:val="18"/>
              </w:rPr>
            </w:pPr>
          </w:p>
        </w:tc>
        <w:tc>
          <w:tcPr>
            <w:tcW w:w="1344" w:type="dxa"/>
            <w:shd w:val="clear" w:color="auto" w:fill="auto"/>
            <w:vAlign w:val="center"/>
          </w:tcPr>
          <w:p w14:paraId="7C400FC1" w14:textId="77777777" w:rsidR="00293426" w:rsidRPr="003A5E9E" w:rsidRDefault="00293426" w:rsidP="00FC3A19">
            <w:pPr>
              <w:rPr>
                <w:b/>
                <w:sz w:val="18"/>
                <w:szCs w:val="18"/>
              </w:rPr>
            </w:pPr>
          </w:p>
        </w:tc>
        <w:tc>
          <w:tcPr>
            <w:tcW w:w="1466" w:type="dxa"/>
            <w:shd w:val="clear" w:color="auto" w:fill="auto"/>
            <w:vAlign w:val="center"/>
          </w:tcPr>
          <w:p w14:paraId="40A94B4F" w14:textId="77777777" w:rsidR="00293426" w:rsidRPr="003A5E9E" w:rsidRDefault="00293426" w:rsidP="00FC3A19">
            <w:pPr>
              <w:rPr>
                <w:b/>
                <w:sz w:val="18"/>
                <w:szCs w:val="18"/>
              </w:rPr>
            </w:pPr>
          </w:p>
        </w:tc>
        <w:tc>
          <w:tcPr>
            <w:tcW w:w="1440" w:type="dxa"/>
            <w:shd w:val="clear" w:color="auto" w:fill="auto"/>
            <w:vAlign w:val="center"/>
          </w:tcPr>
          <w:p w14:paraId="39BAFAA1" w14:textId="77777777" w:rsidR="00293426" w:rsidRPr="003A5E9E" w:rsidRDefault="00293426" w:rsidP="00FC3A19">
            <w:pPr>
              <w:rPr>
                <w:b/>
                <w:sz w:val="18"/>
                <w:szCs w:val="18"/>
              </w:rPr>
            </w:pPr>
          </w:p>
        </w:tc>
        <w:tc>
          <w:tcPr>
            <w:tcW w:w="1440" w:type="dxa"/>
            <w:shd w:val="clear" w:color="auto" w:fill="auto"/>
            <w:vAlign w:val="center"/>
          </w:tcPr>
          <w:p w14:paraId="552DBFAA" w14:textId="77777777" w:rsidR="00293426" w:rsidRPr="003A5E9E" w:rsidRDefault="00293426" w:rsidP="00FC3A19">
            <w:pPr>
              <w:rPr>
                <w:b/>
                <w:sz w:val="18"/>
                <w:szCs w:val="18"/>
              </w:rPr>
            </w:pPr>
          </w:p>
        </w:tc>
        <w:tc>
          <w:tcPr>
            <w:tcW w:w="1620" w:type="dxa"/>
            <w:shd w:val="clear" w:color="auto" w:fill="auto"/>
            <w:vAlign w:val="center"/>
          </w:tcPr>
          <w:p w14:paraId="571EBA0B" w14:textId="77777777" w:rsidR="00293426" w:rsidRPr="003A5E9E" w:rsidRDefault="00293426" w:rsidP="00FC3A19">
            <w:pPr>
              <w:rPr>
                <w:b/>
                <w:sz w:val="18"/>
                <w:szCs w:val="18"/>
              </w:rPr>
            </w:pPr>
          </w:p>
        </w:tc>
        <w:tc>
          <w:tcPr>
            <w:tcW w:w="1530" w:type="dxa"/>
            <w:shd w:val="clear" w:color="auto" w:fill="auto"/>
            <w:vAlign w:val="center"/>
          </w:tcPr>
          <w:p w14:paraId="50D4174E" w14:textId="77777777" w:rsidR="00293426" w:rsidRPr="003A5E9E" w:rsidRDefault="00293426" w:rsidP="00FC3A19">
            <w:pPr>
              <w:rPr>
                <w:b/>
                <w:sz w:val="18"/>
                <w:szCs w:val="18"/>
              </w:rPr>
            </w:pPr>
          </w:p>
        </w:tc>
      </w:tr>
    </w:tbl>
    <w:p w14:paraId="1E6A9177" w14:textId="55F7575F" w:rsidR="00581C4C" w:rsidRPr="00125E08" w:rsidRDefault="00581C4C" w:rsidP="00293426">
      <w:pPr>
        <w:pStyle w:val="Title"/>
        <w:jc w:val="left"/>
        <w:rPr>
          <w:rFonts w:ascii="Helvetica" w:hAnsi="Helvetica"/>
        </w:rPr>
      </w:pPr>
      <w:bookmarkStart w:id="0" w:name="_GoBack"/>
      <w:bookmarkEnd w:id="0"/>
    </w:p>
    <w:sectPr w:rsidR="00581C4C" w:rsidRPr="00125E08" w:rsidSect="009D759C">
      <w:headerReference w:type="default" r:id="rId13"/>
      <w:footerReference w:type="default" r:id="rId14"/>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293426">
          <w:rPr>
            <w:noProof/>
          </w:rPr>
          <w:t>12</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EE009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7E93311"/>
    <w:multiLevelType w:val="hybridMultilevel"/>
    <w:tmpl w:val="BDBC4FC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5E0744E"/>
    <w:multiLevelType w:val="hybridMultilevel"/>
    <w:tmpl w:val="42A4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5C37"/>
    <w:multiLevelType w:val="hybridMultilevel"/>
    <w:tmpl w:val="30DE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F43C1"/>
    <w:multiLevelType w:val="hybridMultilevel"/>
    <w:tmpl w:val="D6224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614022C8"/>
    <w:multiLevelType w:val="hybridMultilevel"/>
    <w:tmpl w:val="24645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083BB8"/>
    <w:multiLevelType w:val="hybridMultilevel"/>
    <w:tmpl w:val="7E52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7"/>
  </w:num>
  <w:num w:numId="4">
    <w:abstractNumId w:val="8"/>
  </w:num>
  <w:num w:numId="5">
    <w:abstractNumId w:val="16"/>
  </w:num>
  <w:num w:numId="6">
    <w:abstractNumId w:val="11"/>
  </w:num>
  <w:num w:numId="7">
    <w:abstractNumId w:val="6"/>
  </w:num>
  <w:num w:numId="8">
    <w:abstractNumId w:val="13"/>
  </w:num>
  <w:num w:numId="9">
    <w:abstractNumId w:val="7"/>
  </w:num>
  <w:num w:numId="10">
    <w:abstractNumId w:val="9"/>
  </w:num>
  <w:num w:numId="11">
    <w:abstractNumId w:val="14"/>
  </w:num>
  <w:num w:numId="12">
    <w:abstractNumId w:val="21"/>
  </w:num>
  <w:num w:numId="13">
    <w:abstractNumId w:val="20"/>
  </w:num>
  <w:num w:numId="14">
    <w:abstractNumId w:val="24"/>
  </w:num>
  <w:num w:numId="15">
    <w:abstractNumId w:val="10"/>
  </w:num>
  <w:num w:numId="16">
    <w:abstractNumId w:val="2"/>
  </w:num>
  <w:num w:numId="17">
    <w:abstractNumId w:val="12"/>
  </w:num>
  <w:num w:numId="18">
    <w:abstractNumId w:val="15"/>
  </w:num>
  <w:num w:numId="19">
    <w:abstractNumId w:val="22"/>
  </w:num>
  <w:num w:numId="20">
    <w:abstractNumId w:val="0"/>
  </w:num>
  <w:num w:numId="21">
    <w:abstractNumId w:val="3"/>
  </w:num>
  <w:num w:numId="22">
    <w:abstractNumId w:val="5"/>
  </w:num>
  <w:num w:numId="23">
    <w:abstractNumId w:val="4"/>
  </w:num>
  <w:num w:numId="24">
    <w:abstractNumId w:val="23"/>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93426"/>
    <w:rsid w:val="002C50DA"/>
    <w:rsid w:val="003A7130"/>
    <w:rsid w:val="00460318"/>
    <w:rsid w:val="0054090A"/>
    <w:rsid w:val="00581C4C"/>
    <w:rsid w:val="005B603B"/>
    <w:rsid w:val="00622373"/>
    <w:rsid w:val="00644F45"/>
    <w:rsid w:val="006E036C"/>
    <w:rsid w:val="00743BEC"/>
    <w:rsid w:val="008134C6"/>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04389CA7-0FE4-4939-9443-C203046A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paragraph" w:styleId="Heading3">
    <w:name w:val="heading 3"/>
    <w:basedOn w:val="Normal"/>
    <w:next w:val="Normal"/>
    <w:link w:val="Heading3Char"/>
    <w:uiPriority w:val="9"/>
    <w:semiHidden/>
    <w:unhideWhenUsed/>
    <w:qFormat/>
    <w:rsid w:val="00293426"/>
    <w:pPr>
      <w:keepNext/>
      <w:keepLines/>
      <w:spacing w:before="40"/>
      <w:outlineLvl w:val="2"/>
    </w:pPr>
    <w:rPr>
      <w:rFonts w:asciiTheme="majorHAnsi" w:eastAsiaTheme="majorEastAsia" w:hAnsiTheme="majorHAnsi" w:cstheme="majorBidi"/>
      <w:color w:val="2B271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paragraph" w:customStyle="1" w:styleId="NoteLevel11">
    <w:name w:val="Note Level 11"/>
    <w:basedOn w:val="Normal"/>
    <w:rsid w:val="00293426"/>
    <w:pPr>
      <w:keepNext/>
      <w:numPr>
        <w:numId w:val="20"/>
      </w:numPr>
      <w:contextualSpacing/>
      <w:outlineLvl w:val="0"/>
    </w:pPr>
    <w:rPr>
      <w:rFonts w:ascii="Verdana" w:eastAsia="MS Gothic" w:hAnsi="Verdana" w:cs="Times New Roman"/>
      <w:szCs w:val="20"/>
    </w:rPr>
  </w:style>
  <w:style w:type="paragraph" w:customStyle="1" w:styleId="NoteLevel21">
    <w:name w:val="Note Level 21"/>
    <w:basedOn w:val="Normal"/>
    <w:rsid w:val="00293426"/>
    <w:pPr>
      <w:keepNext/>
      <w:numPr>
        <w:ilvl w:val="1"/>
        <w:numId w:val="20"/>
      </w:numPr>
      <w:contextualSpacing/>
      <w:outlineLvl w:val="1"/>
    </w:pPr>
    <w:rPr>
      <w:rFonts w:ascii="Verdana" w:eastAsia="MS Gothic" w:hAnsi="Verdana" w:cs="Times New Roman"/>
      <w:szCs w:val="20"/>
    </w:rPr>
  </w:style>
  <w:style w:type="paragraph" w:customStyle="1" w:styleId="NoteLevel31">
    <w:name w:val="Note Level 31"/>
    <w:basedOn w:val="Normal"/>
    <w:rsid w:val="00293426"/>
    <w:pPr>
      <w:keepNext/>
      <w:numPr>
        <w:ilvl w:val="2"/>
        <w:numId w:val="20"/>
      </w:numPr>
      <w:contextualSpacing/>
      <w:outlineLvl w:val="2"/>
    </w:pPr>
    <w:rPr>
      <w:rFonts w:ascii="Verdana" w:eastAsia="MS Gothic" w:hAnsi="Verdana" w:cs="Times New Roman"/>
      <w:szCs w:val="20"/>
    </w:rPr>
  </w:style>
  <w:style w:type="paragraph" w:customStyle="1" w:styleId="NoteLevel41">
    <w:name w:val="Note Level 41"/>
    <w:basedOn w:val="Normal"/>
    <w:rsid w:val="00293426"/>
    <w:pPr>
      <w:keepNext/>
      <w:numPr>
        <w:ilvl w:val="3"/>
        <w:numId w:val="20"/>
      </w:numPr>
      <w:contextualSpacing/>
      <w:outlineLvl w:val="3"/>
    </w:pPr>
    <w:rPr>
      <w:rFonts w:ascii="Verdana" w:eastAsia="MS Gothic" w:hAnsi="Verdana" w:cs="Times New Roman"/>
      <w:szCs w:val="20"/>
    </w:rPr>
  </w:style>
  <w:style w:type="paragraph" w:customStyle="1" w:styleId="NoteLevel51">
    <w:name w:val="Note Level 51"/>
    <w:basedOn w:val="Normal"/>
    <w:rsid w:val="00293426"/>
    <w:pPr>
      <w:keepNext/>
      <w:numPr>
        <w:ilvl w:val="4"/>
        <w:numId w:val="20"/>
      </w:numPr>
      <w:contextualSpacing/>
      <w:outlineLvl w:val="4"/>
    </w:pPr>
    <w:rPr>
      <w:rFonts w:ascii="Verdana" w:eastAsia="MS Gothic" w:hAnsi="Verdana" w:cs="Times New Roman"/>
      <w:szCs w:val="20"/>
    </w:rPr>
  </w:style>
  <w:style w:type="paragraph" w:customStyle="1" w:styleId="NoteLevel61">
    <w:name w:val="Note Level 61"/>
    <w:basedOn w:val="Normal"/>
    <w:rsid w:val="00293426"/>
    <w:pPr>
      <w:keepNext/>
      <w:numPr>
        <w:ilvl w:val="5"/>
        <w:numId w:val="20"/>
      </w:numPr>
      <w:contextualSpacing/>
      <w:outlineLvl w:val="5"/>
    </w:pPr>
    <w:rPr>
      <w:rFonts w:ascii="Verdana" w:eastAsia="MS Gothic" w:hAnsi="Verdana" w:cs="Times New Roman"/>
      <w:szCs w:val="20"/>
    </w:rPr>
  </w:style>
  <w:style w:type="paragraph" w:customStyle="1" w:styleId="NoteLevel71">
    <w:name w:val="Note Level 71"/>
    <w:basedOn w:val="Normal"/>
    <w:rsid w:val="00293426"/>
    <w:pPr>
      <w:keepNext/>
      <w:numPr>
        <w:ilvl w:val="6"/>
        <w:numId w:val="20"/>
      </w:numPr>
      <w:contextualSpacing/>
      <w:outlineLvl w:val="6"/>
    </w:pPr>
    <w:rPr>
      <w:rFonts w:ascii="Verdana" w:eastAsia="MS Gothic" w:hAnsi="Verdana" w:cs="Times New Roman"/>
      <w:szCs w:val="20"/>
    </w:rPr>
  </w:style>
  <w:style w:type="paragraph" w:customStyle="1" w:styleId="NoteLevel81">
    <w:name w:val="Note Level 81"/>
    <w:basedOn w:val="Normal"/>
    <w:rsid w:val="00293426"/>
    <w:pPr>
      <w:keepNext/>
      <w:numPr>
        <w:ilvl w:val="7"/>
        <w:numId w:val="20"/>
      </w:numPr>
      <w:contextualSpacing/>
      <w:outlineLvl w:val="7"/>
    </w:pPr>
    <w:rPr>
      <w:rFonts w:ascii="Verdana" w:eastAsia="MS Gothic" w:hAnsi="Verdana" w:cs="Times New Roman"/>
      <w:szCs w:val="20"/>
    </w:rPr>
  </w:style>
  <w:style w:type="paragraph" w:customStyle="1" w:styleId="NoteLevel91">
    <w:name w:val="Note Level 91"/>
    <w:basedOn w:val="Normal"/>
    <w:rsid w:val="00293426"/>
    <w:pPr>
      <w:keepNext/>
      <w:numPr>
        <w:ilvl w:val="8"/>
        <w:numId w:val="20"/>
      </w:numPr>
      <w:contextualSpacing/>
      <w:outlineLvl w:val="8"/>
    </w:pPr>
    <w:rPr>
      <w:rFonts w:ascii="Verdana" w:eastAsia="MS Gothic" w:hAnsi="Verdana" w:cs="Times New Roman"/>
      <w:szCs w:val="20"/>
    </w:rPr>
  </w:style>
  <w:style w:type="paragraph" w:customStyle="1" w:styleId="Notetoreader">
    <w:name w:val="Note to reader"/>
    <w:basedOn w:val="Normal"/>
    <w:qFormat/>
    <w:rsid w:val="00293426"/>
    <w:rPr>
      <w:rFonts w:ascii="Cambria" w:eastAsia="Times New Roman" w:hAnsi="Cambria" w:cs="Times New Roman"/>
      <w:i/>
      <w:szCs w:val="20"/>
    </w:rPr>
  </w:style>
  <w:style w:type="paragraph" w:customStyle="1" w:styleId="Heading3-NoLetter">
    <w:name w:val="Heading 3 - No Letter"/>
    <w:basedOn w:val="Heading3"/>
    <w:link w:val="Heading3-NoLetterChar"/>
    <w:qFormat/>
    <w:rsid w:val="00293426"/>
    <w:pPr>
      <w:keepLines w:val="0"/>
      <w:spacing w:before="240" w:after="60"/>
    </w:pPr>
    <w:rPr>
      <w:rFonts w:ascii="Cambria" w:eastAsia="Times New Roman" w:hAnsi="Cambria" w:cs="Times New Roman"/>
      <w:b/>
      <w:color w:val="auto"/>
      <w:sz w:val="26"/>
      <w:szCs w:val="20"/>
    </w:rPr>
  </w:style>
  <w:style w:type="character" w:customStyle="1" w:styleId="Heading3-NoLetterChar">
    <w:name w:val="Heading 3 - No Letter Char"/>
    <w:link w:val="Heading3-NoLetter"/>
    <w:rsid w:val="00293426"/>
    <w:rPr>
      <w:rFonts w:ascii="Cambria" w:eastAsia="Times New Roman" w:hAnsi="Cambria" w:cs="Times New Roman"/>
      <w:b/>
      <w:sz w:val="26"/>
      <w:szCs w:val="20"/>
    </w:rPr>
  </w:style>
  <w:style w:type="character" w:customStyle="1" w:styleId="Heading3Char">
    <w:name w:val="Heading 3 Char"/>
    <w:basedOn w:val="DefaultParagraphFont"/>
    <w:link w:val="Heading3"/>
    <w:uiPriority w:val="9"/>
    <w:semiHidden/>
    <w:rsid w:val="00293426"/>
    <w:rPr>
      <w:rFonts w:asciiTheme="majorHAnsi" w:eastAsiaTheme="majorEastAsia" w:hAnsiTheme="majorHAnsi" w:cstheme="majorBidi"/>
      <w:color w:val="2B2714"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428D55-59FB-47CC-81FB-B6EE6DA4B98C}">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692CA569-E00E-4081-BE40-15A05CC79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0</TotalTime>
  <Pages>12</Pages>
  <Words>2001</Words>
  <Characters>11150</Characters>
  <Application>Microsoft Office Word</Application>
  <DocSecurity>0</DocSecurity>
  <Lines>929</Lines>
  <Paragraphs>375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2015-09-24T21:40:00Z</dcterms:created>
  <dcterms:modified xsi:type="dcterms:W3CDTF">2015-09-24T21:40:00Z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