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C4C3" w14:textId="77777777" w:rsidR="0049136E" w:rsidRPr="00651BCF" w:rsidRDefault="0049136E" w:rsidP="0049136E">
      <w:pPr>
        <w:jc w:val="center"/>
        <w:rPr>
          <w:rFonts w:ascii="Arial" w:hAnsi="Arial" w:cs="Arial"/>
          <w:b/>
          <w:sz w:val="32"/>
        </w:rPr>
      </w:pPr>
      <w:r w:rsidRPr="00651BCF">
        <w:rPr>
          <w:rFonts w:ascii="Arial" w:hAnsi="Arial" w:cs="Arial"/>
          <w:b/>
          <w:sz w:val="32"/>
        </w:rPr>
        <w:t>Distribution Groups and Meetings</w:t>
      </w:r>
    </w:p>
    <w:p w14:paraId="1FC952CF" w14:textId="77777777" w:rsidR="0049136E" w:rsidRPr="007F13EB" w:rsidRDefault="0049136E" w:rsidP="0049136E">
      <w:pPr>
        <w:pStyle w:val="SectionHeading"/>
        <w:numPr>
          <w:ilvl w:val="0"/>
          <w:numId w:val="20"/>
        </w:numPr>
        <w:shd w:val="clear" w:color="auto" w:fill="FFFFFF"/>
        <w:jc w:val="both"/>
        <w:rPr>
          <w:rFonts w:ascii="Helvetica" w:hAnsi="Helvetica"/>
          <w:i w:val="0"/>
          <w:sz w:val="24"/>
        </w:rPr>
      </w:pPr>
      <w:r w:rsidRPr="007F13EB">
        <w:rPr>
          <w:rFonts w:ascii="Helvetica" w:hAnsi="Helvetica"/>
          <w:i w:val="0"/>
          <w:iCs/>
          <w:sz w:val="24"/>
        </w:rPr>
        <w:t>General Information</w:t>
      </w:r>
    </w:p>
    <w:tbl>
      <w:tblPr>
        <w:tblW w:w="12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4617"/>
        <w:gridCol w:w="1767"/>
        <w:gridCol w:w="4788"/>
      </w:tblGrid>
      <w:tr w:rsidR="0049136E" w:rsidRPr="00DF2A97" w14:paraId="32566195" w14:textId="77777777" w:rsidTr="004E4EF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824" w:type="dxa"/>
            <w:shd w:val="pct15" w:color="auto" w:fill="auto"/>
            <w:vAlign w:val="center"/>
          </w:tcPr>
          <w:p w14:paraId="097AA00D" w14:textId="77777777" w:rsidR="0049136E" w:rsidRPr="00DF2A97" w:rsidRDefault="0049136E" w:rsidP="004E4EFC">
            <w:pPr>
              <w:pStyle w:val="formtext"/>
              <w:rPr>
                <w:rFonts w:ascii="Helvetica" w:hAnsi="Helvetica"/>
                <w:sz w:val="20"/>
              </w:rPr>
            </w:pPr>
            <w:r w:rsidRPr="00DF2A97">
              <w:rPr>
                <w:rFonts w:ascii="Helvetica" w:hAnsi="Helvetica"/>
                <w:sz w:val="20"/>
              </w:rPr>
              <w:t xml:space="preserve">Project </w:t>
            </w:r>
            <w:r>
              <w:rPr>
                <w:rFonts w:ascii="Helvetica" w:hAnsi="Helvetica"/>
                <w:sz w:val="20"/>
              </w:rPr>
              <w:t>Name</w:t>
            </w:r>
            <w:r w:rsidRPr="00DF2A97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17" w:type="dxa"/>
            <w:shd w:val="clear" w:color="auto" w:fill="auto"/>
          </w:tcPr>
          <w:p w14:paraId="405AC5D3" w14:textId="77777777" w:rsidR="0049136E" w:rsidRPr="00B35BC5" w:rsidRDefault="0049136E" w:rsidP="004E4EFC">
            <w:pPr>
              <w:pStyle w:val="formtext"/>
              <w:rPr>
                <w:rFonts w:ascii="Helvetica" w:hAnsi="Helvetica"/>
                <w:i w:val="0"/>
                <w:sz w:val="20"/>
              </w:rPr>
            </w:pPr>
          </w:p>
        </w:tc>
        <w:tc>
          <w:tcPr>
            <w:tcW w:w="1767" w:type="dxa"/>
            <w:shd w:val="pct15" w:color="auto" w:fill="auto"/>
            <w:vAlign w:val="center"/>
          </w:tcPr>
          <w:p w14:paraId="756404D8" w14:textId="77777777" w:rsidR="0049136E" w:rsidRPr="00DF2A97" w:rsidRDefault="0049136E" w:rsidP="004E4EFC">
            <w:pPr>
              <w:pStyle w:val="formtext"/>
              <w:rPr>
                <w:rFonts w:ascii="Helvetica" w:hAnsi="Helvetica"/>
                <w:sz w:val="20"/>
              </w:rPr>
            </w:pPr>
            <w:r w:rsidRPr="00DF2A97">
              <w:rPr>
                <w:rFonts w:ascii="Helvetica" w:hAnsi="Helvetica"/>
                <w:sz w:val="20"/>
              </w:rPr>
              <w:t xml:space="preserve">Prepared </w:t>
            </w:r>
            <w:r w:rsidRPr="00DF2A97" w:rsidDel="00754915">
              <w:rPr>
                <w:rFonts w:ascii="Helvetica" w:hAnsi="Helvetica"/>
                <w:sz w:val="20"/>
              </w:rPr>
              <w:t>B</w:t>
            </w:r>
            <w:r w:rsidRPr="00DF2A97">
              <w:rPr>
                <w:rFonts w:ascii="Helvetica" w:hAnsi="Helvetica"/>
                <w:sz w:val="20"/>
              </w:rPr>
              <w:t>y:</w:t>
            </w:r>
          </w:p>
        </w:tc>
        <w:tc>
          <w:tcPr>
            <w:tcW w:w="4788" w:type="dxa"/>
            <w:shd w:val="clear" w:color="auto" w:fill="auto"/>
          </w:tcPr>
          <w:p w14:paraId="191AC077" w14:textId="77777777" w:rsidR="0049136E" w:rsidRPr="00DF2A97" w:rsidRDefault="0049136E" w:rsidP="004E4EFC">
            <w:pPr>
              <w:pStyle w:val="formtext"/>
              <w:rPr>
                <w:rFonts w:ascii="Helvetica" w:hAnsi="Helvetica"/>
                <w:b w:val="0"/>
                <w:i w:val="0"/>
                <w:sz w:val="24"/>
              </w:rPr>
            </w:pPr>
          </w:p>
        </w:tc>
      </w:tr>
      <w:tr w:rsidR="0049136E" w:rsidRPr="00DF2A97" w14:paraId="1946F596" w14:textId="77777777" w:rsidTr="004E4EF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24" w:type="dxa"/>
            <w:shd w:val="pct15" w:color="auto" w:fill="auto"/>
            <w:vAlign w:val="center"/>
          </w:tcPr>
          <w:p w14:paraId="36EA6E7E" w14:textId="77777777" w:rsidR="0049136E" w:rsidRPr="00DF2A97" w:rsidRDefault="0049136E" w:rsidP="004E4EFC">
            <w:pPr>
              <w:pStyle w:val="formtext"/>
              <w:rPr>
                <w:rFonts w:ascii="Helvetica" w:hAnsi="Helvetica"/>
                <w:sz w:val="20"/>
              </w:rPr>
            </w:pPr>
            <w:r w:rsidRPr="00DF2A97">
              <w:rPr>
                <w:rFonts w:ascii="Helvetica" w:hAnsi="Helvetica"/>
                <w:sz w:val="20"/>
              </w:rPr>
              <w:t>Date</w:t>
            </w:r>
            <w:r>
              <w:rPr>
                <w:rFonts w:ascii="Helvetica" w:hAnsi="Helvetica"/>
                <w:sz w:val="20"/>
              </w:rPr>
              <w:t xml:space="preserve"> Prepared :</w:t>
            </w:r>
            <w:r w:rsidRPr="00DF2A97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5A9D97B0" w14:textId="77777777" w:rsidR="0049136E" w:rsidRPr="00B35BC5" w:rsidRDefault="0049136E" w:rsidP="004E4EFC">
            <w:pPr>
              <w:pStyle w:val="formtext"/>
              <w:rPr>
                <w:rFonts w:ascii="Helvetica" w:hAnsi="Helvetica"/>
                <w:b w:val="0"/>
                <w:i w:val="0"/>
                <w:sz w:val="24"/>
              </w:rPr>
            </w:pPr>
          </w:p>
        </w:tc>
        <w:tc>
          <w:tcPr>
            <w:tcW w:w="1767" w:type="dxa"/>
            <w:shd w:val="pct15" w:color="auto" w:fill="auto"/>
            <w:vAlign w:val="center"/>
          </w:tcPr>
          <w:p w14:paraId="6AD11274" w14:textId="77777777" w:rsidR="0049136E" w:rsidRPr="00DF2A97" w:rsidRDefault="0049136E" w:rsidP="004E4EFC">
            <w:pPr>
              <w:pStyle w:val="formtext"/>
              <w:rPr>
                <w:rFonts w:ascii="Helvetica" w:hAnsi="Helvetica"/>
                <w:sz w:val="20"/>
              </w:rPr>
            </w:pPr>
            <w:r w:rsidRPr="00DF2A97">
              <w:rPr>
                <w:rFonts w:ascii="Helvetica" w:hAnsi="Helvetica"/>
                <w:sz w:val="20"/>
              </w:rPr>
              <w:t>Version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1BDCBF9" w14:textId="77777777" w:rsidR="0049136E" w:rsidRPr="00DF2A97" w:rsidRDefault="0049136E" w:rsidP="004E4EFC">
            <w:pPr>
              <w:pStyle w:val="formtext"/>
              <w:rPr>
                <w:rFonts w:ascii="Helvetica" w:hAnsi="Helvetica"/>
                <w:b w:val="0"/>
                <w:i w:val="0"/>
                <w:sz w:val="24"/>
              </w:rPr>
            </w:pPr>
          </w:p>
        </w:tc>
      </w:tr>
    </w:tbl>
    <w:p w14:paraId="52484525" w14:textId="77777777" w:rsidR="0049136E" w:rsidRPr="00B35BC5" w:rsidRDefault="0049136E" w:rsidP="0049136E"/>
    <w:p w14:paraId="39918B7C" w14:textId="77777777" w:rsidR="0049136E" w:rsidRPr="00DF2A97" w:rsidRDefault="0049136E" w:rsidP="0049136E">
      <w:pPr>
        <w:pStyle w:val="Heading6"/>
        <w:numPr>
          <w:ilvl w:val="0"/>
          <w:numId w:val="0"/>
        </w:num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t xml:space="preserve">B. </w:t>
      </w:r>
      <w:r w:rsidRPr="00DF2A97">
        <w:rPr>
          <w:rFonts w:ascii="Helvetica" w:hAnsi="Helvetica"/>
        </w:rPr>
        <w:t>Distribution Groups</w:t>
      </w:r>
    </w:p>
    <w:p w14:paraId="1FA0F53B" w14:textId="77777777" w:rsidR="0049136E" w:rsidRPr="00912790" w:rsidRDefault="0049136E" w:rsidP="0049136E">
      <w:pPr>
        <w:pStyle w:val="BodyText2"/>
        <w:rPr>
          <w:rFonts w:ascii="Helvetica" w:hAnsi="Helvetica"/>
          <w:i/>
          <w:iCs/>
          <w:szCs w:val="20"/>
        </w:rPr>
      </w:pPr>
      <w:r w:rsidRPr="00BD5B15">
        <w:rPr>
          <w:rFonts w:ascii="Helvetica" w:hAnsi="Helvetica"/>
          <w:i/>
          <w:iCs/>
          <w:szCs w:val="20"/>
        </w:rPr>
        <w:t xml:space="preserve">Organize stakeholders into logical groups that have common information needs.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547"/>
        <w:gridCol w:w="2849"/>
        <w:gridCol w:w="3058"/>
      </w:tblGrid>
      <w:tr w:rsidR="0049136E" w:rsidRPr="001C133D" w14:paraId="4CC0EAE1" w14:textId="77777777" w:rsidTr="0049136E">
        <w:trPr>
          <w:trHeight w:val="647"/>
        </w:trPr>
        <w:tc>
          <w:tcPr>
            <w:tcW w:w="2397" w:type="dxa"/>
            <w:shd w:val="pct12" w:color="auto" w:fill="auto"/>
            <w:vAlign w:val="center"/>
          </w:tcPr>
          <w:p w14:paraId="7CECA276" w14:textId="77777777" w:rsidR="0049136E" w:rsidRPr="001C133D" w:rsidRDefault="0049136E" w:rsidP="004E4EFC">
            <w:pPr>
              <w:pStyle w:val="BodyTextIndent"/>
              <w:ind w:left="0"/>
              <w:jc w:val="center"/>
              <w:rPr>
                <w:rFonts w:ascii="Helvetica" w:hAnsi="Helvetica"/>
                <w:b/>
                <w:i/>
              </w:rPr>
            </w:pPr>
            <w:r w:rsidRPr="001C133D">
              <w:rPr>
                <w:rFonts w:ascii="Helvetica" w:hAnsi="Helvetica"/>
                <w:b/>
                <w:i/>
              </w:rPr>
              <w:t>Group Name</w:t>
            </w:r>
          </w:p>
        </w:tc>
        <w:tc>
          <w:tcPr>
            <w:tcW w:w="2547" w:type="dxa"/>
            <w:shd w:val="pct12" w:color="auto" w:fill="auto"/>
            <w:vAlign w:val="center"/>
          </w:tcPr>
          <w:p w14:paraId="1D217464" w14:textId="77777777" w:rsidR="0049136E" w:rsidRPr="001C133D" w:rsidRDefault="0049136E" w:rsidP="004E4EFC">
            <w:pPr>
              <w:pStyle w:val="BodyTextIndent"/>
              <w:ind w:left="0"/>
              <w:jc w:val="center"/>
              <w:rPr>
                <w:rFonts w:ascii="Helvetica" w:hAnsi="Helvetica"/>
                <w:b/>
                <w:i/>
              </w:rPr>
            </w:pPr>
            <w:r w:rsidRPr="001C133D">
              <w:rPr>
                <w:rFonts w:ascii="Helvetica" w:hAnsi="Helvetica"/>
                <w:b/>
                <w:i/>
              </w:rPr>
              <w:t>Names of Group Participants</w:t>
            </w:r>
          </w:p>
        </w:tc>
        <w:tc>
          <w:tcPr>
            <w:tcW w:w="2849" w:type="dxa"/>
            <w:shd w:val="pct12" w:color="auto" w:fill="auto"/>
            <w:vAlign w:val="center"/>
          </w:tcPr>
          <w:p w14:paraId="277AECFB" w14:textId="77777777" w:rsidR="0049136E" w:rsidRPr="001C133D" w:rsidRDefault="0049136E" w:rsidP="004E4EFC">
            <w:pPr>
              <w:pStyle w:val="BodyTextIndent"/>
              <w:ind w:left="0"/>
              <w:jc w:val="center"/>
              <w:rPr>
                <w:rFonts w:ascii="Helvetica" w:hAnsi="Helvetica"/>
                <w:b/>
                <w:i/>
              </w:rPr>
            </w:pPr>
            <w:r w:rsidRPr="001C133D">
              <w:rPr>
                <w:rFonts w:ascii="Helvetica" w:hAnsi="Helvetica"/>
                <w:b/>
                <w:i/>
              </w:rPr>
              <w:t>Information Needs</w:t>
            </w:r>
          </w:p>
        </w:tc>
        <w:tc>
          <w:tcPr>
            <w:tcW w:w="3058" w:type="dxa"/>
            <w:shd w:val="pct12" w:color="auto" w:fill="auto"/>
            <w:vAlign w:val="center"/>
          </w:tcPr>
          <w:p w14:paraId="31E22C0E" w14:textId="77777777" w:rsidR="0049136E" w:rsidRPr="001C133D" w:rsidRDefault="0049136E" w:rsidP="004E4EFC">
            <w:pPr>
              <w:pStyle w:val="BodyTextIndent"/>
              <w:ind w:left="0"/>
              <w:jc w:val="center"/>
              <w:rPr>
                <w:rFonts w:ascii="Helvetica" w:hAnsi="Helvetica"/>
                <w:b/>
                <w:i/>
              </w:rPr>
            </w:pPr>
            <w:r w:rsidRPr="001C133D">
              <w:rPr>
                <w:rFonts w:ascii="Helvetica" w:hAnsi="Helvetica"/>
                <w:b/>
                <w:i/>
              </w:rPr>
              <w:t>Mailing List Address</w:t>
            </w:r>
          </w:p>
        </w:tc>
      </w:tr>
      <w:tr w:rsidR="0049136E" w:rsidRPr="001C133D" w14:paraId="67F31577" w14:textId="77777777" w:rsidTr="0049136E">
        <w:tc>
          <w:tcPr>
            <w:tcW w:w="2397" w:type="dxa"/>
            <w:shd w:val="clear" w:color="auto" w:fill="auto"/>
          </w:tcPr>
          <w:p w14:paraId="1FFF92C1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  <w:r w:rsidRPr="001C133D">
              <w:rPr>
                <w:rFonts w:ascii="Helvetica" w:hAnsi="Helvetica"/>
                <w:i/>
              </w:rPr>
              <w:t>Project Sponsors</w:t>
            </w:r>
          </w:p>
        </w:tc>
        <w:tc>
          <w:tcPr>
            <w:tcW w:w="2547" w:type="dxa"/>
            <w:shd w:val="clear" w:color="auto" w:fill="auto"/>
          </w:tcPr>
          <w:p w14:paraId="2AADC7DD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  <w:tc>
          <w:tcPr>
            <w:tcW w:w="2849" w:type="dxa"/>
            <w:shd w:val="clear" w:color="auto" w:fill="auto"/>
          </w:tcPr>
          <w:p w14:paraId="67D92347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  <w:tc>
          <w:tcPr>
            <w:tcW w:w="3058" w:type="dxa"/>
            <w:shd w:val="clear" w:color="auto" w:fill="auto"/>
          </w:tcPr>
          <w:p w14:paraId="102B4B43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</w:tr>
      <w:tr w:rsidR="0049136E" w:rsidRPr="001C133D" w14:paraId="5A004E7E" w14:textId="77777777" w:rsidTr="0049136E">
        <w:tc>
          <w:tcPr>
            <w:tcW w:w="2397" w:type="dxa"/>
            <w:shd w:val="clear" w:color="auto" w:fill="auto"/>
          </w:tcPr>
          <w:p w14:paraId="738B650C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  <w:r w:rsidRPr="001C133D">
              <w:rPr>
                <w:rFonts w:ascii="Helvetica" w:hAnsi="Helvetica"/>
                <w:i/>
              </w:rPr>
              <w:t>Project Team</w:t>
            </w:r>
          </w:p>
        </w:tc>
        <w:tc>
          <w:tcPr>
            <w:tcW w:w="2547" w:type="dxa"/>
            <w:shd w:val="clear" w:color="auto" w:fill="auto"/>
          </w:tcPr>
          <w:p w14:paraId="45B07000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  <w:tc>
          <w:tcPr>
            <w:tcW w:w="2849" w:type="dxa"/>
            <w:shd w:val="clear" w:color="auto" w:fill="auto"/>
          </w:tcPr>
          <w:p w14:paraId="1CC5868B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  <w:tc>
          <w:tcPr>
            <w:tcW w:w="3058" w:type="dxa"/>
            <w:shd w:val="clear" w:color="auto" w:fill="auto"/>
          </w:tcPr>
          <w:p w14:paraId="60C75477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</w:tr>
      <w:tr w:rsidR="0049136E" w:rsidRPr="001C133D" w14:paraId="1F7C1C6E" w14:textId="77777777" w:rsidTr="0049136E">
        <w:tc>
          <w:tcPr>
            <w:tcW w:w="2397" w:type="dxa"/>
            <w:shd w:val="clear" w:color="auto" w:fill="auto"/>
          </w:tcPr>
          <w:p w14:paraId="58D01BE0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  <w:r w:rsidRPr="001C133D">
              <w:rPr>
                <w:rFonts w:ascii="Helvetica" w:hAnsi="Helvetica"/>
                <w:i/>
              </w:rPr>
              <w:t>Key Stakeholders</w:t>
            </w:r>
          </w:p>
        </w:tc>
        <w:tc>
          <w:tcPr>
            <w:tcW w:w="2547" w:type="dxa"/>
            <w:shd w:val="clear" w:color="auto" w:fill="auto"/>
          </w:tcPr>
          <w:p w14:paraId="42CA53FD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  <w:tc>
          <w:tcPr>
            <w:tcW w:w="2849" w:type="dxa"/>
            <w:shd w:val="clear" w:color="auto" w:fill="auto"/>
          </w:tcPr>
          <w:p w14:paraId="6704F52A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  <w:tc>
          <w:tcPr>
            <w:tcW w:w="3058" w:type="dxa"/>
            <w:shd w:val="clear" w:color="auto" w:fill="auto"/>
          </w:tcPr>
          <w:p w14:paraId="443E2772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</w:tr>
      <w:tr w:rsidR="0049136E" w:rsidRPr="001C133D" w14:paraId="0FD86767" w14:textId="77777777" w:rsidTr="0049136E">
        <w:tc>
          <w:tcPr>
            <w:tcW w:w="2397" w:type="dxa"/>
            <w:shd w:val="clear" w:color="auto" w:fill="auto"/>
          </w:tcPr>
          <w:p w14:paraId="775B5D88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  <w:r w:rsidRPr="001C133D">
              <w:rPr>
                <w:rFonts w:ascii="Helvetica" w:hAnsi="Helvetica"/>
                <w:i/>
              </w:rPr>
              <w:t>Outside interests</w:t>
            </w:r>
          </w:p>
        </w:tc>
        <w:tc>
          <w:tcPr>
            <w:tcW w:w="2547" w:type="dxa"/>
            <w:shd w:val="clear" w:color="auto" w:fill="auto"/>
          </w:tcPr>
          <w:p w14:paraId="072025BE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  <w:tc>
          <w:tcPr>
            <w:tcW w:w="2849" w:type="dxa"/>
            <w:shd w:val="clear" w:color="auto" w:fill="auto"/>
          </w:tcPr>
          <w:p w14:paraId="77549CE6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  <w:tc>
          <w:tcPr>
            <w:tcW w:w="3058" w:type="dxa"/>
            <w:shd w:val="clear" w:color="auto" w:fill="auto"/>
          </w:tcPr>
          <w:p w14:paraId="04140A36" w14:textId="77777777" w:rsidR="0049136E" w:rsidRPr="001C133D" w:rsidRDefault="0049136E" w:rsidP="004E4EFC">
            <w:pPr>
              <w:pStyle w:val="BodyTextIndent"/>
              <w:ind w:left="0"/>
              <w:rPr>
                <w:rFonts w:ascii="Helvetica" w:hAnsi="Helvetica"/>
                <w:i/>
              </w:rPr>
            </w:pPr>
          </w:p>
        </w:tc>
      </w:tr>
    </w:tbl>
    <w:p w14:paraId="5B67CC1F" w14:textId="3E1D3376" w:rsidR="0049136E" w:rsidRPr="00DF2A97" w:rsidRDefault="0049136E" w:rsidP="0049136E">
      <w:pPr>
        <w:pStyle w:val="BodyTextIndent"/>
        <w:shd w:val="clear" w:color="auto" w:fill="FFFFFF"/>
        <w:ind w:left="0"/>
        <w:rPr>
          <w:rFonts w:ascii="Helvetica" w:hAnsi="Helvetica"/>
          <w:b/>
          <w:i/>
          <w:iCs/>
        </w:rPr>
      </w:pPr>
      <w:r>
        <w:rPr>
          <w:rFonts w:ascii="Helvetica" w:hAnsi="Helvetica"/>
          <w:b/>
          <w:i/>
          <w:iCs/>
        </w:rPr>
        <w:t>Documents and Meetings</w:t>
      </w:r>
    </w:p>
    <w:p w14:paraId="380EB002" w14:textId="4BFED825" w:rsidR="0049136E" w:rsidRPr="00912790" w:rsidRDefault="0049136E" w:rsidP="0049136E">
      <w:pPr>
        <w:shd w:val="clear" w:color="auto" w:fill="FFFFFF"/>
        <w:rPr>
          <w:rFonts w:ascii="Helvetica" w:hAnsi="Helvetica"/>
          <w:sz w:val="20"/>
          <w:szCs w:val="20"/>
        </w:rPr>
      </w:pPr>
      <w:r w:rsidRPr="00BD5B15" w:rsidDel="00B35BC5">
        <w:rPr>
          <w:rFonts w:ascii="Helvetica" w:hAnsi="Helvetica"/>
          <w:sz w:val="20"/>
          <w:szCs w:val="20"/>
        </w:rPr>
        <w:t>D</w:t>
      </w:r>
      <w:r w:rsidRPr="00BD5B15">
        <w:rPr>
          <w:rFonts w:ascii="Helvetica" w:hAnsi="Helvetica"/>
          <w:sz w:val="20"/>
          <w:szCs w:val="20"/>
        </w:rPr>
        <w:t xml:space="preserve">escribe the kinds of reports that will be prepared and distributed during the project; describe the meetings that will be held. </w:t>
      </w: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384"/>
        <w:gridCol w:w="1243"/>
        <w:gridCol w:w="1552"/>
        <w:gridCol w:w="1258"/>
        <w:gridCol w:w="1572"/>
        <w:gridCol w:w="1426"/>
      </w:tblGrid>
      <w:tr w:rsidR="0049136E" w:rsidRPr="001C133D" w14:paraId="1D5386EC" w14:textId="77777777" w:rsidTr="004E4EFC">
        <w:trPr>
          <w:cantSplit/>
          <w:trHeight w:val="668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83020A" w14:textId="7EBB25EB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>Document or  Meeting Title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F1EDC9" w14:textId="77777777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>Purpose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3BFBAD" w14:textId="77777777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  <w:p w14:paraId="5E331CDF" w14:textId="77777777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>Preparer or  Meeting Leader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E78F1F" w14:textId="77777777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>Information Contributors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6A789E" w14:textId="77777777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>Group Name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A235DD" w14:textId="77777777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 xml:space="preserve">Frequency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F951DA" w14:textId="77777777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>Distribution</w:t>
            </w:r>
          </w:p>
          <w:p w14:paraId="22C5E79F" w14:textId="77777777" w:rsidR="0049136E" w:rsidRPr="001C133D" w:rsidRDefault="0049136E" w:rsidP="004E4EFC">
            <w:pPr>
              <w:tabs>
                <w:tab w:val="left" w:pos="2051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C133D">
              <w:rPr>
                <w:rFonts w:ascii="Helvetica" w:hAnsi="Helvetica"/>
                <w:b/>
                <w:sz w:val="20"/>
                <w:szCs w:val="20"/>
              </w:rPr>
              <w:t>Method / Location</w:t>
            </w:r>
          </w:p>
        </w:tc>
      </w:tr>
      <w:tr w:rsidR="0049136E" w:rsidRPr="001C133D" w14:paraId="2648B4F0" w14:textId="77777777" w:rsidTr="004E4EFC">
        <w:trPr>
          <w:cantSplit/>
          <w:trHeight w:val="12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BC24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  <w:sz w:val="20"/>
                <w:szCs w:val="20"/>
              </w:rPr>
            </w:pPr>
            <w:r w:rsidRPr="001C133D">
              <w:rPr>
                <w:rFonts w:ascii="Helvetica" w:hAnsi="Helvetica"/>
                <w:sz w:val="20"/>
                <w:szCs w:val="20"/>
              </w:rPr>
              <w:t>Status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7197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96C2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4F57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A5A7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EAD4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E43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</w:tr>
      <w:tr w:rsidR="0049136E" w:rsidRPr="001C133D" w14:paraId="032F119F" w14:textId="77777777" w:rsidTr="004E4EFC">
        <w:trPr>
          <w:cantSplit/>
          <w:trHeight w:val="12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116F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  <w:sz w:val="20"/>
                <w:szCs w:val="20"/>
              </w:rPr>
            </w:pPr>
            <w:r w:rsidRPr="001C133D">
              <w:rPr>
                <w:rFonts w:ascii="Helvetica" w:hAnsi="Helvetica"/>
                <w:sz w:val="20"/>
                <w:szCs w:val="20"/>
              </w:rPr>
              <w:t>Project charter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BCA5" w14:textId="77777777" w:rsidR="0049136E" w:rsidRPr="001C133D" w:rsidRDefault="0049136E" w:rsidP="004E4EFC">
            <w:pPr>
              <w:rPr>
                <w:rFonts w:ascii="Helvetica" w:hAnsi="Helvetic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E04F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EC6D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CE24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0BED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6810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</w:tr>
      <w:tr w:rsidR="0049136E" w:rsidRPr="001C133D" w14:paraId="7D546C0A" w14:textId="77777777" w:rsidTr="004E4EFC">
        <w:trPr>
          <w:cantSplit/>
          <w:trHeight w:val="12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B224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  <w:sz w:val="20"/>
                <w:szCs w:val="20"/>
              </w:rPr>
            </w:pPr>
            <w:r w:rsidRPr="001C133D">
              <w:rPr>
                <w:rFonts w:ascii="Helvetica" w:hAnsi="Helvetica"/>
                <w:sz w:val="20"/>
                <w:szCs w:val="20"/>
              </w:rPr>
              <w:t>Budget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DD74" w14:textId="77777777" w:rsidR="0049136E" w:rsidRPr="001C133D" w:rsidRDefault="0049136E" w:rsidP="004E4EFC">
            <w:pPr>
              <w:rPr>
                <w:rFonts w:ascii="Helvetica" w:hAnsi="Helvetic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9BD4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1B6A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6DAD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5A38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DE0E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</w:tr>
      <w:tr w:rsidR="0049136E" w:rsidRPr="001C133D" w14:paraId="7862F8E0" w14:textId="77777777" w:rsidTr="004E4EFC">
        <w:trPr>
          <w:cantSplit/>
          <w:trHeight w:val="12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BB3D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  <w:sz w:val="20"/>
                <w:szCs w:val="20"/>
              </w:rPr>
            </w:pPr>
            <w:r w:rsidRPr="001C133D">
              <w:rPr>
                <w:rFonts w:ascii="Helvetica" w:hAnsi="Helvetica"/>
                <w:sz w:val="20"/>
                <w:szCs w:val="20"/>
              </w:rPr>
              <w:t>Change Control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D386" w14:textId="77777777" w:rsidR="0049136E" w:rsidRPr="001C133D" w:rsidRDefault="0049136E" w:rsidP="004E4EFC">
            <w:pPr>
              <w:rPr>
                <w:rFonts w:ascii="Helvetica" w:hAnsi="Helvetic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96A4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FF0D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57A9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C23C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81D0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</w:tr>
      <w:tr w:rsidR="0049136E" w:rsidRPr="001C133D" w14:paraId="4517DADC" w14:textId="77777777" w:rsidTr="004E4EFC">
        <w:trPr>
          <w:cantSplit/>
          <w:trHeight w:val="12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B44C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  <w:sz w:val="20"/>
                <w:szCs w:val="20"/>
              </w:rPr>
            </w:pPr>
            <w:r w:rsidRPr="001C133D">
              <w:rPr>
                <w:rFonts w:ascii="Helvetica" w:hAnsi="Helvetica"/>
                <w:sz w:val="20"/>
                <w:szCs w:val="20"/>
              </w:rPr>
              <w:t>Work schedule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7219" w14:textId="77777777" w:rsidR="0049136E" w:rsidRPr="001C133D" w:rsidRDefault="0049136E" w:rsidP="004E4EFC">
            <w:pPr>
              <w:rPr>
                <w:rFonts w:ascii="Helvetica" w:hAnsi="Helvetic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DC2F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CC44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3AB2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B161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399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</w:tr>
      <w:tr w:rsidR="0049136E" w:rsidRPr="001C133D" w14:paraId="67077CB6" w14:textId="77777777" w:rsidTr="004E4EFC">
        <w:trPr>
          <w:cantSplit/>
          <w:trHeight w:val="12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0183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  <w:sz w:val="20"/>
                <w:szCs w:val="20"/>
              </w:rPr>
            </w:pPr>
            <w:r w:rsidRPr="001C133D">
              <w:rPr>
                <w:rFonts w:ascii="Helvetica" w:hAnsi="Helvetica"/>
                <w:sz w:val="20"/>
                <w:szCs w:val="20"/>
              </w:rPr>
              <w:t>Meeting Agenda/Minutes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E564" w14:textId="77777777" w:rsidR="0049136E" w:rsidRPr="001C133D" w:rsidRDefault="0049136E" w:rsidP="004E4EFC">
            <w:pPr>
              <w:rPr>
                <w:rFonts w:ascii="Helvetica" w:hAnsi="Helvetic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0F43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4054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98D5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CD57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51A9" w14:textId="77777777" w:rsidR="0049136E" w:rsidRPr="001C133D" w:rsidRDefault="0049136E" w:rsidP="004E4EFC">
            <w:pPr>
              <w:tabs>
                <w:tab w:val="left" w:pos="2051"/>
              </w:tabs>
              <w:rPr>
                <w:rFonts w:ascii="Helvetica" w:hAnsi="Helvetica"/>
              </w:rPr>
            </w:pPr>
          </w:p>
        </w:tc>
      </w:tr>
    </w:tbl>
    <w:p w14:paraId="1E6A9177" w14:textId="55F7575F" w:rsidR="00581C4C" w:rsidRPr="00125E08" w:rsidRDefault="00581C4C" w:rsidP="00125E08">
      <w:pPr>
        <w:pStyle w:val="Title"/>
        <w:jc w:val="left"/>
        <w:rPr>
          <w:rFonts w:ascii="Helvetica" w:hAnsi="Helvetica"/>
        </w:rPr>
      </w:pPr>
      <w:bookmarkStart w:id="0" w:name="_GoBack"/>
      <w:bookmarkEnd w:id="0"/>
    </w:p>
    <w:sectPr w:rsidR="00581C4C" w:rsidRPr="00125E08" w:rsidSect="009D759C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917C" w14:textId="77777777" w:rsidR="00022C50" w:rsidRDefault="00022C50">
      <w:r>
        <w:separator/>
      </w:r>
    </w:p>
  </w:endnote>
  <w:endnote w:type="continuationSeparator" w:id="0">
    <w:p w14:paraId="1E6A917D" w14:textId="77777777" w:rsidR="00022C50" w:rsidRDefault="0002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27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A917F" w14:textId="77777777" w:rsidR="00961EE7" w:rsidRDefault="00961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A9180" w14:textId="0812C5CD" w:rsidR="00961EE7" w:rsidRDefault="00A46455" w:rsidP="009D759C">
    <w:pPr>
      <w:pStyle w:val="Footer"/>
      <w:ind w:hanging="540"/>
    </w:pPr>
    <w:r>
      <w:rPr>
        <w:noProof/>
      </w:rPr>
      <w:drawing>
        <wp:inline distT="0" distB="0" distL="0" distR="0" wp14:anchorId="101FF9DC" wp14:editId="00385114">
          <wp:extent cx="7543800" cy="12357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548" cy="124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917A" w14:textId="77777777" w:rsidR="00022C50" w:rsidRDefault="00022C50">
      <w:r>
        <w:separator/>
      </w:r>
    </w:p>
  </w:footnote>
  <w:footnote w:type="continuationSeparator" w:id="0">
    <w:p w14:paraId="1E6A917B" w14:textId="77777777" w:rsidR="00022C50" w:rsidRDefault="0002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917E" w14:textId="21F9B980" w:rsidR="00FF5B29" w:rsidRDefault="009D759C" w:rsidP="009D759C">
    <w:pPr>
      <w:pStyle w:val="Header"/>
      <w:tabs>
        <w:tab w:val="clear" w:pos="4320"/>
        <w:tab w:val="clear" w:pos="8640"/>
        <w:tab w:val="left" w:pos="2745"/>
      </w:tabs>
      <w:ind w:hanging="540"/>
      <w:jc w:val="both"/>
    </w:pPr>
    <w:r>
      <w:rPr>
        <w:noProof/>
      </w:rPr>
      <w:drawing>
        <wp:inline distT="0" distB="0" distL="0" distR="0" wp14:anchorId="044E346D" wp14:editId="63748C28">
          <wp:extent cx="7543800" cy="1189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35" cy="119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018"/>
    <w:multiLevelType w:val="hybridMultilevel"/>
    <w:tmpl w:val="A5A4FF7C"/>
    <w:lvl w:ilvl="0" w:tplc="18C6C114">
      <w:start w:val="1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A25076"/>
    <w:multiLevelType w:val="hybridMultilevel"/>
    <w:tmpl w:val="FD56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A59"/>
    <w:multiLevelType w:val="hybridMultilevel"/>
    <w:tmpl w:val="D8F00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3F02"/>
    <w:multiLevelType w:val="hybridMultilevel"/>
    <w:tmpl w:val="E61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0DE4"/>
    <w:multiLevelType w:val="hybridMultilevel"/>
    <w:tmpl w:val="73B2D95A"/>
    <w:lvl w:ilvl="0" w:tplc="82D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C6362"/>
    <w:multiLevelType w:val="hybridMultilevel"/>
    <w:tmpl w:val="B2DAC756"/>
    <w:lvl w:ilvl="0" w:tplc="A1885E56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77E93"/>
    <w:multiLevelType w:val="hybridMultilevel"/>
    <w:tmpl w:val="26E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77C"/>
    <w:multiLevelType w:val="hybridMultilevel"/>
    <w:tmpl w:val="29087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3F23"/>
    <w:multiLevelType w:val="hybridMultilevel"/>
    <w:tmpl w:val="DB1C529C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CB429B"/>
    <w:multiLevelType w:val="hybridMultilevel"/>
    <w:tmpl w:val="B0229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67D94"/>
    <w:multiLevelType w:val="hybridMultilevel"/>
    <w:tmpl w:val="D842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6708"/>
    <w:multiLevelType w:val="hybridMultilevel"/>
    <w:tmpl w:val="B7E42EB0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56931"/>
    <w:multiLevelType w:val="hybridMultilevel"/>
    <w:tmpl w:val="B300A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25B0"/>
    <w:multiLevelType w:val="hybridMultilevel"/>
    <w:tmpl w:val="0B2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B5F"/>
    <w:multiLevelType w:val="hybridMultilevel"/>
    <w:tmpl w:val="89F60F90"/>
    <w:lvl w:ilvl="0" w:tplc="1EECCBE4">
      <w:start w:val="1"/>
      <w:numFmt w:val="bullet"/>
      <w:pStyle w:val="Bodybullet1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D9AAC7E">
      <w:start w:val="1"/>
      <w:numFmt w:val="bullet"/>
      <w:pStyle w:val="Bodybullet2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7558515E">
      <w:start w:val="1"/>
      <w:numFmt w:val="bullet"/>
      <w:pStyle w:val="Bodybullet3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641070A"/>
    <w:multiLevelType w:val="hybridMultilevel"/>
    <w:tmpl w:val="7A06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85377"/>
    <w:multiLevelType w:val="hybridMultilevel"/>
    <w:tmpl w:val="946463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C956F34"/>
    <w:multiLevelType w:val="multilevel"/>
    <w:tmpl w:val="E4A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23582"/>
    <w:multiLevelType w:val="hybridMultilevel"/>
    <w:tmpl w:val="D9A67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6"/>
  </w:num>
  <w:num w:numId="13">
    <w:abstractNumId w:val="15"/>
  </w:num>
  <w:num w:numId="14">
    <w:abstractNumId w:val="18"/>
  </w:num>
  <w:num w:numId="15">
    <w:abstractNumId w:val="6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0"/>
    <w:rsid w:val="00004F36"/>
    <w:rsid w:val="00022C50"/>
    <w:rsid w:val="000315CC"/>
    <w:rsid w:val="00097679"/>
    <w:rsid w:val="000D33D4"/>
    <w:rsid w:val="000F3810"/>
    <w:rsid w:val="0011208F"/>
    <w:rsid w:val="00125E08"/>
    <w:rsid w:val="002C50DA"/>
    <w:rsid w:val="003A7130"/>
    <w:rsid w:val="00460318"/>
    <w:rsid w:val="0049136E"/>
    <w:rsid w:val="0054090A"/>
    <w:rsid w:val="00581C4C"/>
    <w:rsid w:val="005B603B"/>
    <w:rsid w:val="00622373"/>
    <w:rsid w:val="00644F45"/>
    <w:rsid w:val="006E036C"/>
    <w:rsid w:val="00743BEC"/>
    <w:rsid w:val="008134C6"/>
    <w:rsid w:val="00865BC1"/>
    <w:rsid w:val="0087101A"/>
    <w:rsid w:val="00921501"/>
    <w:rsid w:val="00961EE7"/>
    <w:rsid w:val="009B119B"/>
    <w:rsid w:val="009B1D99"/>
    <w:rsid w:val="009D759C"/>
    <w:rsid w:val="00A46455"/>
    <w:rsid w:val="00A85F2E"/>
    <w:rsid w:val="00A93A5E"/>
    <w:rsid w:val="00AC68E6"/>
    <w:rsid w:val="00AF52A7"/>
    <w:rsid w:val="00B07411"/>
    <w:rsid w:val="00C645DE"/>
    <w:rsid w:val="00D363D4"/>
    <w:rsid w:val="00D50DAC"/>
    <w:rsid w:val="00DC69A3"/>
    <w:rsid w:val="00E2346D"/>
    <w:rsid w:val="00EE3290"/>
    <w:rsid w:val="00F44899"/>
    <w:rsid w:val="00F467A6"/>
    <w:rsid w:val="00F52A0D"/>
    <w:rsid w:val="00F52D1C"/>
    <w:rsid w:val="00F54512"/>
    <w:rsid w:val="00F630EB"/>
    <w:rsid w:val="00FD6498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A90C3"/>
  <w15:docId w15:val="{5C606356-A42C-43C3-BC62-C94D452C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1C"/>
  </w:style>
  <w:style w:type="paragraph" w:styleId="Heading6">
    <w:name w:val="heading 6"/>
    <w:basedOn w:val="Normal"/>
    <w:next w:val="Normal"/>
    <w:link w:val="Heading6Char"/>
    <w:qFormat/>
    <w:rsid w:val="0049136E"/>
    <w:pPr>
      <w:keepNext/>
      <w:numPr>
        <w:numId w:val="20"/>
      </w:numPr>
      <w:shd w:val="pct15" w:color="auto" w:fill="FFFFFF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paragraph" w:customStyle="1" w:styleId="Title-Georgia">
    <w:name w:val="Title - Georgia"/>
    <w:basedOn w:val="Normal"/>
    <w:qFormat/>
    <w:rsid w:val="00EE3290"/>
    <w:pPr>
      <w:ind w:left="360"/>
    </w:pPr>
    <w:rPr>
      <w:rFonts w:ascii="Georgia" w:hAnsi="Georgia"/>
      <w:color w:val="003262"/>
      <w:sz w:val="50"/>
      <w:szCs w:val="50"/>
    </w:rPr>
  </w:style>
  <w:style w:type="paragraph" w:customStyle="1" w:styleId="Subhead-LucidaGrande">
    <w:name w:val="Subhead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b/>
      <w:color w:val="003262"/>
      <w:sz w:val="22"/>
      <w:szCs w:val="22"/>
    </w:rPr>
  </w:style>
  <w:style w:type="paragraph" w:customStyle="1" w:styleId="Body-LucidaGrande">
    <w:name w:val="Body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1">
    <w:name w:val="Body bullet 1"/>
    <w:basedOn w:val="ListParagraph"/>
    <w:qFormat/>
    <w:rsid w:val="00EE3290"/>
    <w:pPr>
      <w:numPr>
        <w:numId w:val="1"/>
      </w:numPr>
      <w:ind w:left="117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2">
    <w:name w:val="Body bullet 2"/>
    <w:basedOn w:val="ListParagraph"/>
    <w:qFormat/>
    <w:rsid w:val="00EE3290"/>
    <w:pPr>
      <w:numPr>
        <w:ilvl w:val="1"/>
        <w:numId w:val="1"/>
      </w:numPr>
      <w:ind w:left="180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3">
    <w:name w:val="Body bullet 3"/>
    <w:basedOn w:val="ListParagraph"/>
    <w:qFormat/>
    <w:rsid w:val="00EE3290"/>
    <w:pPr>
      <w:numPr>
        <w:ilvl w:val="2"/>
        <w:numId w:val="1"/>
      </w:numPr>
      <w:ind w:left="252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Default">
    <w:name w:val="Default"/>
    <w:rsid w:val="00F630E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odyText">
    <w:name w:val="Body Text"/>
    <w:basedOn w:val="Normal"/>
    <w:link w:val="BodyTextChar"/>
    <w:rsid w:val="00F44899"/>
    <w:pPr>
      <w:spacing w:before="60"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F44899"/>
    <w:rPr>
      <w:rFonts w:ascii="Arial" w:eastAsia="Times New Roman" w:hAnsi="Arial" w:cs="Times New Roman"/>
    </w:rPr>
  </w:style>
  <w:style w:type="paragraph" w:styleId="Title">
    <w:name w:val="Title"/>
    <w:basedOn w:val="Normal"/>
    <w:link w:val="TitleChar"/>
    <w:qFormat/>
    <w:rsid w:val="00F44899"/>
    <w:pPr>
      <w:spacing w:before="240" w:after="6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4899"/>
    <w:rPr>
      <w:rFonts w:ascii="Arial" w:eastAsia="Times New Roman" w:hAnsi="Arial" w:cs="Times New Roman"/>
      <w:b/>
      <w:sz w:val="32"/>
      <w:szCs w:val="20"/>
    </w:rPr>
  </w:style>
  <w:style w:type="paragraph" w:styleId="List2">
    <w:name w:val="List 2"/>
    <w:basedOn w:val="Normal"/>
    <w:rsid w:val="00F44899"/>
    <w:pPr>
      <w:spacing w:before="60" w:after="60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Figure">
    <w:name w:val="Figure"/>
    <w:basedOn w:val="BodyText"/>
    <w:rsid w:val="00F44899"/>
    <w:pPr>
      <w:jc w:val="center"/>
    </w:pPr>
  </w:style>
  <w:style w:type="character" w:styleId="Hyperlink">
    <w:name w:val="Hyperlink"/>
    <w:rsid w:val="00F448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13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13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13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136E"/>
  </w:style>
  <w:style w:type="character" w:customStyle="1" w:styleId="Heading6Char">
    <w:name w:val="Heading 6 Char"/>
    <w:basedOn w:val="DefaultParagraphFont"/>
    <w:link w:val="Heading6"/>
    <w:rsid w:val="0049136E"/>
    <w:rPr>
      <w:rFonts w:ascii="Times New Roman" w:eastAsia="Times New Roman" w:hAnsi="Times New Roman" w:cs="Times New Roman"/>
      <w:b/>
      <w:shd w:val="pct15" w:color="auto" w:fill="FFFFFF"/>
    </w:rPr>
  </w:style>
  <w:style w:type="paragraph" w:customStyle="1" w:styleId="SectionHeading">
    <w:name w:val="Section Heading"/>
    <w:basedOn w:val="Normal"/>
    <w:rsid w:val="0049136E"/>
    <w:rPr>
      <w:rFonts w:ascii="Book Antiqua" w:eastAsia="Times New Roman" w:hAnsi="Book Antiqua" w:cs="Times New Roman"/>
      <w:b/>
      <w:i/>
      <w:sz w:val="22"/>
      <w:szCs w:val="20"/>
    </w:rPr>
  </w:style>
  <w:style w:type="paragraph" w:customStyle="1" w:styleId="formtext">
    <w:name w:val="form text"/>
    <w:basedOn w:val="Normal"/>
    <w:rsid w:val="0049136E"/>
    <w:rPr>
      <w:rFonts w:ascii="Times New Roman" w:eastAsia="Times New Roman" w:hAnsi="Times New Roman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l.miller\Downloads\OEPO_Template_1%20(3).dotx" TargetMode="External"/></Relationships>
</file>

<file path=word/theme/theme1.xml><?xml version="1.0" encoding="utf-8"?>
<a:theme xmlns:a="http://schemas.openxmlformats.org/drawingml/2006/main" name="Berkeley Brand">
  <a:themeElements>
    <a:clrScheme name="Berkeley Brand 1">
      <a:dk1>
        <a:srgbClr val="584F29"/>
      </a:dk1>
      <a:lt1>
        <a:srgbClr val="244457"/>
      </a:lt1>
      <a:dk2>
        <a:srgbClr val="003262"/>
      </a:dk2>
      <a:lt2>
        <a:srgbClr val="53626F"/>
      </a:lt2>
      <a:accent1>
        <a:srgbClr val="584F29"/>
      </a:accent1>
      <a:accent2>
        <a:srgbClr val="ED4E33"/>
      </a:accent2>
      <a:accent3>
        <a:srgbClr val="EE1F60"/>
      </a:accent3>
      <a:accent4>
        <a:srgbClr val="D9661F"/>
      </a:accent4>
      <a:accent5>
        <a:srgbClr val="E09E19"/>
      </a:accent5>
      <a:accent6>
        <a:srgbClr val="FDB515"/>
      </a:accent6>
      <a:hlink>
        <a:srgbClr val="00B2A5"/>
      </a:hlink>
      <a:folHlink>
        <a:srgbClr val="00B0D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0E552708FC46BB85A5189BA37FBE" ma:contentTypeVersion="0" ma:contentTypeDescription="Create a new document." ma:contentTypeScope="" ma:versionID="ffe130a5b11a15aa14120097c7cf8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28D55-59FB-47CC-81FB-B6EE6DA4B98C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92CA569-E00E-4081-BE40-15A05CC79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8290-5C73-4673-A33B-D547A997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OEPO_Template_1 (3).dotx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Caryl J. Miller</dc:creator>
  <cp:lastModifiedBy>Anam Ahsani - Student Temp Account</cp:lastModifiedBy>
  <cp:revision>2</cp:revision>
  <cp:lastPrinted>2014-03-07T01:14:00Z</cp:lastPrinted>
  <dcterms:created xsi:type="dcterms:W3CDTF">2015-09-24T20:38:00Z</dcterms:created>
  <dcterms:modified xsi:type="dcterms:W3CDTF">2015-09-24T20:38:00Z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0x01010042E60E552708FC46BB85A5189BA37FBE</vt:lpwstr>
  </property>
</Properties>
</file>